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3B" w:rsidRPr="00CE2DD7" w:rsidRDefault="003E323B" w:rsidP="00986502">
      <w:pPr>
        <w:ind w:hanging="141"/>
        <w:rPr>
          <w:sz w:val="24"/>
          <w:szCs w:val="24"/>
        </w:rPr>
      </w:pPr>
    </w:p>
    <w:p w:rsidR="003E323B" w:rsidRPr="00CE2DD7" w:rsidRDefault="003E323B" w:rsidP="007C222F">
      <w:pPr>
        <w:rPr>
          <w:sz w:val="24"/>
          <w:szCs w:val="24"/>
        </w:rPr>
      </w:pPr>
      <w:r w:rsidRPr="00CE2DD7">
        <w:rPr>
          <w:sz w:val="24"/>
          <w:szCs w:val="24"/>
        </w:rPr>
        <w:t xml:space="preserve">                   </w:t>
      </w: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52"/>
          <w:szCs w:val="52"/>
        </w:rPr>
      </w:pPr>
    </w:p>
    <w:p w:rsidR="003E323B" w:rsidRPr="00CE2DD7" w:rsidRDefault="003E323B" w:rsidP="007C222F">
      <w:pPr>
        <w:spacing w:line="360" w:lineRule="auto"/>
        <w:rPr>
          <w:sz w:val="52"/>
          <w:szCs w:val="52"/>
        </w:rPr>
      </w:pPr>
    </w:p>
    <w:p w:rsidR="003E323B" w:rsidRPr="00CE2DD7" w:rsidRDefault="003E323B" w:rsidP="007C222F">
      <w:pPr>
        <w:spacing w:line="360" w:lineRule="auto"/>
        <w:jc w:val="center"/>
        <w:rPr>
          <w:b/>
          <w:bCs/>
          <w:sz w:val="52"/>
          <w:szCs w:val="52"/>
        </w:rPr>
      </w:pPr>
      <w:r w:rsidRPr="00CE2DD7">
        <w:rPr>
          <w:b/>
          <w:bCs/>
          <w:sz w:val="52"/>
          <w:szCs w:val="52"/>
        </w:rPr>
        <w:t>S T A T U T</w:t>
      </w:r>
    </w:p>
    <w:p w:rsidR="003E323B" w:rsidRPr="00CE2DD7" w:rsidRDefault="003E323B" w:rsidP="007C222F">
      <w:pPr>
        <w:spacing w:line="360" w:lineRule="auto"/>
        <w:jc w:val="center"/>
        <w:rPr>
          <w:b/>
          <w:bCs/>
          <w:sz w:val="52"/>
          <w:szCs w:val="52"/>
        </w:rPr>
      </w:pPr>
      <w:r w:rsidRPr="00CE2DD7">
        <w:rPr>
          <w:b/>
          <w:bCs/>
          <w:sz w:val="52"/>
          <w:szCs w:val="52"/>
        </w:rPr>
        <w:t xml:space="preserve">G I M N A Z J U M  </w:t>
      </w:r>
    </w:p>
    <w:p w:rsidR="003E323B" w:rsidRPr="00CE2DD7" w:rsidRDefault="003E323B" w:rsidP="007C222F">
      <w:pPr>
        <w:spacing w:line="360" w:lineRule="auto"/>
        <w:jc w:val="center"/>
        <w:rPr>
          <w:b/>
          <w:bCs/>
          <w:sz w:val="52"/>
          <w:szCs w:val="52"/>
        </w:rPr>
      </w:pPr>
      <w:r w:rsidRPr="00CE2DD7">
        <w:rPr>
          <w:b/>
          <w:bCs/>
          <w:sz w:val="52"/>
          <w:szCs w:val="52"/>
        </w:rPr>
        <w:t>im. mjr. Jana Piwnika „Ponurego”</w:t>
      </w:r>
    </w:p>
    <w:p w:rsidR="003E323B" w:rsidRPr="00CE2DD7" w:rsidRDefault="003E323B" w:rsidP="007C222F">
      <w:pPr>
        <w:spacing w:line="360" w:lineRule="auto"/>
        <w:jc w:val="center"/>
        <w:rPr>
          <w:b/>
          <w:bCs/>
          <w:sz w:val="52"/>
          <w:szCs w:val="52"/>
        </w:rPr>
      </w:pPr>
      <w:r w:rsidRPr="00CE2DD7">
        <w:rPr>
          <w:b/>
          <w:bCs/>
          <w:sz w:val="52"/>
          <w:szCs w:val="52"/>
        </w:rPr>
        <w:t>W  B O D Z E N T Y N I E</w:t>
      </w:r>
    </w:p>
    <w:p w:rsidR="003E323B" w:rsidRPr="00CE2DD7" w:rsidRDefault="003E323B" w:rsidP="007C222F">
      <w:pPr>
        <w:rPr>
          <w:sz w:val="52"/>
          <w:szCs w:val="52"/>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2"/>
          <w:szCs w:val="22"/>
        </w:rPr>
      </w:pPr>
    </w:p>
    <w:p w:rsidR="003E323B" w:rsidRPr="00CE2DD7" w:rsidRDefault="003E323B" w:rsidP="007C222F">
      <w:pPr>
        <w:rPr>
          <w:sz w:val="22"/>
          <w:szCs w:val="22"/>
        </w:rPr>
      </w:pPr>
    </w:p>
    <w:p w:rsidR="003E323B" w:rsidRPr="00CE2DD7" w:rsidRDefault="003E323B" w:rsidP="007C222F">
      <w:pPr>
        <w:rPr>
          <w:sz w:val="22"/>
          <w:szCs w:val="22"/>
        </w:rPr>
      </w:pPr>
    </w:p>
    <w:p w:rsidR="003E323B" w:rsidRPr="00CE2DD7" w:rsidRDefault="003E323B" w:rsidP="007C222F">
      <w:pPr>
        <w:rPr>
          <w:sz w:val="22"/>
          <w:szCs w:val="22"/>
        </w:rPr>
      </w:pPr>
    </w:p>
    <w:p w:rsidR="003E323B" w:rsidRPr="00CE2DD7" w:rsidRDefault="003E323B" w:rsidP="007C222F">
      <w:pPr>
        <w:rPr>
          <w:sz w:val="22"/>
          <w:szCs w:val="22"/>
        </w:rPr>
      </w:pPr>
    </w:p>
    <w:p w:rsidR="003E323B" w:rsidRPr="00CE2DD7" w:rsidRDefault="003E323B" w:rsidP="007C222F">
      <w:pPr>
        <w:rPr>
          <w:sz w:val="22"/>
          <w:szCs w:val="22"/>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r w:rsidRPr="00CE2DD7">
        <w:rPr>
          <w:sz w:val="24"/>
          <w:szCs w:val="24"/>
        </w:rPr>
        <w:t>Podstawa prawna:</w:t>
      </w:r>
    </w:p>
    <w:p w:rsidR="003E323B" w:rsidRPr="00CE2DD7" w:rsidRDefault="003E323B" w:rsidP="007C222F">
      <w:pPr>
        <w:numPr>
          <w:ilvl w:val="0"/>
          <w:numId w:val="1"/>
        </w:numPr>
        <w:rPr>
          <w:sz w:val="24"/>
          <w:szCs w:val="24"/>
        </w:rPr>
      </w:pPr>
      <w:r w:rsidRPr="00CE2DD7">
        <w:rPr>
          <w:sz w:val="24"/>
          <w:szCs w:val="24"/>
        </w:rPr>
        <w:t>Ustawa o systemie oświaty z dnia 7 września 1991 r. z późniejszymi zmianami</w:t>
      </w:r>
    </w:p>
    <w:p w:rsidR="003E323B" w:rsidRPr="00CE2DD7" w:rsidRDefault="003E323B" w:rsidP="00D30B9A">
      <w:pPr>
        <w:numPr>
          <w:ilvl w:val="0"/>
          <w:numId w:val="1"/>
        </w:numPr>
        <w:rPr>
          <w:sz w:val="24"/>
          <w:szCs w:val="24"/>
        </w:rPr>
      </w:pPr>
      <w:r w:rsidRPr="00CE2DD7">
        <w:rPr>
          <w:sz w:val="24"/>
          <w:szCs w:val="24"/>
        </w:rPr>
        <w:t xml:space="preserve">Rozporządzenie Ministra Edukacji Narodowej z dnia 21 maja 2001 r.  w sprawie ramowych statutów publicznego przedszkola oraz publicznych szkół </w:t>
      </w:r>
      <w:r w:rsidRPr="00CE2DD7">
        <w:rPr>
          <w:sz w:val="24"/>
          <w:szCs w:val="24"/>
        </w:rPr>
        <w:br/>
        <w:t>(Dz. U. Nr 61,poz. 624, z póżn. zm.)</w:t>
      </w: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CE2DD7">
      <w:pPr>
        <w:numPr>
          <w:ilvl w:val="0"/>
          <w:numId w:val="2"/>
        </w:numPr>
        <w:tabs>
          <w:tab w:val="clear" w:pos="1080"/>
          <w:tab w:val="num" w:pos="1134"/>
        </w:tabs>
        <w:ind w:hanging="513"/>
        <w:rPr>
          <w:b/>
          <w:bCs/>
          <w:sz w:val="24"/>
          <w:szCs w:val="24"/>
        </w:rPr>
      </w:pPr>
      <w:r w:rsidRPr="00CE2DD7">
        <w:rPr>
          <w:b/>
          <w:bCs/>
          <w:sz w:val="24"/>
          <w:szCs w:val="24"/>
        </w:rPr>
        <w:t>POSTANOWIENIA OGÓLNE</w:t>
      </w:r>
    </w:p>
    <w:p w:rsidR="003E323B" w:rsidRPr="00CE2DD7" w:rsidRDefault="003E323B" w:rsidP="007C222F">
      <w:pPr>
        <w:rPr>
          <w:b/>
          <w:bCs/>
          <w:sz w:val="24"/>
          <w:szCs w:val="24"/>
        </w:rPr>
      </w:pPr>
    </w:p>
    <w:p w:rsidR="003E323B" w:rsidRPr="00744672" w:rsidRDefault="003E323B" w:rsidP="007C222F">
      <w:pPr>
        <w:jc w:val="center"/>
        <w:rPr>
          <w:sz w:val="24"/>
          <w:szCs w:val="24"/>
        </w:rPr>
      </w:pPr>
      <w:r w:rsidRPr="00744672">
        <w:rPr>
          <w:sz w:val="24"/>
          <w:szCs w:val="24"/>
        </w:rPr>
        <w:t>§ 1</w:t>
      </w:r>
    </w:p>
    <w:p w:rsidR="003E323B" w:rsidRPr="00CE2DD7" w:rsidRDefault="003E323B" w:rsidP="007C222F">
      <w:pPr>
        <w:jc w:val="center"/>
        <w:rPr>
          <w:b/>
          <w:bCs/>
          <w:sz w:val="24"/>
          <w:szCs w:val="24"/>
        </w:rPr>
      </w:pPr>
    </w:p>
    <w:p w:rsidR="003E323B" w:rsidRPr="00CE2DD7" w:rsidRDefault="003E323B" w:rsidP="000933D5">
      <w:pPr>
        <w:pStyle w:val="ListParagraph"/>
        <w:numPr>
          <w:ilvl w:val="0"/>
          <w:numId w:val="61"/>
        </w:numPr>
        <w:rPr>
          <w:sz w:val="24"/>
          <w:szCs w:val="24"/>
        </w:rPr>
      </w:pPr>
      <w:r w:rsidRPr="00CE2DD7">
        <w:rPr>
          <w:sz w:val="24"/>
          <w:szCs w:val="24"/>
        </w:rPr>
        <w:t>Szkoła nosi nazwę: Gimnazjum w Bodzentynie i zwana jest w niniejszym statucie „Gimnazjum”.</w:t>
      </w:r>
    </w:p>
    <w:p w:rsidR="003E323B" w:rsidRPr="00CE2DD7" w:rsidRDefault="003E323B" w:rsidP="000933D5">
      <w:pPr>
        <w:pStyle w:val="ListParagraph"/>
        <w:numPr>
          <w:ilvl w:val="0"/>
          <w:numId w:val="62"/>
        </w:numPr>
        <w:rPr>
          <w:sz w:val="24"/>
          <w:szCs w:val="24"/>
        </w:rPr>
      </w:pPr>
      <w:r w:rsidRPr="00CE2DD7">
        <w:rPr>
          <w:sz w:val="24"/>
          <w:szCs w:val="24"/>
        </w:rPr>
        <w:t>ustalona (Uchwała Nr II/10/2002 Rady Miejskiej w Bodzentynie z dnia 30 kwietnia         2002 r.) nazwa – „Gimnazjum im. mjr. Jana Piwnika „Ponurego” w Bodzentynie” jest używana przez Gimnazjum w pełnym brzmieniu.</w:t>
      </w:r>
    </w:p>
    <w:p w:rsidR="003E323B" w:rsidRPr="00CE2DD7" w:rsidRDefault="003E323B" w:rsidP="000933D5">
      <w:pPr>
        <w:pStyle w:val="ListParagraph"/>
        <w:numPr>
          <w:ilvl w:val="0"/>
          <w:numId w:val="61"/>
        </w:numPr>
        <w:rPr>
          <w:sz w:val="24"/>
          <w:szCs w:val="24"/>
        </w:rPr>
      </w:pPr>
      <w:r w:rsidRPr="00CE2DD7">
        <w:rPr>
          <w:sz w:val="24"/>
          <w:szCs w:val="24"/>
        </w:rPr>
        <w:t xml:space="preserve">Siedziba Gimnazjum mieści się w Bodzentynie przy ulicy Wolności numer 4.     </w:t>
      </w:r>
    </w:p>
    <w:p w:rsidR="003E323B" w:rsidRPr="00CE2DD7" w:rsidRDefault="003E323B" w:rsidP="007D13A1">
      <w:pPr>
        <w:pStyle w:val="ListParagraph"/>
        <w:numPr>
          <w:ilvl w:val="0"/>
          <w:numId w:val="61"/>
        </w:numPr>
        <w:ind w:left="284" w:hanging="284"/>
        <w:rPr>
          <w:sz w:val="24"/>
          <w:szCs w:val="24"/>
        </w:rPr>
      </w:pPr>
      <w:r w:rsidRPr="00CE2DD7">
        <w:rPr>
          <w:sz w:val="24"/>
          <w:szCs w:val="24"/>
        </w:rPr>
        <w:t>Szkoła jest placówką publiczną w rozumieniu artykułu 5 ust.1 pkt1 Ustawy o systemie oświaty z dnia 7 września 1991 r. z późniejszymi zmianami.</w:t>
      </w:r>
    </w:p>
    <w:p w:rsidR="003E323B" w:rsidRPr="00CE2DD7" w:rsidRDefault="003E323B" w:rsidP="007D13A1">
      <w:pPr>
        <w:pStyle w:val="ListParagraph"/>
        <w:numPr>
          <w:ilvl w:val="0"/>
          <w:numId w:val="61"/>
        </w:numPr>
        <w:ind w:left="284" w:hanging="284"/>
        <w:rPr>
          <w:sz w:val="24"/>
          <w:szCs w:val="24"/>
        </w:rPr>
      </w:pPr>
      <w:r w:rsidRPr="00CE2DD7">
        <w:rPr>
          <w:sz w:val="24"/>
          <w:szCs w:val="24"/>
        </w:rPr>
        <w:t>Ilekroć w statucie jest mowa bez bliższego określenia o „ustawie” należy przez to rozumieć ustawę umieszczoną w ustępie 3.</w:t>
      </w:r>
    </w:p>
    <w:p w:rsidR="003E323B" w:rsidRPr="00CE2DD7" w:rsidRDefault="003E323B" w:rsidP="007D13A1">
      <w:pPr>
        <w:pStyle w:val="ListParagraph"/>
        <w:numPr>
          <w:ilvl w:val="0"/>
          <w:numId w:val="61"/>
        </w:numPr>
        <w:ind w:left="284" w:hanging="284"/>
        <w:rPr>
          <w:sz w:val="24"/>
          <w:szCs w:val="24"/>
        </w:rPr>
      </w:pPr>
      <w:r w:rsidRPr="00CE2DD7">
        <w:rPr>
          <w:sz w:val="24"/>
          <w:szCs w:val="24"/>
        </w:rPr>
        <w:t>Organem prowadzącym Gimnazjum jest Rada Miejska w Bodzentynie.</w:t>
      </w:r>
    </w:p>
    <w:p w:rsidR="003E323B" w:rsidRPr="00CE2DD7" w:rsidRDefault="003E323B" w:rsidP="007D13A1">
      <w:pPr>
        <w:pStyle w:val="ListParagraph"/>
        <w:numPr>
          <w:ilvl w:val="0"/>
          <w:numId w:val="61"/>
        </w:numPr>
        <w:ind w:left="284" w:hanging="284"/>
        <w:rPr>
          <w:sz w:val="24"/>
          <w:szCs w:val="24"/>
        </w:rPr>
      </w:pPr>
      <w:r w:rsidRPr="00CE2DD7">
        <w:rPr>
          <w:sz w:val="24"/>
          <w:szCs w:val="24"/>
        </w:rPr>
        <w:t>Nadzór pedagogiczny sprawuje Świętokrzyski Kurator Oświaty w Kielcach.</w:t>
      </w:r>
    </w:p>
    <w:p w:rsidR="003E323B" w:rsidRPr="00CE2DD7" w:rsidRDefault="003E323B" w:rsidP="007D13A1">
      <w:pPr>
        <w:pStyle w:val="ListParagraph"/>
        <w:numPr>
          <w:ilvl w:val="0"/>
          <w:numId w:val="61"/>
        </w:numPr>
        <w:ind w:left="284" w:hanging="284"/>
        <w:rPr>
          <w:sz w:val="24"/>
          <w:szCs w:val="24"/>
        </w:rPr>
      </w:pPr>
      <w:r w:rsidRPr="00CE2DD7">
        <w:rPr>
          <w:sz w:val="24"/>
          <w:szCs w:val="24"/>
        </w:rPr>
        <w:t>Czas trwania cyklu kształcenia w gimnazjum zgodnie z przepisami w sprawie ramowych planów nauczania wynosi 3 lata.</w:t>
      </w:r>
    </w:p>
    <w:p w:rsidR="003E323B" w:rsidRPr="00CE2DD7" w:rsidRDefault="003E323B" w:rsidP="000933D5">
      <w:pPr>
        <w:pStyle w:val="ListParagraph"/>
        <w:numPr>
          <w:ilvl w:val="0"/>
          <w:numId w:val="3"/>
        </w:numPr>
        <w:tabs>
          <w:tab w:val="clear" w:pos="644"/>
          <w:tab w:val="num" w:pos="709"/>
        </w:tabs>
        <w:ind w:left="709" w:hanging="425"/>
        <w:rPr>
          <w:sz w:val="24"/>
          <w:szCs w:val="24"/>
        </w:rPr>
      </w:pPr>
      <w:r w:rsidRPr="00CE2DD7">
        <w:rPr>
          <w:sz w:val="24"/>
          <w:szCs w:val="24"/>
        </w:rPr>
        <w:t>zajęcia dydaktyczne odbywają się na jedną – pierwszą – zmianę, począwszy od        godziny 8</w:t>
      </w:r>
      <w:r w:rsidRPr="00CE2DD7">
        <w:rPr>
          <w:sz w:val="24"/>
          <w:szCs w:val="24"/>
          <w:vertAlign w:val="superscript"/>
        </w:rPr>
        <w:t>00</w:t>
      </w:r>
      <w:r w:rsidRPr="00CE2DD7">
        <w:rPr>
          <w:sz w:val="24"/>
          <w:szCs w:val="24"/>
        </w:rPr>
        <w:t>, pięć dni w tygodniu,</w:t>
      </w:r>
    </w:p>
    <w:p w:rsidR="003E323B" w:rsidRPr="00CE2DD7" w:rsidRDefault="003E323B" w:rsidP="000933D5">
      <w:pPr>
        <w:pStyle w:val="ListParagraph"/>
        <w:numPr>
          <w:ilvl w:val="0"/>
          <w:numId w:val="3"/>
        </w:numPr>
        <w:tabs>
          <w:tab w:val="clear" w:pos="644"/>
        </w:tabs>
        <w:ind w:left="705"/>
        <w:rPr>
          <w:sz w:val="24"/>
          <w:szCs w:val="24"/>
        </w:rPr>
      </w:pPr>
      <w:r w:rsidRPr="00CE2DD7">
        <w:rPr>
          <w:sz w:val="24"/>
          <w:szCs w:val="24"/>
        </w:rPr>
        <w:t xml:space="preserve">czas rozpoczynania i kończenia zajęć dydaktycznych oraz przerw świątecznych i ferii określa rozporządzenie w sprawie organizacji roku szkolnego. </w:t>
      </w:r>
    </w:p>
    <w:p w:rsidR="003E323B" w:rsidRPr="00CE2DD7" w:rsidRDefault="003E323B" w:rsidP="007C222F">
      <w:pPr>
        <w:rPr>
          <w:b/>
          <w:bCs/>
          <w:sz w:val="24"/>
          <w:szCs w:val="24"/>
        </w:rPr>
      </w:pPr>
    </w:p>
    <w:p w:rsidR="003E323B" w:rsidRPr="00CE2DD7" w:rsidRDefault="003E323B" w:rsidP="00CE2DD7">
      <w:pPr>
        <w:numPr>
          <w:ilvl w:val="0"/>
          <w:numId w:val="2"/>
        </w:numPr>
        <w:tabs>
          <w:tab w:val="clear" w:pos="1080"/>
          <w:tab w:val="num" w:pos="1276"/>
        </w:tabs>
        <w:ind w:left="1134" w:hanging="567"/>
        <w:rPr>
          <w:b/>
          <w:bCs/>
          <w:sz w:val="24"/>
          <w:szCs w:val="24"/>
        </w:rPr>
      </w:pPr>
      <w:r w:rsidRPr="00CE2DD7">
        <w:rPr>
          <w:b/>
          <w:bCs/>
          <w:sz w:val="24"/>
          <w:szCs w:val="24"/>
        </w:rPr>
        <w:t>CELE I ZADANIA GIMNAZJUM</w:t>
      </w:r>
    </w:p>
    <w:p w:rsidR="003E323B" w:rsidRPr="00CE2DD7" w:rsidRDefault="003E323B" w:rsidP="007C222F">
      <w:pPr>
        <w:ind w:left="360"/>
        <w:rPr>
          <w:b/>
          <w:bCs/>
          <w:sz w:val="24"/>
          <w:szCs w:val="24"/>
        </w:rPr>
      </w:pPr>
    </w:p>
    <w:p w:rsidR="003E323B" w:rsidRPr="00744672" w:rsidRDefault="003E323B" w:rsidP="007C222F">
      <w:pPr>
        <w:jc w:val="center"/>
        <w:rPr>
          <w:sz w:val="24"/>
          <w:szCs w:val="24"/>
        </w:rPr>
      </w:pPr>
      <w:r w:rsidRPr="00744672">
        <w:rPr>
          <w:sz w:val="24"/>
          <w:szCs w:val="24"/>
        </w:rPr>
        <w:t>§ 2</w:t>
      </w:r>
    </w:p>
    <w:p w:rsidR="003E323B" w:rsidRPr="00CE2DD7" w:rsidRDefault="003E323B" w:rsidP="007C222F">
      <w:pPr>
        <w:jc w:val="center"/>
        <w:rPr>
          <w:b/>
          <w:bCs/>
          <w:sz w:val="24"/>
          <w:szCs w:val="24"/>
        </w:rPr>
      </w:pPr>
    </w:p>
    <w:p w:rsidR="003E323B" w:rsidRPr="00CE2DD7" w:rsidRDefault="003E323B" w:rsidP="00CE2DD7">
      <w:pPr>
        <w:ind w:left="0" w:firstLine="0"/>
        <w:rPr>
          <w:sz w:val="24"/>
          <w:szCs w:val="24"/>
        </w:rPr>
      </w:pPr>
      <w:r w:rsidRPr="00CE2DD7">
        <w:rPr>
          <w:sz w:val="24"/>
          <w:szCs w:val="24"/>
        </w:rPr>
        <w:t>Gimnazjum realizuje cele i zadania wynikające z przepisów prawa oraz uwzględniające program wychowawczy i program profilaktyki dostosowany do potrzeb rozwojowych uczniów oraz potrzeb środowiska.</w:t>
      </w:r>
    </w:p>
    <w:p w:rsidR="003E323B" w:rsidRPr="00CE2DD7" w:rsidRDefault="003E323B" w:rsidP="007C222F">
      <w:pPr>
        <w:rPr>
          <w:sz w:val="24"/>
          <w:szCs w:val="24"/>
        </w:rPr>
      </w:pPr>
    </w:p>
    <w:p w:rsidR="003E323B" w:rsidRPr="00CE2DD7" w:rsidRDefault="003E323B" w:rsidP="007C222F">
      <w:pPr>
        <w:ind w:left="284" w:hanging="284"/>
        <w:rPr>
          <w:sz w:val="24"/>
          <w:szCs w:val="24"/>
        </w:rPr>
      </w:pPr>
      <w:r w:rsidRPr="00CE2DD7">
        <w:rPr>
          <w:sz w:val="24"/>
          <w:szCs w:val="24"/>
        </w:rPr>
        <w:t>1. Gimnazjum umożliwia zdobycie wiedzy i umiejętności niezbędnych do uzyskania świadectwa ukończenia gimnazjum oraz przygotowuje do dalszej edukacji poprzez realizację programów poszczególnych przedmiotów nauczania, a w szczególności:</w:t>
      </w:r>
    </w:p>
    <w:p w:rsidR="003E323B" w:rsidRPr="00CE2DD7" w:rsidRDefault="003E323B" w:rsidP="009C4AA2">
      <w:pPr>
        <w:pStyle w:val="ListParagraph"/>
        <w:numPr>
          <w:ilvl w:val="0"/>
          <w:numId w:val="4"/>
        </w:numPr>
        <w:tabs>
          <w:tab w:val="clear" w:pos="1068"/>
          <w:tab w:val="num" w:pos="567"/>
        </w:tabs>
        <w:ind w:hanging="784"/>
        <w:rPr>
          <w:sz w:val="24"/>
          <w:szCs w:val="24"/>
        </w:rPr>
      </w:pPr>
      <w:r w:rsidRPr="00CE2DD7">
        <w:rPr>
          <w:sz w:val="24"/>
          <w:szCs w:val="24"/>
        </w:rPr>
        <w:t>dba o wszechstronny rozwój ucznia,</w:t>
      </w:r>
    </w:p>
    <w:p w:rsidR="003E323B" w:rsidRPr="00CE2DD7" w:rsidRDefault="003E323B" w:rsidP="009C4AA2">
      <w:pPr>
        <w:numPr>
          <w:ilvl w:val="0"/>
          <w:numId w:val="4"/>
        </w:numPr>
        <w:tabs>
          <w:tab w:val="clear" w:pos="1068"/>
          <w:tab w:val="num" w:pos="567"/>
        </w:tabs>
        <w:ind w:hanging="784"/>
        <w:rPr>
          <w:sz w:val="24"/>
          <w:szCs w:val="24"/>
        </w:rPr>
      </w:pPr>
      <w:r w:rsidRPr="00CE2DD7">
        <w:rPr>
          <w:sz w:val="24"/>
          <w:szCs w:val="24"/>
        </w:rPr>
        <w:t xml:space="preserve">kształci umiejętności wykorzystania zdobytej wiedzy, </w:t>
      </w:r>
    </w:p>
    <w:p w:rsidR="003E323B" w:rsidRPr="00CE2DD7" w:rsidRDefault="003E323B" w:rsidP="009C4AA2">
      <w:pPr>
        <w:numPr>
          <w:ilvl w:val="0"/>
          <w:numId w:val="4"/>
        </w:numPr>
        <w:tabs>
          <w:tab w:val="clear" w:pos="1068"/>
          <w:tab w:val="num" w:pos="567"/>
        </w:tabs>
        <w:ind w:hanging="784"/>
        <w:rPr>
          <w:sz w:val="24"/>
          <w:szCs w:val="24"/>
        </w:rPr>
      </w:pPr>
      <w:r w:rsidRPr="00CE2DD7">
        <w:rPr>
          <w:sz w:val="24"/>
          <w:szCs w:val="24"/>
        </w:rPr>
        <w:t xml:space="preserve">wdraża uczniów do samodzielności, </w:t>
      </w:r>
    </w:p>
    <w:p w:rsidR="003E323B" w:rsidRPr="00CE2DD7" w:rsidRDefault="003E323B" w:rsidP="00986502">
      <w:pPr>
        <w:ind w:left="0" w:firstLine="0"/>
        <w:rPr>
          <w:sz w:val="24"/>
          <w:szCs w:val="24"/>
        </w:rPr>
      </w:pPr>
      <w:r>
        <w:rPr>
          <w:sz w:val="24"/>
          <w:szCs w:val="24"/>
        </w:rPr>
        <w:t xml:space="preserve">    </w:t>
      </w:r>
      <w:r w:rsidRPr="00CE2DD7">
        <w:rPr>
          <w:sz w:val="24"/>
          <w:szCs w:val="24"/>
        </w:rPr>
        <w:t>a) realizuje z uczniami projekt edukacyjny.</w:t>
      </w:r>
    </w:p>
    <w:p w:rsidR="003E323B" w:rsidRPr="00CE2DD7" w:rsidRDefault="003E323B" w:rsidP="009C4AA2">
      <w:pPr>
        <w:numPr>
          <w:ilvl w:val="0"/>
          <w:numId w:val="4"/>
        </w:numPr>
        <w:tabs>
          <w:tab w:val="clear" w:pos="1068"/>
          <w:tab w:val="num" w:pos="567"/>
        </w:tabs>
        <w:ind w:left="567" w:hanging="283"/>
        <w:rPr>
          <w:sz w:val="24"/>
          <w:szCs w:val="24"/>
        </w:rPr>
      </w:pPr>
      <w:r w:rsidRPr="00CE2DD7">
        <w:rPr>
          <w:sz w:val="24"/>
          <w:szCs w:val="24"/>
        </w:rPr>
        <w:t>kształtuje środowisko wychowawcze sprzyjające realizowaniu celów i zasad określonych w ustawie, stosownie do warunków szkoły i wieku uczniów,</w:t>
      </w:r>
    </w:p>
    <w:p w:rsidR="003E323B" w:rsidRPr="00CE2DD7" w:rsidRDefault="003E323B" w:rsidP="009C4AA2">
      <w:pPr>
        <w:numPr>
          <w:ilvl w:val="0"/>
          <w:numId w:val="4"/>
        </w:numPr>
        <w:tabs>
          <w:tab w:val="clear" w:pos="1068"/>
          <w:tab w:val="num" w:pos="567"/>
        </w:tabs>
        <w:ind w:hanging="784"/>
        <w:rPr>
          <w:sz w:val="24"/>
          <w:szCs w:val="24"/>
        </w:rPr>
      </w:pPr>
      <w:r w:rsidRPr="00CE2DD7">
        <w:rPr>
          <w:sz w:val="24"/>
          <w:szCs w:val="24"/>
        </w:rPr>
        <w:t>sprawuje opiekę nad uczniami, odpowiednio do ich potrzeb i możliwości gimnazjum,</w:t>
      </w:r>
    </w:p>
    <w:p w:rsidR="003E323B" w:rsidRPr="00CE2DD7" w:rsidRDefault="003E323B" w:rsidP="009C4AA2">
      <w:pPr>
        <w:numPr>
          <w:ilvl w:val="0"/>
          <w:numId w:val="4"/>
        </w:numPr>
        <w:tabs>
          <w:tab w:val="clear" w:pos="1068"/>
          <w:tab w:val="num" w:pos="567"/>
        </w:tabs>
        <w:ind w:left="567" w:hanging="283"/>
        <w:rPr>
          <w:sz w:val="24"/>
          <w:szCs w:val="24"/>
        </w:rPr>
      </w:pPr>
      <w:r w:rsidRPr="00CE2DD7">
        <w:rPr>
          <w:sz w:val="24"/>
          <w:szCs w:val="24"/>
        </w:rPr>
        <w:t>udziela uczniom porady pedagogicznej oraz zapewnia możliwość kierowania na konsultacje do poradni psychologiczno-pedagogicznej,</w:t>
      </w:r>
    </w:p>
    <w:p w:rsidR="003E323B" w:rsidRPr="00CE2DD7" w:rsidRDefault="003E323B" w:rsidP="009C4AA2">
      <w:pPr>
        <w:numPr>
          <w:ilvl w:val="0"/>
          <w:numId w:val="4"/>
        </w:numPr>
        <w:tabs>
          <w:tab w:val="clear" w:pos="1068"/>
          <w:tab w:val="num" w:pos="567"/>
        </w:tabs>
        <w:ind w:hanging="784"/>
        <w:rPr>
          <w:sz w:val="24"/>
          <w:szCs w:val="24"/>
        </w:rPr>
      </w:pPr>
      <w:r w:rsidRPr="00CE2DD7">
        <w:rPr>
          <w:sz w:val="24"/>
          <w:szCs w:val="24"/>
        </w:rPr>
        <w:t>zapewnia uczniom naukę co najmniej jednego języka obcego,</w:t>
      </w:r>
    </w:p>
    <w:p w:rsidR="003E323B" w:rsidRPr="00CE2DD7" w:rsidRDefault="003E323B" w:rsidP="009C4AA2">
      <w:pPr>
        <w:numPr>
          <w:ilvl w:val="0"/>
          <w:numId w:val="4"/>
        </w:numPr>
        <w:tabs>
          <w:tab w:val="clear" w:pos="1068"/>
          <w:tab w:val="num" w:pos="567"/>
        </w:tabs>
        <w:ind w:hanging="784"/>
        <w:rPr>
          <w:sz w:val="24"/>
          <w:szCs w:val="24"/>
        </w:rPr>
      </w:pPr>
      <w:r w:rsidRPr="00CE2DD7">
        <w:rPr>
          <w:sz w:val="24"/>
          <w:szCs w:val="24"/>
        </w:rPr>
        <w:t>rozbudza i rozwija indywidualne zainteresowania uczniów,</w:t>
      </w:r>
    </w:p>
    <w:p w:rsidR="003E323B" w:rsidRPr="00CE2DD7" w:rsidRDefault="003E323B" w:rsidP="009C4AA2">
      <w:pPr>
        <w:numPr>
          <w:ilvl w:val="0"/>
          <w:numId w:val="4"/>
        </w:numPr>
        <w:tabs>
          <w:tab w:val="clear" w:pos="1068"/>
        </w:tabs>
        <w:ind w:left="567" w:hanging="283"/>
        <w:rPr>
          <w:sz w:val="24"/>
          <w:szCs w:val="24"/>
        </w:rPr>
      </w:pPr>
      <w:r w:rsidRPr="00CE2DD7">
        <w:rPr>
          <w:sz w:val="24"/>
          <w:szCs w:val="24"/>
        </w:rPr>
        <w:t>umożliwia absolwentom dokonania świadomego wyboru dalszego kierunku kształcenia.</w:t>
      </w:r>
    </w:p>
    <w:p w:rsidR="003E323B" w:rsidRPr="00CE2DD7" w:rsidRDefault="003E323B" w:rsidP="007C222F">
      <w:pPr>
        <w:ind w:left="708"/>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CE2DD7">
      <w:pPr>
        <w:pStyle w:val="Heading1"/>
        <w:tabs>
          <w:tab w:val="left" w:pos="1134"/>
        </w:tabs>
        <w:ind w:left="1134" w:hanging="567"/>
        <w:rPr>
          <w:b/>
          <w:bCs/>
          <w:sz w:val="24"/>
          <w:szCs w:val="24"/>
        </w:rPr>
      </w:pPr>
      <w:r w:rsidRPr="00CE2DD7">
        <w:rPr>
          <w:b/>
          <w:bCs/>
          <w:sz w:val="24"/>
          <w:szCs w:val="24"/>
        </w:rPr>
        <w:t>III.  SPOSOBY REALIZACJI ZADAŃ</w:t>
      </w:r>
    </w:p>
    <w:p w:rsidR="003E323B" w:rsidRPr="00CE2DD7" w:rsidRDefault="003E323B" w:rsidP="007C222F">
      <w:pPr>
        <w:rPr>
          <w:sz w:val="24"/>
          <w:szCs w:val="24"/>
        </w:rPr>
      </w:pPr>
    </w:p>
    <w:p w:rsidR="003E323B" w:rsidRPr="00744672" w:rsidRDefault="003E323B" w:rsidP="007C222F">
      <w:pPr>
        <w:jc w:val="center"/>
        <w:rPr>
          <w:sz w:val="24"/>
          <w:szCs w:val="24"/>
        </w:rPr>
      </w:pPr>
      <w:r w:rsidRPr="00744672">
        <w:rPr>
          <w:sz w:val="24"/>
          <w:szCs w:val="24"/>
        </w:rPr>
        <w:t>§ 3</w:t>
      </w:r>
    </w:p>
    <w:p w:rsidR="003E323B" w:rsidRPr="00744672" w:rsidRDefault="003E323B" w:rsidP="007C222F">
      <w:pPr>
        <w:jc w:val="center"/>
        <w:rPr>
          <w:sz w:val="24"/>
          <w:szCs w:val="24"/>
        </w:rPr>
      </w:pPr>
    </w:p>
    <w:p w:rsidR="003E323B" w:rsidRPr="00CE2DD7" w:rsidRDefault="003E323B" w:rsidP="0095603E">
      <w:pPr>
        <w:ind w:left="0" w:firstLine="0"/>
        <w:rPr>
          <w:sz w:val="24"/>
          <w:szCs w:val="24"/>
        </w:rPr>
      </w:pPr>
      <w:r w:rsidRPr="00CE2DD7">
        <w:rPr>
          <w:sz w:val="24"/>
          <w:szCs w:val="24"/>
        </w:rPr>
        <w:t>Gimnazjum zapewnia uczniom pełny rozwój umysłowy, emocjonalny, moralny i fizyczny, zgodnie z ich potrzebami i możliwościami, w warunkach poszanowania ich godności osobistej.</w:t>
      </w:r>
    </w:p>
    <w:p w:rsidR="003E323B" w:rsidRPr="00CE2DD7" w:rsidRDefault="003E323B" w:rsidP="00606F11">
      <w:pPr>
        <w:rPr>
          <w:sz w:val="24"/>
          <w:szCs w:val="24"/>
        </w:rPr>
      </w:pPr>
    </w:p>
    <w:p w:rsidR="003E323B" w:rsidRPr="00CE2DD7" w:rsidRDefault="003E323B" w:rsidP="009C4AA2">
      <w:pPr>
        <w:ind w:left="0" w:firstLine="0"/>
        <w:rPr>
          <w:sz w:val="24"/>
          <w:szCs w:val="24"/>
        </w:rPr>
      </w:pPr>
      <w:r w:rsidRPr="00CE2DD7">
        <w:rPr>
          <w:sz w:val="24"/>
          <w:szCs w:val="24"/>
        </w:rPr>
        <w:t xml:space="preserve">1. Gimnazjum realizuje zadania dydaktyczne poprzez: </w:t>
      </w:r>
    </w:p>
    <w:p w:rsidR="003E323B" w:rsidRPr="00CE2DD7" w:rsidRDefault="003E323B" w:rsidP="00744672">
      <w:pPr>
        <w:tabs>
          <w:tab w:val="left" w:pos="284"/>
        </w:tabs>
        <w:ind w:left="0" w:firstLine="0"/>
        <w:rPr>
          <w:sz w:val="24"/>
          <w:szCs w:val="24"/>
        </w:rPr>
      </w:pPr>
      <w:r w:rsidRPr="00CE2DD7">
        <w:rPr>
          <w:sz w:val="24"/>
          <w:szCs w:val="24"/>
        </w:rPr>
        <w:t xml:space="preserve">    1)  respektowanie zasad nauk pedagogicznych,</w:t>
      </w:r>
    </w:p>
    <w:p w:rsidR="003E323B" w:rsidRPr="00CE2DD7" w:rsidRDefault="003E323B" w:rsidP="0095603E">
      <w:pPr>
        <w:ind w:left="0" w:firstLine="0"/>
        <w:rPr>
          <w:sz w:val="24"/>
          <w:szCs w:val="24"/>
        </w:rPr>
      </w:pPr>
      <w:r w:rsidRPr="00CE2DD7">
        <w:rPr>
          <w:sz w:val="24"/>
          <w:szCs w:val="24"/>
        </w:rPr>
        <w:t xml:space="preserve">     2)  zorganizowanie kształcenia na podstawie ramowego planu nauczania dla gimnazjów,</w:t>
      </w:r>
    </w:p>
    <w:p w:rsidR="003E323B" w:rsidRPr="00CE2DD7" w:rsidRDefault="003E323B" w:rsidP="00986502">
      <w:pPr>
        <w:pStyle w:val="Default"/>
        <w:ind w:left="284" w:hanging="73"/>
        <w:rPr>
          <w:rFonts w:ascii="Times New Roman" w:hAnsi="Times New Roman" w:cs="Times New Roman"/>
          <w:color w:val="auto"/>
        </w:rPr>
      </w:pPr>
      <w:r>
        <w:rPr>
          <w:rFonts w:ascii="Times New Roman" w:hAnsi="Times New Roman" w:cs="Times New Roman"/>
          <w:color w:val="auto"/>
        </w:rPr>
        <w:t xml:space="preserve"> </w:t>
      </w:r>
      <w:r w:rsidRPr="00CE2DD7">
        <w:rPr>
          <w:rFonts w:ascii="Times New Roman" w:hAnsi="Times New Roman" w:cs="Times New Roman"/>
          <w:color w:val="auto"/>
        </w:rPr>
        <w:t>2a)</w:t>
      </w:r>
      <w:r>
        <w:rPr>
          <w:rFonts w:ascii="Times New Roman" w:hAnsi="Times New Roman" w:cs="Times New Roman"/>
          <w:color w:val="auto"/>
        </w:rPr>
        <w:t> </w:t>
      </w:r>
      <w:r w:rsidRPr="00CE2DD7">
        <w:rPr>
          <w:rFonts w:ascii="Times New Roman" w:hAnsi="Times New Roman" w:cs="Times New Roman"/>
          <w:color w:val="auto"/>
        </w:rPr>
        <w:t xml:space="preserve">dodatkowe zajęcia edukacyjne, dla których nie została ustalona podstawa    </w:t>
      </w:r>
      <w:r>
        <w:rPr>
          <w:rFonts w:ascii="Times New Roman" w:hAnsi="Times New Roman" w:cs="Times New Roman"/>
          <w:color w:val="auto"/>
        </w:rPr>
        <w:t xml:space="preserve">      </w:t>
      </w:r>
      <w:r w:rsidRPr="00CE2DD7">
        <w:rPr>
          <w:rFonts w:ascii="Times New Roman" w:hAnsi="Times New Roman" w:cs="Times New Roman"/>
          <w:color w:val="auto"/>
        </w:rPr>
        <w:t xml:space="preserve"> programowa, lecz program nauczania tych zajęć został włączony do szkolnego </w:t>
      </w:r>
      <w:r>
        <w:rPr>
          <w:rFonts w:ascii="Times New Roman" w:hAnsi="Times New Roman" w:cs="Times New Roman"/>
          <w:color w:val="auto"/>
        </w:rPr>
        <w:t>     </w:t>
      </w:r>
      <w:r w:rsidRPr="00CE2DD7">
        <w:rPr>
          <w:rFonts w:ascii="Times New Roman" w:hAnsi="Times New Roman" w:cs="Times New Roman"/>
          <w:color w:val="auto"/>
        </w:rPr>
        <w:t xml:space="preserve">zestawu   programów nauczania, </w:t>
      </w:r>
    </w:p>
    <w:p w:rsidR="003E323B" w:rsidRPr="00CE2DD7" w:rsidRDefault="003E323B" w:rsidP="0095603E">
      <w:pPr>
        <w:pStyle w:val="ListParagraph"/>
        <w:numPr>
          <w:ilvl w:val="0"/>
          <w:numId w:val="3"/>
        </w:numPr>
        <w:rPr>
          <w:sz w:val="24"/>
          <w:szCs w:val="24"/>
        </w:rPr>
      </w:pPr>
      <w:r w:rsidRPr="00CE2DD7">
        <w:rPr>
          <w:sz w:val="24"/>
          <w:szCs w:val="24"/>
        </w:rPr>
        <w:t>opracowanie Szkolnego Zestawu Programów Nauczania,</w:t>
      </w:r>
    </w:p>
    <w:p w:rsidR="003E323B" w:rsidRPr="00CE2DD7" w:rsidRDefault="003E323B" w:rsidP="0095603E">
      <w:pPr>
        <w:numPr>
          <w:ilvl w:val="0"/>
          <w:numId w:val="3"/>
        </w:numPr>
        <w:rPr>
          <w:sz w:val="24"/>
          <w:szCs w:val="24"/>
        </w:rPr>
      </w:pPr>
      <w:r w:rsidRPr="00CE2DD7">
        <w:rPr>
          <w:sz w:val="24"/>
          <w:szCs w:val="24"/>
        </w:rPr>
        <w:t xml:space="preserve">realizowanie podczas zajęć edukacyjnych podstaw programowych zgodnych </w:t>
      </w:r>
      <w:r w:rsidRPr="00CE2DD7">
        <w:rPr>
          <w:sz w:val="24"/>
          <w:szCs w:val="24"/>
        </w:rPr>
        <w:br/>
        <w:t>z rozporządzeniem,</w:t>
      </w:r>
    </w:p>
    <w:p w:rsidR="003E323B" w:rsidRPr="00CE2DD7" w:rsidRDefault="003E323B" w:rsidP="007D13A1">
      <w:pPr>
        <w:numPr>
          <w:ilvl w:val="0"/>
          <w:numId w:val="6"/>
        </w:numPr>
        <w:tabs>
          <w:tab w:val="clear" w:pos="1065"/>
        </w:tabs>
        <w:ind w:left="567" w:hanging="283"/>
        <w:rPr>
          <w:sz w:val="24"/>
          <w:szCs w:val="24"/>
        </w:rPr>
      </w:pPr>
      <w:r w:rsidRPr="00CE2DD7">
        <w:rPr>
          <w:sz w:val="24"/>
          <w:szCs w:val="24"/>
        </w:rPr>
        <w:t>realizację  projektów edukacyjnych na zasadach określonych w Regulaminie realizacji projektu edukacyjnego w Gimnazjum</w:t>
      </w:r>
      <w:r w:rsidRPr="00CE2DD7">
        <w:rPr>
          <w:sz w:val="28"/>
          <w:szCs w:val="28"/>
        </w:rPr>
        <w:t>,</w:t>
      </w:r>
    </w:p>
    <w:p w:rsidR="003E323B" w:rsidRPr="00CE2DD7" w:rsidRDefault="003E323B" w:rsidP="007D13A1">
      <w:pPr>
        <w:pStyle w:val="ListParagraph"/>
        <w:numPr>
          <w:ilvl w:val="0"/>
          <w:numId w:val="6"/>
        </w:numPr>
        <w:tabs>
          <w:tab w:val="clear" w:pos="1065"/>
          <w:tab w:val="num" w:pos="567"/>
        </w:tabs>
        <w:ind w:left="567" w:hanging="283"/>
        <w:rPr>
          <w:sz w:val="24"/>
          <w:szCs w:val="24"/>
        </w:rPr>
      </w:pPr>
      <w:r w:rsidRPr="00CE2DD7">
        <w:rPr>
          <w:sz w:val="24"/>
          <w:szCs w:val="24"/>
        </w:rPr>
        <w:t>opracowanie Wewnątrzszkolnego Oceniania, zapewniającego realizację jego funkcji informacyjnej, motywującej i wspomagającej,</w:t>
      </w:r>
    </w:p>
    <w:p w:rsidR="003E323B" w:rsidRPr="00CE2DD7" w:rsidRDefault="003E323B" w:rsidP="007D13A1">
      <w:pPr>
        <w:numPr>
          <w:ilvl w:val="0"/>
          <w:numId w:val="6"/>
        </w:numPr>
        <w:tabs>
          <w:tab w:val="clear" w:pos="1065"/>
          <w:tab w:val="num" w:pos="567"/>
        </w:tabs>
        <w:ind w:left="357" w:hanging="73"/>
        <w:rPr>
          <w:sz w:val="24"/>
          <w:szCs w:val="24"/>
        </w:rPr>
      </w:pPr>
      <w:r w:rsidRPr="00CE2DD7">
        <w:rPr>
          <w:sz w:val="24"/>
          <w:szCs w:val="24"/>
        </w:rPr>
        <w:t xml:space="preserve">dokumentowanie przebiegu nauczania, </w:t>
      </w:r>
    </w:p>
    <w:p w:rsidR="003E323B" w:rsidRPr="00CE2DD7" w:rsidRDefault="003E323B" w:rsidP="007D13A1">
      <w:pPr>
        <w:numPr>
          <w:ilvl w:val="0"/>
          <w:numId w:val="6"/>
        </w:numPr>
        <w:tabs>
          <w:tab w:val="clear" w:pos="1065"/>
          <w:tab w:val="left" w:pos="567"/>
          <w:tab w:val="left" w:pos="993"/>
        </w:tabs>
        <w:ind w:left="357" w:hanging="73"/>
        <w:rPr>
          <w:sz w:val="24"/>
          <w:szCs w:val="24"/>
        </w:rPr>
      </w:pPr>
      <w:r w:rsidRPr="00CE2DD7">
        <w:rPr>
          <w:sz w:val="24"/>
          <w:szCs w:val="24"/>
        </w:rPr>
        <w:t>przestrzeganie prawa, a także zobowiązań wynikających z Powszechnej               Deklaracji Praw Człowieka ONZ, Deklaracji Praw Dziecka ONZ oraz Konwencji   </w:t>
      </w:r>
      <w:r w:rsidRPr="00CE2DD7">
        <w:rPr>
          <w:sz w:val="24"/>
          <w:szCs w:val="24"/>
        </w:rPr>
        <w:br/>
        <w:t xml:space="preserve">   o Prawach Dziecka ONZ z 20.11.1989 r.,</w:t>
      </w:r>
    </w:p>
    <w:p w:rsidR="003E323B" w:rsidRPr="00CE2DD7" w:rsidRDefault="003E323B" w:rsidP="007D13A1">
      <w:pPr>
        <w:numPr>
          <w:ilvl w:val="0"/>
          <w:numId w:val="6"/>
        </w:numPr>
        <w:tabs>
          <w:tab w:val="clear" w:pos="1065"/>
          <w:tab w:val="num" w:pos="567"/>
        </w:tabs>
        <w:ind w:left="284" w:firstLine="0"/>
        <w:rPr>
          <w:sz w:val="24"/>
          <w:szCs w:val="24"/>
        </w:rPr>
      </w:pPr>
      <w:r w:rsidRPr="00CE2DD7">
        <w:rPr>
          <w:sz w:val="24"/>
          <w:szCs w:val="24"/>
        </w:rPr>
        <w:t>podtrzymywanie poczucia tożsamości narodowej i religijnej,</w:t>
      </w:r>
    </w:p>
    <w:p w:rsidR="003E323B" w:rsidRPr="00CE2DD7" w:rsidRDefault="003E323B" w:rsidP="007D13A1">
      <w:pPr>
        <w:numPr>
          <w:ilvl w:val="0"/>
          <w:numId w:val="6"/>
        </w:numPr>
        <w:tabs>
          <w:tab w:val="clear" w:pos="1065"/>
          <w:tab w:val="num" w:pos="567"/>
        </w:tabs>
        <w:ind w:left="709" w:hanging="425"/>
        <w:rPr>
          <w:sz w:val="24"/>
          <w:szCs w:val="24"/>
        </w:rPr>
      </w:pPr>
      <w:r w:rsidRPr="00CE2DD7">
        <w:rPr>
          <w:sz w:val="24"/>
          <w:szCs w:val="24"/>
        </w:rPr>
        <w:t>przestrzeganie zasad bezpieczeństwa oraz promocję i ochronę zdrowia,</w:t>
      </w:r>
    </w:p>
    <w:p w:rsidR="003E323B" w:rsidRPr="00CE2DD7" w:rsidRDefault="003E323B" w:rsidP="007D13A1">
      <w:pPr>
        <w:numPr>
          <w:ilvl w:val="0"/>
          <w:numId w:val="6"/>
        </w:numPr>
        <w:tabs>
          <w:tab w:val="clear" w:pos="1065"/>
          <w:tab w:val="num" w:pos="709"/>
        </w:tabs>
        <w:ind w:hanging="781"/>
        <w:rPr>
          <w:sz w:val="24"/>
          <w:szCs w:val="24"/>
        </w:rPr>
      </w:pPr>
      <w:r w:rsidRPr="00CE2DD7">
        <w:rPr>
          <w:sz w:val="24"/>
          <w:szCs w:val="24"/>
        </w:rPr>
        <w:t>udzielanie uczniom pomocy psychologicznej i pedagogicznej przez pedagoga</w:t>
      </w:r>
    </w:p>
    <w:p w:rsidR="003E323B" w:rsidRPr="00CE2DD7" w:rsidRDefault="003E323B" w:rsidP="00986502">
      <w:pPr>
        <w:ind w:left="567" w:firstLine="74"/>
        <w:rPr>
          <w:sz w:val="24"/>
          <w:szCs w:val="24"/>
        </w:rPr>
      </w:pPr>
      <w:r w:rsidRPr="00CE2DD7">
        <w:rPr>
          <w:sz w:val="24"/>
          <w:szCs w:val="24"/>
        </w:rPr>
        <w:t>szkolnego i wszystkich nauczycieli oraz współp</w:t>
      </w:r>
      <w:r>
        <w:rPr>
          <w:sz w:val="24"/>
          <w:szCs w:val="24"/>
        </w:rPr>
        <w:t>racę z poradnią psychologiczno-  </w:t>
      </w:r>
      <w:r w:rsidRPr="00CE2DD7">
        <w:rPr>
          <w:sz w:val="24"/>
          <w:szCs w:val="24"/>
        </w:rPr>
        <w:t xml:space="preserve">pedagogiczną i innymi instytucjami świadczącymi poradnictwo i specjalistyczną </w:t>
      </w:r>
      <w:r>
        <w:rPr>
          <w:sz w:val="24"/>
          <w:szCs w:val="24"/>
        </w:rPr>
        <w:t> </w:t>
      </w:r>
      <w:r w:rsidRPr="00CE2DD7">
        <w:rPr>
          <w:sz w:val="24"/>
          <w:szCs w:val="24"/>
        </w:rPr>
        <w:t xml:space="preserve">pomoc dzieciom i rodzicom, </w:t>
      </w:r>
    </w:p>
    <w:p w:rsidR="003E323B" w:rsidRPr="00CE2DD7" w:rsidRDefault="003E323B" w:rsidP="007D13A1">
      <w:pPr>
        <w:numPr>
          <w:ilvl w:val="0"/>
          <w:numId w:val="6"/>
        </w:numPr>
        <w:tabs>
          <w:tab w:val="clear" w:pos="1065"/>
          <w:tab w:val="num" w:pos="709"/>
        </w:tabs>
        <w:ind w:left="709" w:hanging="425"/>
        <w:rPr>
          <w:sz w:val="24"/>
          <w:szCs w:val="24"/>
        </w:rPr>
      </w:pPr>
      <w:r w:rsidRPr="00CE2DD7">
        <w:rPr>
          <w:sz w:val="24"/>
          <w:szCs w:val="24"/>
        </w:rPr>
        <w:t xml:space="preserve">organizowanie zajęć dodatkowych dla uczniów ze szczególnymi potrzebami </w:t>
      </w:r>
      <w:r w:rsidRPr="00CE2DD7">
        <w:rPr>
          <w:sz w:val="24"/>
          <w:szCs w:val="24"/>
        </w:rPr>
        <w:br/>
        <w:t>i zaburzeniami rozwojowymi poprzez:</w:t>
      </w:r>
    </w:p>
    <w:p w:rsidR="003E323B" w:rsidRPr="00CE2DD7" w:rsidRDefault="003E323B" w:rsidP="007D13A1">
      <w:pPr>
        <w:pStyle w:val="ListParagraph"/>
        <w:numPr>
          <w:ilvl w:val="0"/>
          <w:numId w:val="63"/>
        </w:numPr>
        <w:tabs>
          <w:tab w:val="left" w:pos="993"/>
        </w:tabs>
        <w:ind w:left="709" w:firstLine="0"/>
        <w:rPr>
          <w:sz w:val="24"/>
          <w:szCs w:val="24"/>
        </w:rPr>
      </w:pPr>
      <w:r w:rsidRPr="00CE2DD7">
        <w:rPr>
          <w:sz w:val="24"/>
          <w:szCs w:val="24"/>
        </w:rPr>
        <w:t>zapewnienie uczniowi wsparcia i zindywidualizowanej pomocy w zależności        od dokonanego na poziomie szkoły rozpoznania specyficznych trudności,</w:t>
      </w:r>
    </w:p>
    <w:p w:rsidR="003E323B" w:rsidRPr="00CE2DD7" w:rsidRDefault="003E323B" w:rsidP="007D13A1">
      <w:pPr>
        <w:pStyle w:val="ListParagraph"/>
        <w:numPr>
          <w:ilvl w:val="0"/>
          <w:numId w:val="63"/>
        </w:numPr>
        <w:ind w:left="993" w:hanging="284"/>
        <w:rPr>
          <w:sz w:val="24"/>
          <w:szCs w:val="24"/>
        </w:rPr>
      </w:pPr>
      <w:r w:rsidRPr="00CE2DD7">
        <w:rPr>
          <w:sz w:val="24"/>
          <w:szCs w:val="24"/>
        </w:rPr>
        <w:t>organizowanie zajęć prowadzonych w ramach pomocy psychologiczno –           pedagogicznej,</w:t>
      </w:r>
    </w:p>
    <w:p w:rsidR="003E323B" w:rsidRPr="00CE2DD7" w:rsidRDefault="003E323B" w:rsidP="007D13A1">
      <w:pPr>
        <w:pStyle w:val="Default"/>
        <w:numPr>
          <w:ilvl w:val="0"/>
          <w:numId w:val="6"/>
        </w:numPr>
        <w:tabs>
          <w:tab w:val="clear" w:pos="1065"/>
          <w:tab w:val="num" w:pos="709"/>
          <w:tab w:val="left" w:pos="1134"/>
        </w:tabs>
        <w:ind w:hanging="781"/>
        <w:rPr>
          <w:rFonts w:ascii="Times New Roman" w:hAnsi="Times New Roman" w:cs="Times New Roman"/>
          <w:color w:val="auto"/>
        </w:rPr>
      </w:pPr>
      <w:r w:rsidRPr="00CE2DD7">
        <w:rPr>
          <w:rFonts w:ascii="Times New Roman" w:hAnsi="Times New Roman" w:cs="Times New Roman"/>
          <w:color w:val="auto"/>
        </w:rPr>
        <w:t xml:space="preserve">stwarzanie możliwości pobierania nauki w szkole przez młodzież niepełnosprawną </w:t>
      </w:r>
    </w:p>
    <w:p w:rsidR="003E323B" w:rsidRPr="00CE2DD7" w:rsidRDefault="003E323B" w:rsidP="00966E62">
      <w:pPr>
        <w:pStyle w:val="Default"/>
        <w:tabs>
          <w:tab w:val="left" w:pos="709"/>
        </w:tabs>
        <w:ind w:left="1065" w:hanging="356"/>
        <w:rPr>
          <w:rFonts w:ascii="Times New Roman" w:hAnsi="Times New Roman" w:cs="Times New Roman"/>
          <w:color w:val="auto"/>
        </w:rPr>
      </w:pPr>
      <w:r w:rsidRPr="00CE2DD7">
        <w:rPr>
          <w:rFonts w:ascii="Times New Roman" w:hAnsi="Times New Roman" w:cs="Times New Roman"/>
          <w:color w:val="auto"/>
        </w:rPr>
        <w:t xml:space="preserve">i zagrożoną niedostosowaniem społecznym, </w:t>
      </w:r>
    </w:p>
    <w:p w:rsidR="003E323B" w:rsidRPr="00CE2DD7" w:rsidRDefault="003E323B" w:rsidP="007D13A1">
      <w:pPr>
        <w:pStyle w:val="Default"/>
        <w:numPr>
          <w:ilvl w:val="0"/>
          <w:numId w:val="64"/>
        </w:numPr>
        <w:tabs>
          <w:tab w:val="left" w:pos="709"/>
          <w:tab w:val="left" w:pos="993"/>
        </w:tabs>
        <w:ind w:left="708" w:hanging="282"/>
        <w:rPr>
          <w:rFonts w:ascii="Times New Roman" w:hAnsi="Times New Roman" w:cs="Times New Roman"/>
          <w:color w:val="auto"/>
        </w:rPr>
      </w:pPr>
      <w:r w:rsidRPr="00CE2DD7">
        <w:rPr>
          <w:rFonts w:ascii="Times New Roman" w:hAnsi="Times New Roman" w:cs="Times New Roman"/>
          <w:color w:val="auto"/>
        </w:rPr>
        <w:t>organizowanie nauczania indywidualnego na wniosek poradni psychologiczno- pedagogicznej,</w:t>
      </w:r>
    </w:p>
    <w:p w:rsidR="003E323B" w:rsidRPr="00CE2DD7" w:rsidRDefault="003E323B" w:rsidP="007D13A1">
      <w:pPr>
        <w:pStyle w:val="Default"/>
        <w:numPr>
          <w:ilvl w:val="0"/>
          <w:numId w:val="64"/>
        </w:numPr>
        <w:tabs>
          <w:tab w:val="left" w:pos="709"/>
        </w:tabs>
        <w:ind w:left="708" w:hanging="282"/>
        <w:rPr>
          <w:rFonts w:ascii="Times New Roman" w:hAnsi="Times New Roman" w:cs="Times New Roman"/>
          <w:color w:val="auto"/>
        </w:rPr>
      </w:pPr>
      <w:r w:rsidRPr="00CE2DD7">
        <w:rPr>
          <w:rFonts w:ascii="Times New Roman" w:hAnsi="Times New Roman" w:cs="Times New Roman"/>
          <w:color w:val="auto"/>
        </w:rPr>
        <w:t>organizowanie zajęć rewalidacyjnych dla uczniów z orzeczoną</w:t>
      </w:r>
      <w:r>
        <w:rPr>
          <w:rFonts w:ascii="Times New Roman" w:hAnsi="Times New Roman" w:cs="Times New Roman"/>
          <w:color w:val="auto"/>
        </w:rPr>
        <w:t xml:space="preserve">            </w:t>
      </w:r>
      <w:r w:rsidRPr="00CE2DD7">
        <w:rPr>
          <w:rFonts w:ascii="Times New Roman" w:hAnsi="Times New Roman" w:cs="Times New Roman"/>
          <w:color w:val="auto"/>
        </w:rPr>
        <w:t>niepełnosprawnością,</w:t>
      </w:r>
    </w:p>
    <w:p w:rsidR="003E323B" w:rsidRPr="00CE2DD7" w:rsidRDefault="003E323B" w:rsidP="00966E62">
      <w:pPr>
        <w:ind w:left="709" w:hanging="425"/>
        <w:rPr>
          <w:sz w:val="24"/>
          <w:szCs w:val="24"/>
        </w:rPr>
      </w:pPr>
      <w:r w:rsidRPr="00CE2DD7">
        <w:rPr>
          <w:sz w:val="24"/>
          <w:szCs w:val="24"/>
        </w:rPr>
        <w:t xml:space="preserve">14) organizowanie różnych form zajęć dodatkowych sprzyjających  rozwojowi uzdolnień </w:t>
      </w:r>
      <w:r w:rsidRPr="00CE2DD7">
        <w:rPr>
          <w:sz w:val="24"/>
          <w:szCs w:val="24"/>
        </w:rPr>
        <w:br/>
        <w:t>i zainteresowań każdego ucznia, a w szczególności:</w:t>
      </w:r>
    </w:p>
    <w:p w:rsidR="003E323B" w:rsidRPr="00CE2DD7" w:rsidRDefault="003E323B" w:rsidP="00986502">
      <w:pPr>
        <w:pStyle w:val="ListParagraph"/>
        <w:numPr>
          <w:ilvl w:val="0"/>
          <w:numId w:val="5"/>
        </w:numPr>
        <w:tabs>
          <w:tab w:val="left" w:pos="709"/>
        </w:tabs>
        <w:ind w:firstLine="66"/>
        <w:rPr>
          <w:sz w:val="24"/>
          <w:szCs w:val="24"/>
        </w:rPr>
      </w:pPr>
      <w:r w:rsidRPr="00CE2DD7">
        <w:rPr>
          <w:sz w:val="24"/>
          <w:szCs w:val="24"/>
        </w:rPr>
        <w:t>kół zainteresowań,</w:t>
      </w:r>
    </w:p>
    <w:p w:rsidR="003E323B" w:rsidRPr="00CE2DD7" w:rsidRDefault="003E323B" w:rsidP="00986502">
      <w:pPr>
        <w:pStyle w:val="ListParagraph"/>
        <w:numPr>
          <w:ilvl w:val="0"/>
          <w:numId w:val="5"/>
        </w:numPr>
        <w:tabs>
          <w:tab w:val="left" w:pos="709"/>
        </w:tabs>
        <w:ind w:firstLine="66"/>
        <w:rPr>
          <w:sz w:val="24"/>
          <w:szCs w:val="24"/>
        </w:rPr>
      </w:pPr>
      <w:r w:rsidRPr="00CE2DD7">
        <w:rPr>
          <w:sz w:val="24"/>
          <w:szCs w:val="24"/>
        </w:rPr>
        <w:t>dodatkowych zajęć rekreacyjno – sportowych i turystycznych,</w:t>
      </w:r>
    </w:p>
    <w:p w:rsidR="003E323B" w:rsidRPr="00CE2DD7" w:rsidRDefault="003E323B" w:rsidP="00986502">
      <w:pPr>
        <w:pStyle w:val="ListParagraph"/>
        <w:numPr>
          <w:ilvl w:val="0"/>
          <w:numId w:val="5"/>
        </w:numPr>
        <w:tabs>
          <w:tab w:val="clear" w:pos="360"/>
          <w:tab w:val="left" w:pos="709"/>
          <w:tab w:val="num" w:pos="1068"/>
        </w:tabs>
        <w:ind w:left="1776" w:hanging="1350"/>
        <w:rPr>
          <w:sz w:val="24"/>
          <w:szCs w:val="24"/>
        </w:rPr>
      </w:pPr>
      <w:r w:rsidRPr="00CE2DD7">
        <w:rPr>
          <w:sz w:val="24"/>
          <w:szCs w:val="24"/>
        </w:rPr>
        <w:t xml:space="preserve">konkursów i zawodów, </w:t>
      </w:r>
    </w:p>
    <w:p w:rsidR="003E323B" w:rsidRPr="00CE2DD7" w:rsidRDefault="003E323B" w:rsidP="00986502">
      <w:pPr>
        <w:numPr>
          <w:ilvl w:val="0"/>
          <w:numId w:val="5"/>
        </w:numPr>
        <w:tabs>
          <w:tab w:val="clear" w:pos="360"/>
          <w:tab w:val="num" w:pos="709"/>
        </w:tabs>
        <w:ind w:left="1776" w:hanging="1350"/>
        <w:rPr>
          <w:sz w:val="24"/>
          <w:szCs w:val="24"/>
        </w:rPr>
      </w:pPr>
      <w:r w:rsidRPr="00CE2DD7">
        <w:rPr>
          <w:sz w:val="24"/>
          <w:szCs w:val="24"/>
        </w:rPr>
        <w:t>innych uchwalonych przez Radę Pedagogiczną,</w:t>
      </w:r>
    </w:p>
    <w:p w:rsidR="003E323B" w:rsidRPr="00CE2DD7" w:rsidRDefault="003E323B" w:rsidP="00986502">
      <w:pPr>
        <w:numPr>
          <w:ilvl w:val="0"/>
          <w:numId w:val="5"/>
        </w:numPr>
        <w:tabs>
          <w:tab w:val="clear" w:pos="360"/>
          <w:tab w:val="num" w:pos="709"/>
        </w:tabs>
        <w:ind w:left="1776" w:hanging="1350"/>
        <w:rPr>
          <w:sz w:val="24"/>
          <w:szCs w:val="24"/>
        </w:rPr>
      </w:pPr>
      <w:r w:rsidRPr="00CE2DD7">
        <w:rPr>
          <w:sz w:val="24"/>
          <w:szCs w:val="24"/>
        </w:rPr>
        <w:t>realizację 2 godzin o których mowa w art. 42 ust.2 pkt</w:t>
      </w:r>
      <w:r>
        <w:rPr>
          <w:sz w:val="24"/>
          <w:szCs w:val="24"/>
        </w:rPr>
        <w:t>.</w:t>
      </w:r>
      <w:r w:rsidRPr="00CE2DD7">
        <w:rPr>
          <w:sz w:val="24"/>
          <w:szCs w:val="24"/>
        </w:rPr>
        <w:t xml:space="preserve"> 2 Karty Nauczyciela.</w:t>
      </w:r>
    </w:p>
    <w:p w:rsidR="003E323B" w:rsidRPr="00CE2DD7" w:rsidRDefault="003E323B" w:rsidP="00986502">
      <w:pPr>
        <w:ind w:hanging="141"/>
        <w:rPr>
          <w:sz w:val="24"/>
          <w:szCs w:val="24"/>
        </w:rPr>
      </w:pPr>
      <w:r w:rsidRPr="00CE2DD7">
        <w:rPr>
          <w:sz w:val="24"/>
          <w:szCs w:val="24"/>
        </w:rPr>
        <w:t xml:space="preserve">15)  organizowanie wewnątrzszkolnego systemu doradztwa oraz zajęć związanych                              </w:t>
      </w:r>
    </w:p>
    <w:p w:rsidR="003E323B" w:rsidRPr="00CE2DD7" w:rsidRDefault="003E323B" w:rsidP="003251A2">
      <w:pPr>
        <w:tabs>
          <w:tab w:val="left" w:pos="1134"/>
        </w:tabs>
        <w:ind w:left="851" w:hanging="851"/>
        <w:rPr>
          <w:sz w:val="24"/>
          <w:szCs w:val="24"/>
        </w:rPr>
      </w:pPr>
      <w:r w:rsidRPr="00CE2DD7">
        <w:rPr>
          <w:sz w:val="24"/>
          <w:szCs w:val="24"/>
        </w:rPr>
        <w:t xml:space="preserve">            z wyborem kierunku kształcenia,</w:t>
      </w:r>
    </w:p>
    <w:p w:rsidR="003E323B" w:rsidRPr="00CE2DD7" w:rsidRDefault="003E323B" w:rsidP="00CD7026">
      <w:pPr>
        <w:ind w:left="567" w:hanging="567"/>
        <w:rPr>
          <w:sz w:val="24"/>
          <w:szCs w:val="24"/>
        </w:rPr>
      </w:pPr>
      <w:r w:rsidRPr="00CE2DD7">
        <w:rPr>
          <w:sz w:val="24"/>
          <w:szCs w:val="24"/>
        </w:rPr>
        <w:t xml:space="preserve">    16)  współpracę z rodzicami w zakresie nauczania, wychowania i profilaktyki.</w:t>
      </w:r>
    </w:p>
    <w:p w:rsidR="003E323B" w:rsidRPr="00CE2DD7" w:rsidRDefault="003E323B" w:rsidP="007C222F">
      <w:pPr>
        <w:ind w:left="567" w:hanging="567"/>
        <w:rPr>
          <w:sz w:val="24"/>
          <w:szCs w:val="24"/>
        </w:rPr>
      </w:pPr>
    </w:p>
    <w:p w:rsidR="003E323B" w:rsidRPr="00CE2DD7" w:rsidRDefault="003E323B" w:rsidP="003251A2">
      <w:pPr>
        <w:ind w:left="0" w:firstLine="0"/>
        <w:rPr>
          <w:sz w:val="24"/>
          <w:szCs w:val="24"/>
        </w:rPr>
      </w:pPr>
      <w:r w:rsidRPr="00CE2DD7">
        <w:rPr>
          <w:sz w:val="24"/>
          <w:szCs w:val="24"/>
        </w:rPr>
        <w:t>2. Zadania opiekuńcze Gimnazjum realizuje poprzez:</w:t>
      </w:r>
    </w:p>
    <w:p w:rsidR="003E323B" w:rsidRPr="00CE2DD7" w:rsidRDefault="003E323B" w:rsidP="00744672">
      <w:pPr>
        <w:ind w:hanging="141"/>
        <w:rPr>
          <w:sz w:val="24"/>
          <w:szCs w:val="24"/>
        </w:rPr>
      </w:pPr>
      <w:r w:rsidRPr="00CE2DD7">
        <w:rPr>
          <w:sz w:val="24"/>
          <w:szCs w:val="24"/>
        </w:rPr>
        <w:t>1) sprawowanie opieki nad uczniami przebywającymi w szkole podczas zajęć obowiązkowych, nadobowiązkowych i pozalekcyjnych,</w:t>
      </w:r>
    </w:p>
    <w:p w:rsidR="003E323B" w:rsidRPr="00CE2DD7" w:rsidRDefault="003E323B" w:rsidP="00744672">
      <w:pPr>
        <w:ind w:hanging="141"/>
        <w:rPr>
          <w:sz w:val="24"/>
          <w:szCs w:val="24"/>
        </w:rPr>
      </w:pPr>
      <w:r w:rsidRPr="00CE2DD7">
        <w:rPr>
          <w:sz w:val="24"/>
          <w:szCs w:val="24"/>
        </w:rPr>
        <w:t xml:space="preserve">2) sprawowanie opieki nad uczniami w trakcie wycieczek i zajęć poza terenem szkoły, organizowanych przez szkołę, </w:t>
      </w:r>
    </w:p>
    <w:p w:rsidR="003E323B" w:rsidRPr="00CE2DD7" w:rsidRDefault="003E323B" w:rsidP="00744672">
      <w:pPr>
        <w:ind w:hanging="141"/>
        <w:rPr>
          <w:sz w:val="24"/>
          <w:szCs w:val="24"/>
        </w:rPr>
      </w:pPr>
      <w:r w:rsidRPr="00CE2DD7">
        <w:rPr>
          <w:sz w:val="24"/>
          <w:szCs w:val="24"/>
        </w:rPr>
        <w:t xml:space="preserve">3) sprawowanie opieki nad uczniami dojeżdżającymi do szkoły autobusem szkolnym, </w:t>
      </w:r>
    </w:p>
    <w:p w:rsidR="003E323B" w:rsidRPr="00CE2DD7" w:rsidRDefault="003E323B" w:rsidP="00744672">
      <w:pPr>
        <w:tabs>
          <w:tab w:val="num" w:pos="993"/>
        </w:tabs>
        <w:ind w:hanging="141"/>
        <w:rPr>
          <w:sz w:val="24"/>
          <w:szCs w:val="24"/>
        </w:rPr>
      </w:pPr>
      <w:r w:rsidRPr="00CE2DD7">
        <w:rPr>
          <w:sz w:val="24"/>
          <w:szCs w:val="24"/>
        </w:rPr>
        <w:t xml:space="preserve">4) organizowanie dyżurów porządkowych nauczycieli przed rozpoczęciem i po     zakończeniu zajęć oraz podczas przerw międzylekcyjnych, </w:t>
      </w:r>
    </w:p>
    <w:p w:rsidR="003E323B" w:rsidRPr="00CE2DD7" w:rsidRDefault="003E323B" w:rsidP="00744672">
      <w:pPr>
        <w:ind w:hanging="141"/>
        <w:rPr>
          <w:sz w:val="24"/>
          <w:szCs w:val="24"/>
        </w:rPr>
      </w:pPr>
      <w:r w:rsidRPr="00CE2DD7">
        <w:rPr>
          <w:sz w:val="24"/>
          <w:szCs w:val="24"/>
        </w:rPr>
        <w:t>5)</w:t>
      </w:r>
      <w:r>
        <w:rPr>
          <w:sz w:val="24"/>
          <w:szCs w:val="24"/>
        </w:rPr>
        <w:t xml:space="preserve"> </w:t>
      </w:r>
      <w:r w:rsidRPr="00CE2DD7">
        <w:rPr>
          <w:sz w:val="24"/>
          <w:szCs w:val="24"/>
        </w:rPr>
        <w:t>uchylony,</w:t>
      </w:r>
    </w:p>
    <w:p w:rsidR="003E323B" w:rsidRPr="00CE2DD7" w:rsidRDefault="003E323B" w:rsidP="00744672">
      <w:pPr>
        <w:ind w:hanging="141"/>
        <w:rPr>
          <w:sz w:val="24"/>
          <w:szCs w:val="24"/>
        </w:rPr>
      </w:pPr>
      <w:r w:rsidRPr="00CE2DD7">
        <w:rPr>
          <w:sz w:val="24"/>
          <w:szCs w:val="24"/>
        </w:rPr>
        <w:t>6) otaczanie opieką i wspieranie pomocą uczniów, którym z przyczyn rozwojowych lub    losowych potrzebna jest pomoc i wsparcie, w tym również pomoc materialna,</w:t>
      </w:r>
    </w:p>
    <w:p w:rsidR="003E323B" w:rsidRPr="00CE2DD7" w:rsidRDefault="003E323B" w:rsidP="00744672">
      <w:pPr>
        <w:ind w:hanging="141"/>
        <w:rPr>
          <w:sz w:val="24"/>
          <w:szCs w:val="24"/>
        </w:rPr>
      </w:pPr>
      <w:r w:rsidRPr="00CE2DD7">
        <w:rPr>
          <w:sz w:val="24"/>
          <w:szCs w:val="24"/>
        </w:rPr>
        <w:t>7) dodatkowe zajęcia edukacyjne, dla których nie została ustalona podstawa programowa,      lecz program nauczania tych zajęć został włączony do szkolnego zestawu programów   nauczania.</w:t>
      </w:r>
    </w:p>
    <w:p w:rsidR="003E323B" w:rsidRPr="00CE2DD7" w:rsidRDefault="003E323B" w:rsidP="002A0F8D">
      <w:pPr>
        <w:rPr>
          <w:sz w:val="24"/>
          <w:szCs w:val="24"/>
        </w:rPr>
      </w:pPr>
    </w:p>
    <w:p w:rsidR="003E323B" w:rsidRPr="00CE2DD7" w:rsidRDefault="003E323B" w:rsidP="007D13A1">
      <w:pPr>
        <w:pStyle w:val="ListParagraph"/>
        <w:numPr>
          <w:ilvl w:val="0"/>
          <w:numId w:val="18"/>
        </w:numPr>
        <w:tabs>
          <w:tab w:val="clear" w:pos="720"/>
          <w:tab w:val="num" w:pos="284"/>
        </w:tabs>
        <w:ind w:left="284" w:hanging="284"/>
        <w:rPr>
          <w:sz w:val="24"/>
          <w:szCs w:val="24"/>
        </w:rPr>
      </w:pPr>
      <w:r w:rsidRPr="00CE2DD7">
        <w:rPr>
          <w:sz w:val="24"/>
          <w:szCs w:val="24"/>
        </w:rPr>
        <w:t>Zadania wychowawcze realizowane są w oparciu o Program Wychowawczy oraz Program Profilaktyki, uchwalony przez Radę Rodziców w porozumieniu z Radą Pedagogiczną.</w:t>
      </w:r>
    </w:p>
    <w:p w:rsidR="003E323B" w:rsidRPr="00CE2DD7" w:rsidRDefault="003E323B" w:rsidP="007C222F">
      <w:pPr>
        <w:tabs>
          <w:tab w:val="left" w:pos="426"/>
        </w:tabs>
        <w:rPr>
          <w:sz w:val="24"/>
          <w:szCs w:val="24"/>
        </w:rPr>
      </w:pPr>
    </w:p>
    <w:p w:rsidR="003E323B" w:rsidRPr="00CE2DD7" w:rsidRDefault="003E323B" w:rsidP="007D13A1">
      <w:pPr>
        <w:numPr>
          <w:ilvl w:val="0"/>
          <w:numId w:val="18"/>
        </w:numPr>
        <w:tabs>
          <w:tab w:val="clear" w:pos="720"/>
          <w:tab w:val="num" w:pos="0"/>
          <w:tab w:val="left" w:pos="284"/>
        </w:tabs>
        <w:ind w:left="0" w:firstLine="0"/>
        <w:rPr>
          <w:sz w:val="24"/>
          <w:szCs w:val="24"/>
        </w:rPr>
      </w:pPr>
      <w:r w:rsidRPr="00CE2DD7">
        <w:rPr>
          <w:sz w:val="24"/>
          <w:szCs w:val="24"/>
        </w:rPr>
        <w:t>Dyrektor Gimnazjum powierza każdy oddział szczególnej opiece wychowawczej        jednemu z nauczycieli uczących w tym oddziale, zwanemu wychowawcą.</w:t>
      </w:r>
    </w:p>
    <w:p w:rsidR="003E323B" w:rsidRPr="00CE2DD7" w:rsidRDefault="003E323B" w:rsidP="002A0F8D">
      <w:pPr>
        <w:rPr>
          <w:sz w:val="24"/>
          <w:szCs w:val="24"/>
        </w:rPr>
      </w:pPr>
    </w:p>
    <w:p w:rsidR="003E323B" w:rsidRPr="00744672" w:rsidRDefault="003E323B" w:rsidP="007C222F">
      <w:pPr>
        <w:jc w:val="center"/>
        <w:rPr>
          <w:sz w:val="24"/>
          <w:szCs w:val="24"/>
        </w:rPr>
      </w:pPr>
      <w:r w:rsidRPr="00744672">
        <w:rPr>
          <w:sz w:val="24"/>
          <w:szCs w:val="24"/>
        </w:rPr>
        <w:t>§ 4</w:t>
      </w:r>
    </w:p>
    <w:p w:rsidR="003E323B" w:rsidRPr="00CE2DD7" w:rsidRDefault="003E323B" w:rsidP="007C222F">
      <w:pPr>
        <w:jc w:val="center"/>
        <w:rPr>
          <w:b/>
          <w:bCs/>
          <w:sz w:val="24"/>
          <w:szCs w:val="24"/>
        </w:rPr>
      </w:pPr>
    </w:p>
    <w:p w:rsidR="003E323B" w:rsidRPr="00CE2DD7" w:rsidRDefault="003E323B" w:rsidP="00744672">
      <w:pPr>
        <w:pStyle w:val="ListParagraph"/>
        <w:numPr>
          <w:ilvl w:val="1"/>
          <w:numId w:val="3"/>
        </w:numPr>
        <w:tabs>
          <w:tab w:val="clear" w:pos="1359"/>
        </w:tabs>
        <w:ind w:left="284" w:hanging="284"/>
        <w:rPr>
          <w:sz w:val="24"/>
          <w:szCs w:val="24"/>
        </w:rPr>
      </w:pPr>
      <w:r w:rsidRPr="00CE2DD7">
        <w:rPr>
          <w:sz w:val="24"/>
          <w:szCs w:val="24"/>
        </w:rPr>
        <w:t>Nauczyciele danego przedmiotu, bloków przedmiotowych lub nauczyciele grupy przedmiotów pokrewnych mogą tworzyć zespoły przedmiotowe lub tematyczne. Pracą zespołu kieruje powołany przez Dyrektora Gimnazjum przewodniczący zespołu.</w:t>
      </w:r>
    </w:p>
    <w:p w:rsidR="003E323B" w:rsidRPr="00CE2DD7" w:rsidRDefault="003E323B" w:rsidP="00476C01">
      <w:pPr>
        <w:pStyle w:val="ListParagraph"/>
        <w:ind w:left="284" w:firstLine="0"/>
        <w:rPr>
          <w:sz w:val="24"/>
          <w:szCs w:val="24"/>
        </w:rPr>
      </w:pPr>
    </w:p>
    <w:p w:rsidR="003E323B" w:rsidRPr="00CE2DD7" w:rsidRDefault="003E323B" w:rsidP="0095603E">
      <w:pPr>
        <w:pStyle w:val="ListParagraph"/>
        <w:numPr>
          <w:ilvl w:val="1"/>
          <w:numId w:val="3"/>
        </w:numPr>
        <w:tabs>
          <w:tab w:val="num" w:pos="284"/>
        </w:tabs>
        <w:ind w:left="284" w:hanging="284"/>
        <w:rPr>
          <w:sz w:val="24"/>
          <w:szCs w:val="24"/>
        </w:rPr>
      </w:pPr>
      <w:r w:rsidRPr="00CE2DD7">
        <w:rPr>
          <w:sz w:val="24"/>
          <w:szCs w:val="24"/>
        </w:rPr>
        <w:t xml:space="preserve"> Do zadań zespołu należy:</w:t>
      </w:r>
    </w:p>
    <w:p w:rsidR="003E323B" w:rsidRPr="00CE2DD7" w:rsidRDefault="003E323B" w:rsidP="007D13A1">
      <w:pPr>
        <w:pStyle w:val="ListParagraph"/>
        <w:numPr>
          <w:ilvl w:val="0"/>
          <w:numId w:val="17"/>
        </w:numPr>
        <w:tabs>
          <w:tab w:val="clear" w:pos="644"/>
          <w:tab w:val="num" w:pos="567"/>
        </w:tabs>
        <w:rPr>
          <w:sz w:val="24"/>
          <w:szCs w:val="24"/>
        </w:rPr>
      </w:pPr>
      <w:r w:rsidRPr="00CE2DD7">
        <w:rPr>
          <w:sz w:val="24"/>
          <w:szCs w:val="24"/>
        </w:rPr>
        <w:t>wybór programów nauczania i współdziałanie w ich realizacji,</w:t>
      </w:r>
    </w:p>
    <w:p w:rsidR="003E323B" w:rsidRPr="00CE2DD7" w:rsidRDefault="003E323B" w:rsidP="007D13A1">
      <w:pPr>
        <w:numPr>
          <w:ilvl w:val="0"/>
          <w:numId w:val="17"/>
        </w:numPr>
        <w:tabs>
          <w:tab w:val="clear" w:pos="644"/>
          <w:tab w:val="num" w:pos="567"/>
        </w:tabs>
        <w:rPr>
          <w:sz w:val="24"/>
          <w:szCs w:val="24"/>
        </w:rPr>
      </w:pPr>
      <w:r w:rsidRPr="00CE2DD7">
        <w:rPr>
          <w:sz w:val="24"/>
          <w:szCs w:val="24"/>
        </w:rPr>
        <w:t>opracowanie kryteriów oceniania uczniów oraz sposobu badania osiągnięć,</w:t>
      </w:r>
    </w:p>
    <w:p w:rsidR="003E323B" w:rsidRPr="00CE2DD7" w:rsidRDefault="003E323B" w:rsidP="00744672">
      <w:pPr>
        <w:ind w:left="567" w:hanging="283"/>
        <w:rPr>
          <w:sz w:val="24"/>
          <w:szCs w:val="24"/>
          <w:u w:val="single"/>
        </w:rPr>
      </w:pPr>
      <w:r w:rsidRPr="00CE2DD7">
        <w:rPr>
          <w:sz w:val="24"/>
          <w:szCs w:val="24"/>
        </w:rPr>
        <w:t xml:space="preserve">2a) wybór podręczników lub materiałów edukacyjnych obowiązujący we wszystkich oddziałach danej klasy przez co najmniej trzy lata oraz materiałów ćwiczeniowych obowiązujących w danym oddziale przez jeden rok. </w:t>
      </w:r>
    </w:p>
    <w:p w:rsidR="003E323B" w:rsidRPr="00CE2DD7" w:rsidRDefault="003E323B" w:rsidP="00234704">
      <w:pPr>
        <w:numPr>
          <w:ilvl w:val="0"/>
          <w:numId w:val="17"/>
        </w:numPr>
        <w:rPr>
          <w:sz w:val="24"/>
          <w:szCs w:val="24"/>
        </w:rPr>
      </w:pPr>
      <w:r w:rsidRPr="00CE2DD7">
        <w:rPr>
          <w:sz w:val="24"/>
          <w:szCs w:val="24"/>
        </w:rPr>
        <w:t>stymulowanie rozwoju uczniów,</w:t>
      </w:r>
    </w:p>
    <w:p w:rsidR="003E323B" w:rsidRPr="00CE2DD7" w:rsidRDefault="003E323B" w:rsidP="002A0F8D">
      <w:pPr>
        <w:numPr>
          <w:ilvl w:val="0"/>
          <w:numId w:val="17"/>
        </w:numPr>
        <w:rPr>
          <w:sz w:val="24"/>
          <w:szCs w:val="24"/>
        </w:rPr>
      </w:pPr>
      <w:r w:rsidRPr="00CE2DD7">
        <w:rPr>
          <w:sz w:val="24"/>
          <w:szCs w:val="24"/>
        </w:rPr>
        <w:t>opiniowanie przygotowanych w szkole autorskich programów nauczania oraz wdrażanych innowacji pedagogicznych,</w:t>
      </w:r>
    </w:p>
    <w:p w:rsidR="003E323B" w:rsidRPr="00CE2DD7" w:rsidRDefault="003E323B" w:rsidP="002A0F8D">
      <w:pPr>
        <w:numPr>
          <w:ilvl w:val="0"/>
          <w:numId w:val="17"/>
        </w:numPr>
        <w:rPr>
          <w:sz w:val="24"/>
          <w:szCs w:val="24"/>
        </w:rPr>
      </w:pPr>
      <w:r w:rsidRPr="00CE2DD7">
        <w:rPr>
          <w:sz w:val="24"/>
          <w:szCs w:val="24"/>
        </w:rPr>
        <w:t xml:space="preserve">organizowania wewnątrzszkolnego doskonalenia nauczycieli. </w:t>
      </w:r>
    </w:p>
    <w:p w:rsidR="003E323B" w:rsidRPr="00CE2DD7" w:rsidRDefault="003E323B" w:rsidP="007C222F">
      <w:pPr>
        <w:ind w:left="1065"/>
        <w:rPr>
          <w:sz w:val="24"/>
          <w:szCs w:val="24"/>
        </w:rPr>
      </w:pPr>
    </w:p>
    <w:p w:rsidR="003E323B" w:rsidRPr="00CE2DD7" w:rsidRDefault="003E323B" w:rsidP="00476C01">
      <w:pPr>
        <w:ind w:left="0" w:firstLine="0"/>
        <w:rPr>
          <w:sz w:val="24"/>
          <w:szCs w:val="24"/>
        </w:rPr>
      </w:pPr>
      <w:r w:rsidRPr="00CE2DD7">
        <w:rPr>
          <w:sz w:val="24"/>
          <w:szCs w:val="24"/>
        </w:rPr>
        <w:t>3. W Gimnazjum powołano następujące zespoły:</w:t>
      </w:r>
    </w:p>
    <w:p w:rsidR="003E323B" w:rsidRPr="00CE2DD7" w:rsidRDefault="003E323B" w:rsidP="00744672">
      <w:pPr>
        <w:ind w:hanging="141"/>
        <w:rPr>
          <w:sz w:val="24"/>
          <w:szCs w:val="24"/>
        </w:rPr>
      </w:pPr>
      <w:r w:rsidRPr="00CE2DD7">
        <w:rPr>
          <w:sz w:val="24"/>
          <w:szCs w:val="24"/>
        </w:rPr>
        <w:t>1) zespół nauczycieli przedmiotów humanistycznych, w skład, którego wchodzą      nauczyciele języka polskiego, historii i wiedzy o społeczeństwie, plastyki, języków         obcych, religii,</w:t>
      </w:r>
    </w:p>
    <w:p w:rsidR="003E323B" w:rsidRPr="00CE2DD7" w:rsidRDefault="003E323B" w:rsidP="00744672">
      <w:pPr>
        <w:ind w:hanging="141"/>
        <w:rPr>
          <w:sz w:val="24"/>
          <w:szCs w:val="24"/>
        </w:rPr>
      </w:pPr>
      <w:r w:rsidRPr="00CE2DD7">
        <w:rPr>
          <w:sz w:val="24"/>
          <w:szCs w:val="24"/>
        </w:rPr>
        <w:t xml:space="preserve">2)  zespół nauczycieli przedmiotów matematyczno – przyrodniczych, w skład którego  </w:t>
      </w:r>
    </w:p>
    <w:p w:rsidR="003E323B" w:rsidRPr="00CE2DD7" w:rsidRDefault="003E323B" w:rsidP="002A0F8D">
      <w:pPr>
        <w:ind w:left="705"/>
        <w:rPr>
          <w:sz w:val="24"/>
          <w:szCs w:val="24"/>
        </w:rPr>
      </w:pPr>
      <w:r w:rsidRPr="00CE2DD7">
        <w:rPr>
          <w:sz w:val="24"/>
          <w:szCs w:val="24"/>
        </w:rPr>
        <w:t>wchodzą nauczyciele matematyki, chemii, fizyki, biologii, geografii,</w:t>
      </w:r>
    </w:p>
    <w:p w:rsidR="003E323B" w:rsidRPr="00CE2DD7" w:rsidRDefault="003E323B" w:rsidP="00744672">
      <w:pPr>
        <w:ind w:hanging="141"/>
        <w:rPr>
          <w:sz w:val="24"/>
          <w:szCs w:val="24"/>
        </w:rPr>
      </w:pPr>
      <w:r w:rsidRPr="00CE2DD7">
        <w:rPr>
          <w:sz w:val="24"/>
          <w:szCs w:val="24"/>
        </w:rPr>
        <w:t>3) zespół wychowawczy w skład, którego wchodzą nauczyciele wychowawcy, pedagog       szkolny oraz wychowawcy świetlicy,</w:t>
      </w:r>
    </w:p>
    <w:p w:rsidR="003E323B" w:rsidRPr="00CE2DD7" w:rsidRDefault="003E323B" w:rsidP="006906E8">
      <w:pPr>
        <w:ind w:left="0" w:firstLine="0"/>
        <w:rPr>
          <w:sz w:val="24"/>
          <w:szCs w:val="24"/>
        </w:rPr>
      </w:pPr>
      <w:r w:rsidRPr="00CE2DD7">
        <w:rPr>
          <w:sz w:val="24"/>
          <w:szCs w:val="24"/>
        </w:rPr>
        <w:t xml:space="preserve">    4) zespół nauczycieli języków obcych, w skład którego wchodzą nauczyciele uczący</w:t>
      </w:r>
    </w:p>
    <w:p w:rsidR="003E323B" w:rsidRPr="00CE2DD7" w:rsidRDefault="003E323B" w:rsidP="00744672">
      <w:pPr>
        <w:ind w:left="705" w:hanging="138"/>
        <w:rPr>
          <w:b/>
          <w:bCs/>
          <w:sz w:val="24"/>
          <w:szCs w:val="24"/>
        </w:rPr>
      </w:pPr>
      <w:r w:rsidRPr="00CE2DD7">
        <w:rPr>
          <w:sz w:val="24"/>
          <w:szCs w:val="24"/>
        </w:rPr>
        <w:t>języka angielskiego, języka niemieckiego, języka rosyjskiego.</w:t>
      </w:r>
    </w:p>
    <w:p w:rsidR="003E323B" w:rsidRPr="00CE2DD7" w:rsidRDefault="003E323B" w:rsidP="007C222F">
      <w:pPr>
        <w:jc w:val="center"/>
        <w:rPr>
          <w:b/>
          <w:bCs/>
          <w:sz w:val="24"/>
          <w:szCs w:val="24"/>
        </w:rPr>
      </w:pPr>
    </w:p>
    <w:p w:rsidR="003E323B" w:rsidRPr="00744672" w:rsidRDefault="003E323B" w:rsidP="00FE34CB">
      <w:pPr>
        <w:jc w:val="center"/>
        <w:rPr>
          <w:sz w:val="24"/>
          <w:szCs w:val="24"/>
        </w:rPr>
      </w:pPr>
      <w:r w:rsidRPr="00744672">
        <w:rPr>
          <w:sz w:val="24"/>
          <w:szCs w:val="24"/>
        </w:rPr>
        <w:t>§ 5 uchylony</w:t>
      </w:r>
    </w:p>
    <w:p w:rsidR="003E323B" w:rsidRPr="00CE2DD7" w:rsidRDefault="003E323B" w:rsidP="00FE34CB">
      <w:pPr>
        <w:jc w:val="center"/>
        <w:rPr>
          <w:b/>
          <w:bCs/>
          <w:sz w:val="24"/>
          <w:szCs w:val="24"/>
        </w:rPr>
      </w:pPr>
    </w:p>
    <w:p w:rsidR="003E323B" w:rsidRDefault="003E323B" w:rsidP="00FE34CB">
      <w:pPr>
        <w:rPr>
          <w:b/>
          <w:bCs/>
          <w:sz w:val="24"/>
          <w:szCs w:val="24"/>
        </w:rPr>
      </w:pPr>
      <w:r w:rsidRPr="001714DA">
        <w:rPr>
          <w:b/>
          <w:bCs/>
          <w:sz w:val="24"/>
          <w:szCs w:val="24"/>
        </w:rPr>
        <w:t>Wewnątrzszkolne Zasady Oceniania</w:t>
      </w:r>
    </w:p>
    <w:p w:rsidR="003E323B" w:rsidRPr="001714DA" w:rsidRDefault="003E323B" w:rsidP="00FE34CB">
      <w:pPr>
        <w:rPr>
          <w:b/>
          <w:bCs/>
          <w:sz w:val="24"/>
          <w:szCs w:val="24"/>
        </w:rPr>
      </w:pPr>
    </w:p>
    <w:p w:rsidR="003E323B" w:rsidRPr="00744672" w:rsidRDefault="003E323B" w:rsidP="00FE34CB">
      <w:pPr>
        <w:jc w:val="center"/>
        <w:rPr>
          <w:sz w:val="24"/>
          <w:szCs w:val="24"/>
        </w:rPr>
      </w:pPr>
      <w:r w:rsidRPr="00744672">
        <w:rPr>
          <w:sz w:val="24"/>
          <w:szCs w:val="24"/>
        </w:rPr>
        <w:t>§ 5a</w:t>
      </w:r>
    </w:p>
    <w:p w:rsidR="003E323B" w:rsidRPr="00CE2DD7" w:rsidRDefault="003E323B" w:rsidP="00FE34CB">
      <w:pPr>
        <w:ind w:left="360"/>
        <w:rPr>
          <w:sz w:val="24"/>
          <w:szCs w:val="24"/>
        </w:rPr>
      </w:pPr>
    </w:p>
    <w:p w:rsidR="003E323B" w:rsidRPr="00CE2DD7" w:rsidRDefault="003E323B" w:rsidP="003251A2">
      <w:pPr>
        <w:overflowPunct/>
        <w:autoSpaceDE/>
        <w:autoSpaceDN/>
        <w:adjustRightInd/>
        <w:ind w:left="0" w:firstLine="0"/>
        <w:textAlignment w:val="auto"/>
        <w:rPr>
          <w:sz w:val="24"/>
          <w:szCs w:val="24"/>
        </w:rPr>
      </w:pPr>
      <w:r w:rsidRPr="00CE2DD7">
        <w:rPr>
          <w:sz w:val="24"/>
          <w:szCs w:val="24"/>
        </w:rPr>
        <w:t xml:space="preserve">Wewnątrzszkolne  Ocenianie określa zasady, warunki i sposób oceniania, klasyfikowania </w:t>
      </w:r>
      <w:r>
        <w:rPr>
          <w:sz w:val="24"/>
          <w:szCs w:val="24"/>
        </w:rPr>
        <w:t xml:space="preserve">             </w:t>
      </w:r>
      <w:r w:rsidRPr="00CE2DD7">
        <w:rPr>
          <w:sz w:val="24"/>
          <w:szCs w:val="24"/>
        </w:rPr>
        <w:t xml:space="preserve">i promowania uczniów oraz przeprowadzania  egzaminów w Gimnazjum im. mjr. Jana Piwnika „Ponurego”, zwanego dalej Gimnazjum. </w:t>
      </w:r>
    </w:p>
    <w:p w:rsidR="003E323B" w:rsidRPr="00744672" w:rsidRDefault="003E323B" w:rsidP="00FE34CB">
      <w:pPr>
        <w:ind w:left="360"/>
        <w:rPr>
          <w:sz w:val="24"/>
          <w:szCs w:val="24"/>
        </w:rPr>
      </w:pPr>
    </w:p>
    <w:p w:rsidR="003E323B" w:rsidRPr="00744672" w:rsidRDefault="003E323B" w:rsidP="00FE34CB">
      <w:pPr>
        <w:ind w:left="360"/>
        <w:jc w:val="center"/>
        <w:rPr>
          <w:sz w:val="24"/>
          <w:szCs w:val="24"/>
        </w:rPr>
      </w:pPr>
      <w:r w:rsidRPr="00744672">
        <w:rPr>
          <w:sz w:val="24"/>
          <w:szCs w:val="24"/>
        </w:rPr>
        <w:t>§ 5aa</w:t>
      </w:r>
    </w:p>
    <w:p w:rsidR="003E323B" w:rsidRPr="00CE2DD7" w:rsidRDefault="003E323B" w:rsidP="00FE34CB">
      <w:pPr>
        <w:ind w:left="360"/>
        <w:jc w:val="center"/>
        <w:rPr>
          <w:b/>
          <w:bCs/>
          <w:sz w:val="24"/>
          <w:szCs w:val="24"/>
        </w:rPr>
      </w:pPr>
    </w:p>
    <w:p w:rsidR="003E323B" w:rsidRPr="00CE2DD7" w:rsidRDefault="003E323B" w:rsidP="007D13A1">
      <w:pPr>
        <w:pStyle w:val="ListParagraph"/>
        <w:numPr>
          <w:ilvl w:val="0"/>
          <w:numId w:val="54"/>
        </w:numPr>
        <w:overflowPunct/>
        <w:autoSpaceDE/>
        <w:autoSpaceDN/>
        <w:adjustRightInd/>
        <w:ind w:left="284" w:hanging="284"/>
        <w:textAlignment w:val="auto"/>
        <w:rPr>
          <w:sz w:val="24"/>
          <w:szCs w:val="24"/>
        </w:rPr>
      </w:pPr>
      <w:r w:rsidRPr="00CE2DD7">
        <w:rPr>
          <w:sz w:val="24"/>
          <w:szCs w:val="24"/>
        </w:rPr>
        <w:t>Ocenianiu wewnątrzszkolnemu podlegają:</w:t>
      </w:r>
    </w:p>
    <w:p w:rsidR="003E323B" w:rsidRPr="00CE2DD7" w:rsidRDefault="003E323B" w:rsidP="007D13A1">
      <w:pPr>
        <w:pStyle w:val="ListParagraph"/>
        <w:numPr>
          <w:ilvl w:val="0"/>
          <w:numId w:val="49"/>
        </w:numPr>
        <w:overflowPunct/>
        <w:autoSpaceDE/>
        <w:autoSpaceDN/>
        <w:adjustRightInd/>
        <w:ind w:left="567" w:hanging="283"/>
        <w:textAlignment w:val="auto"/>
        <w:rPr>
          <w:sz w:val="24"/>
          <w:szCs w:val="24"/>
        </w:rPr>
      </w:pPr>
      <w:r w:rsidRPr="00CE2DD7">
        <w:rPr>
          <w:sz w:val="24"/>
          <w:szCs w:val="24"/>
        </w:rPr>
        <w:t xml:space="preserve">osiągnięcia edukacyjne ucznia, </w:t>
      </w:r>
    </w:p>
    <w:p w:rsidR="003E323B" w:rsidRPr="00CE2DD7" w:rsidRDefault="003E323B" w:rsidP="007D13A1">
      <w:pPr>
        <w:pStyle w:val="ListParagraph"/>
        <w:numPr>
          <w:ilvl w:val="0"/>
          <w:numId w:val="49"/>
        </w:numPr>
        <w:overflowPunct/>
        <w:autoSpaceDE/>
        <w:autoSpaceDN/>
        <w:adjustRightInd/>
        <w:ind w:left="567" w:hanging="283"/>
        <w:textAlignment w:val="auto"/>
        <w:rPr>
          <w:sz w:val="24"/>
          <w:szCs w:val="24"/>
        </w:rPr>
      </w:pPr>
      <w:r w:rsidRPr="00CE2DD7">
        <w:rPr>
          <w:sz w:val="24"/>
          <w:szCs w:val="24"/>
        </w:rPr>
        <w:t>zachowanie ucznia w szkole i te zachowania pozaszkolne, które mają wpływ na funkcjonowanie ucznia w szkole i oddziałują na środowisko szkolne.</w:t>
      </w:r>
    </w:p>
    <w:p w:rsidR="003E323B" w:rsidRPr="00CE2DD7" w:rsidRDefault="003E323B" w:rsidP="007D13A1">
      <w:pPr>
        <w:pStyle w:val="ListParagraph"/>
        <w:numPr>
          <w:ilvl w:val="0"/>
          <w:numId w:val="54"/>
        </w:numPr>
        <w:overflowPunct/>
        <w:autoSpaceDE/>
        <w:autoSpaceDN/>
        <w:adjustRightInd/>
        <w:ind w:left="284" w:hanging="284"/>
        <w:textAlignment w:val="auto"/>
        <w:rPr>
          <w:sz w:val="24"/>
          <w:szCs w:val="24"/>
        </w:rPr>
      </w:pPr>
      <w:r w:rsidRPr="00CE2DD7">
        <w:rPr>
          <w:sz w:val="24"/>
          <w:szCs w:val="24"/>
        </w:rPr>
        <w:t>Ocenianie wewnątrzszkolne osiągnięć edukacyjnych ucznia polega na rozpoznawaniu przez nauczycieli poziomu i postępów w opanowywaniu przez ucznia wiadomości              i umiejętności w stosunku do wymagań edukacyjnych wynikających z podstawy programowej i realizowanych w szkole programów nauczania, uwzględniających tę podstawę oraz formułowaniu oceny.</w:t>
      </w:r>
    </w:p>
    <w:p w:rsidR="003E323B" w:rsidRPr="00CE2DD7" w:rsidRDefault="003E323B" w:rsidP="00FE34CB">
      <w:pPr>
        <w:pStyle w:val="ListParagraph"/>
        <w:ind w:left="0"/>
        <w:rPr>
          <w:sz w:val="24"/>
          <w:szCs w:val="24"/>
        </w:rPr>
      </w:pPr>
    </w:p>
    <w:p w:rsidR="003E323B" w:rsidRPr="00CE2DD7" w:rsidRDefault="003E323B" w:rsidP="007D13A1">
      <w:pPr>
        <w:numPr>
          <w:ilvl w:val="0"/>
          <w:numId w:val="54"/>
        </w:numPr>
        <w:overflowPunct/>
        <w:autoSpaceDE/>
        <w:autoSpaceDN/>
        <w:adjustRightInd/>
        <w:ind w:left="284" w:hanging="284"/>
        <w:textAlignment w:val="auto"/>
        <w:rPr>
          <w:sz w:val="24"/>
          <w:szCs w:val="24"/>
        </w:rPr>
      </w:pPr>
      <w:r w:rsidRPr="00CE2DD7">
        <w:rPr>
          <w:sz w:val="24"/>
          <w:szCs w:val="24"/>
        </w:rPr>
        <w:t>Ocenianie osiągnięć edukacyjnych i zachowania ucznia odbywa się w ramach oceniania wewnątrzszkolnego, które ma na celu:</w:t>
      </w:r>
    </w:p>
    <w:p w:rsidR="003E323B" w:rsidRPr="00CE2DD7" w:rsidRDefault="003E323B" w:rsidP="00744672">
      <w:pPr>
        <w:ind w:hanging="141"/>
        <w:rPr>
          <w:sz w:val="24"/>
          <w:szCs w:val="24"/>
        </w:rPr>
      </w:pPr>
      <w:r w:rsidRPr="00CE2DD7">
        <w:rPr>
          <w:sz w:val="24"/>
          <w:szCs w:val="24"/>
        </w:rPr>
        <w:t>1)  informowanie ucznia o poziomie jego osiągnięć edukacyjnych i jego zachowaniu</w:t>
      </w:r>
    </w:p>
    <w:p w:rsidR="003E323B" w:rsidRPr="00CE2DD7" w:rsidRDefault="003E323B" w:rsidP="00FE34CB">
      <w:pPr>
        <w:ind w:left="708"/>
        <w:rPr>
          <w:sz w:val="24"/>
          <w:szCs w:val="24"/>
        </w:rPr>
      </w:pPr>
      <w:r w:rsidRPr="00CE2DD7">
        <w:rPr>
          <w:sz w:val="24"/>
          <w:szCs w:val="24"/>
        </w:rPr>
        <w:t>oraz o postępach w tym zakresie,</w:t>
      </w:r>
    </w:p>
    <w:p w:rsidR="003E323B" w:rsidRPr="00CE2DD7" w:rsidRDefault="003E323B" w:rsidP="00744672">
      <w:pPr>
        <w:ind w:hanging="141"/>
        <w:rPr>
          <w:sz w:val="24"/>
          <w:szCs w:val="24"/>
        </w:rPr>
      </w:pPr>
      <w:r w:rsidRPr="00CE2DD7">
        <w:rPr>
          <w:sz w:val="24"/>
          <w:szCs w:val="24"/>
        </w:rPr>
        <w:t xml:space="preserve">2) udzielanie uczniowi pomocy w nauce poprzez przekazanie uczniowi informacji </w:t>
      </w:r>
    </w:p>
    <w:p w:rsidR="003E323B" w:rsidRPr="00CE2DD7" w:rsidRDefault="003E323B" w:rsidP="00FE34CB">
      <w:pPr>
        <w:ind w:left="708"/>
        <w:rPr>
          <w:sz w:val="24"/>
          <w:szCs w:val="24"/>
        </w:rPr>
      </w:pPr>
      <w:r w:rsidRPr="00CE2DD7">
        <w:rPr>
          <w:sz w:val="24"/>
          <w:szCs w:val="24"/>
        </w:rPr>
        <w:t>o tym, co zrobił dobrze i jak powinien się dalej uczyć,</w:t>
      </w:r>
    </w:p>
    <w:p w:rsidR="003E323B" w:rsidRPr="00CE2DD7" w:rsidRDefault="003E323B" w:rsidP="00744672">
      <w:pPr>
        <w:ind w:hanging="141"/>
        <w:rPr>
          <w:sz w:val="24"/>
          <w:szCs w:val="24"/>
        </w:rPr>
      </w:pPr>
      <w:r w:rsidRPr="00CE2DD7">
        <w:rPr>
          <w:sz w:val="24"/>
          <w:szCs w:val="24"/>
        </w:rPr>
        <w:t>3) udzielanie wskazówek do samodzielnego planowania własnego rozwoju,</w:t>
      </w:r>
    </w:p>
    <w:p w:rsidR="003E323B" w:rsidRPr="00CE2DD7" w:rsidRDefault="003E323B" w:rsidP="00744672">
      <w:pPr>
        <w:ind w:hanging="141"/>
        <w:rPr>
          <w:sz w:val="24"/>
          <w:szCs w:val="24"/>
        </w:rPr>
      </w:pPr>
      <w:r w:rsidRPr="00CE2DD7">
        <w:rPr>
          <w:sz w:val="24"/>
          <w:szCs w:val="24"/>
        </w:rPr>
        <w:t>4) motywowanie ucznia do dalszych postępów w nauce i zachowaniu,</w:t>
      </w:r>
    </w:p>
    <w:p w:rsidR="003E323B" w:rsidRPr="00CE2DD7" w:rsidRDefault="003E323B" w:rsidP="00744672">
      <w:pPr>
        <w:tabs>
          <w:tab w:val="left" w:pos="567"/>
        </w:tabs>
        <w:ind w:left="0" w:firstLine="0"/>
        <w:rPr>
          <w:sz w:val="24"/>
          <w:szCs w:val="24"/>
        </w:rPr>
      </w:pPr>
      <w:r>
        <w:rPr>
          <w:sz w:val="24"/>
          <w:szCs w:val="24"/>
        </w:rPr>
        <w:t xml:space="preserve">    </w:t>
      </w:r>
      <w:r w:rsidRPr="00CE2DD7">
        <w:rPr>
          <w:sz w:val="24"/>
          <w:szCs w:val="24"/>
        </w:rPr>
        <w:t>5)</w:t>
      </w:r>
      <w:r>
        <w:rPr>
          <w:sz w:val="24"/>
          <w:szCs w:val="24"/>
        </w:rPr>
        <w:t> </w:t>
      </w:r>
      <w:r w:rsidRPr="00CE2DD7">
        <w:rPr>
          <w:sz w:val="24"/>
          <w:szCs w:val="24"/>
        </w:rPr>
        <w:t xml:space="preserve">dostarczanie rodzicom i nauczycielom informacji o postępach i trudnościach </w:t>
      </w:r>
      <w:r w:rsidRPr="00CE2DD7">
        <w:rPr>
          <w:sz w:val="24"/>
          <w:szCs w:val="24"/>
        </w:rPr>
        <w:br/>
        <w:t xml:space="preserve">        w nauce i zachowaniu ucznia oraz o szczególnych uzdolnieniach ucznia,</w:t>
      </w:r>
    </w:p>
    <w:p w:rsidR="003E323B" w:rsidRPr="00CE2DD7" w:rsidRDefault="003E323B" w:rsidP="00744672">
      <w:pPr>
        <w:ind w:hanging="141"/>
        <w:rPr>
          <w:sz w:val="24"/>
          <w:szCs w:val="24"/>
        </w:rPr>
      </w:pPr>
      <w:r w:rsidRPr="00CE2DD7">
        <w:rPr>
          <w:sz w:val="24"/>
          <w:szCs w:val="24"/>
        </w:rPr>
        <w:t>6) umożliwienie nauczycielom doskonalenia organizacji i metod pracy dydaktyczno-         wychowawczej.</w:t>
      </w:r>
    </w:p>
    <w:p w:rsidR="003E323B" w:rsidRPr="00CE2DD7" w:rsidRDefault="003E323B" w:rsidP="00FE34CB">
      <w:pPr>
        <w:rPr>
          <w:sz w:val="24"/>
          <w:szCs w:val="24"/>
        </w:rPr>
      </w:pPr>
    </w:p>
    <w:p w:rsidR="003E323B" w:rsidRPr="00CE2DD7" w:rsidRDefault="003E323B" w:rsidP="007D13A1">
      <w:pPr>
        <w:pStyle w:val="ListParagraph"/>
        <w:numPr>
          <w:ilvl w:val="0"/>
          <w:numId w:val="54"/>
        </w:numPr>
        <w:overflowPunct/>
        <w:autoSpaceDE/>
        <w:autoSpaceDN/>
        <w:adjustRightInd/>
        <w:ind w:left="284" w:hanging="284"/>
        <w:textAlignment w:val="auto"/>
        <w:rPr>
          <w:sz w:val="24"/>
          <w:szCs w:val="24"/>
        </w:rPr>
      </w:pPr>
      <w:r w:rsidRPr="00CE2DD7">
        <w:rPr>
          <w:sz w:val="24"/>
          <w:szCs w:val="24"/>
        </w:rPr>
        <w:t>Ocenianie wewnątrzszkolne obejmuje:</w:t>
      </w:r>
    </w:p>
    <w:p w:rsidR="003E323B" w:rsidRPr="00CE2DD7" w:rsidRDefault="003E323B" w:rsidP="007D13A1">
      <w:pPr>
        <w:pStyle w:val="ListParagraph"/>
        <w:numPr>
          <w:ilvl w:val="1"/>
          <w:numId w:val="18"/>
        </w:numPr>
        <w:tabs>
          <w:tab w:val="clear" w:pos="1440"/>
          <w:tab w:val="left" w:pos="567"/>
        </w:tabs>
        <w:ind w:left="567" w:hanging="283"/>
        <w:rPr>
          <w:b/>
          <w:bCs/>
        </w:rPr>
      </w:pPr>
      <w:r w:rsidRPr="00CE2DD7">
        <w:rPr>
          <w:sz w:val="24"/>
          <w:szCs w:val="24"/>
        </w:rPr>
        <w:t xml:space="preserve">formułowanie przez nauczycieli wymagań edukacyjnych niezbędnych do otrzymania przez ucznia poszczególnych śródrocznych i rocznych ocen klasyfikacyjnych </w:t>
      </w:r>
      <w:r w:rsidRPr="00CE2DD7">
        <w:rPr>
          <w:sz w:val="24"/>
          <w:szCs w:val="24"/>
        </w:rPr>
        <w:br/>
        <w:t>z obowiązkowych i dodatkowych zajęć edukacyjnych,</w:t>
      </w:r>
    </w:p>
    <w:p w:rsidR="003E323B" w:rsidRPr="00CE2DD7" w:rsidRDefault="003E323B" w:rsidP="007D13A1">
      <w:pPr>
        <w:pStyle w:val="ListParagraph"/>
        <w:numPr>
          <w:ilvl w:val="1"/>
          <w:numId w:val="18"/>
        </w:numPr>
        <w:tabs>
          <w:tab w:val="clear" w:pos="1440"/>
          <w:tab w:val="left" w:pos="567"/>
        </w:tabs>
        <w:ind w:left="0" w:firstLine="284"/>
        <w:rPr>
          <w:b/>
          <w:bCs/>
        </w:rPr>
      </w:pPr>
      <w:r w:rsidRPr="00CE2DD7">
        <w:rPr>
          <w:sz w:val="24"/>
          <w:szCs w:val="24"/>
        </w:rPr>
        <w:t>ustalenie kryteriów oceniania zachowania,</w:t>
      </w:r>
    </w:p>
    <w:p w:rsidR="003E323B" w:rsidRPr="00CE2DD7" w:rsidRDefault="003E323B" w:rsidP="007D13A1">
      <w:pPr>
        <w:pStyle w:val="ListParagraph"/>
        <w:numPr>
          <w:ilvl w:val="1"/>
          <w:numId w:val="18"/>
        </w:numPr>
        <w:tabs>
          <w:tab w:val="clear" w:pos="1440"/>
          <w:tab w:val="left" w:pos="567"/>
        </w:tabs>
        <w:ind w:left="851" w:hanging="567"/>
        <w:rPr>
          <w:b/>
          <w:bCs/>
        </w:rPr>
      </w:pPr>
      <w:r w:rsidRPr="00CE2DD7">
        <w:rPr>
          <w:sz w:val="24"/>
          <w:szCs w:val="24"/>
        </w:rPr>
        <w:t xml:space="preserve">uchylony, </w:t>
      </w:r>
    </w:p>
    <w:p w:rsidR="003E323B" w:rsidRPr="00CE2DD7" w:rsidRDefault="003E323B" w:rsidP="007D13A1">
      <w:pPr>
        <w:pStyle w:val="ListParagraph"/>
        <w:numPr>
          <w:ilvl w:val="1"/>
          <w:numId w:val="18"/>
        </w:numPr>
        <w:tabs>
          <w:tab w:val="clear" w:pos="1440"/>
          <w:tab w:val="left" w:pos="567"/>
        </w:tabs>
        <w:ind w:left="567" w:hanging="283"/>
        <w:rPr>
          <w:b/>
          <w:bCs/>
        </w:rPr>
      </w:pPr>
      <w:r w:rsidRPr="00CE2DD7">
        <w:rPr>
          <w:sz w:val="24"/>
          <w:szCs w:val="24"/>
        </w:rPr>
        <w:t xml:space="preserve">ocenianie bieżące i ustalanie śródrocznych ocen klasyfikacyjnych z obowiązkowych </w:t>
      </w:r>
      <w:r w:rsidRPr="00CE2DD7">
        <w:rPr>
          <w:sz w:val="24"/>
          <w:szCs w:val="24"/>
        </w:rPr>
        <w:br/>
        <w:t>i dodatkowych zajęć edukacyjnych oraz śródrocznej oceny klasyfikacyjnej zachowania,</w:t>
      </w:r>
    </w:p>
    <w:p w:rsidR="003E323B" w:rsidRDefault="003E323B" w:rsidP="007D13A1">
      <w:pPr>
        <w:pStyle w:val="ListParagraph"/>
        <w:numPr>
          <w:ilvl w:val="1"/>
          <w:numId w:val="18"/>
        </w:numPr>
        <w:tabs>
          <w:tab w:val="clear" w:pos="1440"/>
          <w:tab w:val="left" w:pos="567"/>
        </w:tabs>
        <w:ind w:left="708" w:hanging="424"/>
        <w:rPr>
          <w:sz w:val="24"/>
          <w:szCs w:val="24"/>
        </w:rPr>
      </w:pPr>
      <w:r w:rsidRPr="00CE2DD7">
        <w:rPr>
          <w:sz w:val="24"/>
          <w:szCs w:val="24"/>
        </w:rPr>
        <w:t>przeprowadzanie egzaminów sprawdzających, klasyfikacyjnych i poprawkowych,</w:t>
      </w:r>
    </w:p>
    <w:p w:rsidR="003E323B" w:rsidRPr="00CE2DD7" w:rsidRDefault="003E323B" w:rsidP="007D13A1">
      <w:pPr>
        <w:pStyle w:val="ListParagraph"/>
        <w:numPr>
          <w:ilvl w:val="1"/>
          <w:numId w:val="18"/>
        </w:numPr>
        <w:tabs>
          <w:tab w:val="clear" w:pos="1440"/>
          <w:tab w:val="left" w:pos="567"/>
        </w:tabs>
        <w:ind w:left="708" w:hanging="424"/>
        <w:rPr>
          <w:sz w:val="24"/>
          <w:szCs w:val="24"/>
        </w:rPr>
      </w:pPr>
      <w:r w:rsidRPr="00CE2DD7">
        <w:rPr>
          <w:sz w:val="24"/>
          <w:szCs w:val="24"/>
        </w:rPr>
        <w:t>ustalanie rocznych ocen klasyfikacyjnych  z obowiązkowych i dodatkowych zajęć</w:t>
      </w:r>
    </w:p>
    <w:p w:rsidR="003E323B" w:rsidRPr="00CE2DD7" w:rsidRDefault="003E323B" w:rsidP="000B3318">
      <w:pPr>
        <w:ind w:left="567"/>
        <w:rPr>
          <w:sz w:val="24"/>
          <w:szCs w:val="24"/>
        </w:rPr>
      </w:pPr>
      <w:r>
        <w:rPr>
          <w:sz w:val="24"/>
          <w:szCs w:val="24"/>
        </w:rPr>
        <w:t xml:space="preserve"> </w:t>
      </w:r>
      <w:r w:rsidRPr="00CE2DD7">
        <w:rPr>
          <w:sz w:val="24"/>
          <w:szCs w:val="24"/>
        </w:rPr>
        <w:t>edukacyjnych oraz rocznej oceny klasyfikacyjnej zachowania,</w:t>
      </w:r>
    </w:p>
    <w:p w:rsidR="003E323B" w:rsidRPr="00CE2DD7" w:rsidRDefault="003E323B" w:rsidP="00FE64FF">
      <w:pPr>
        <w:ind w:hanging="141"/>
        <w:rPr>
          <w:sz w:val="24"/>
          <w:szCs w:val="24"/>
        </w:rPr>
      </w:pPr>
      <w:r w:rsidRPr="00CE2DD7">
        <w:rPr>
          <w:sz w:val="24"/>
          <w:szCs w:val="24"/>
        </w:rPr>
        <w:t xml:space="preserve">7) ustalanie warunków i sposobu przekazywania rodzicom informacji o postępach </w:t>
      </w:r>
      <w:r>
        <w:rPr>
          <w:sz w:val="24"/>
          <w:szCs w:val="24"/>
        </w:rPr>
        <w:br/>
        <w:t xml:space="preserve">    </w:t>
      </w:r>
      <w:r w:rsidRPr="00CE2DD7">
        <w:rPr>
          <w:sz w:val="24"/>
          <w:szCs w:val="24"/>
        </w:rPr>
        <w:t>i trudnościach w nauce i zachowaniu ucznia oraz o szczególnych uzdolnieniach ucznia,</w:t>
      </w:r>
    </w:p>
    <w:p w:rsidR="003E323B" w:rsidRPr="00CE2DD7" w:rsidRDefault="003E323B" w:rsidP="00FE64FF">
      <w:pPr>
        <w:tabs>
          <w:tab w:val="left" w:pos="567"/>
          <w:tab w:val="left" w:pos="709"/>
        </w:tabs>
        <w:ind w:hanging="141"/>
        <w:rPr>
          <w:sz w:val="24"/>
          <w:szCs w:val="24"/>
        </w:rPr>
      </w:pPr>
      <w:r w:rsidRPr="00CE2DD7">
        <w:rPr>
          <w:sz w:val="24"/>
          <w:szCs w:val="24"/>
        </w:rPr>
        <w:t xml:space="preserve">8) </w:t>
      </w:r>
      <w:r>
        <w:rPr>
          <w:sz w:val="24"/>
          <w:szCs w:val="24"/>
        </w:rPr>
        <w:t xml:space="preserve"> </w:t>
      </w:r>
      <w:r w:rsidRPr="00CE2DD7">
        <w:rPr>
          <w:sz w:val="24"/>
          <w:szCs w:val="24"/>
        </w:rPr>
        <w:t xml:space="preserve">ustalanie warunków i trybu otrzymania wyższych niż przewidywane rocznych ocen </w:t>
      </w:r>
    </w:p>
    <w:p w:rsidR="003E323B" w:rsidRPr="00CE2DD7" w:rsidRDefault="003E323B" w:rsidP="00FE64FF">
      <w:pPr>
        <w:rPr>
          <w:sz w:val="24"/>
          <w:szCs w:val="24"/>
        </w:rPr>
      </w:pPr>
      <w:r>
        <w:rPr>
          <w:sz w:val="24"/>
          <w:szCs w:val="24"/>
        </w:rPr>
        <w:t xml:space="preserve">    </w:t>
      </w:r>
      <w:r w:rsidRPr="00CE2DD7">
        <w:rPr>
          <w:sz w:val="24"/>
          <w:szCs w:val="24"/>
        </w:rPr>
        <w:t xml:space="preserve">klasyfikacyjnych z zajęć edukacyjnych oraz rocznej oceny klasyfikacyjnej   </w:t>
      </w:r>
      <w:r>
        <w:rPr>
          <w:sz w:val="24"/>
          <w:szCs w:val="24"/>
        </w:rPr>
        <w:t>   </w:t>
      </w:r>
      <w:r w:rsidRPr="00CE2DD7">
        <w:rPr>
          <w:sz w:val="24"/>
          <w:szCs w:val="24"/>
        </w:rPr>
        <w:t>zachowania.</w:t>
      </w:r>
    </w:p>
    <w:p w:rsidR="003E323B" w:rsidRPr="00CE2DD7" w:rsidRDefault="003E323B" w:rsidP="00CE752B">
      <w:pPr>
        <w:overflowPunct/>
        <w:autoSpaceDE/>
        <w:autoSpaceDN/>
        <w:adjustRightInd/>
        <w:ind w:left="0" w:firstLine="0"/>
        <w:textAlignment w:val="auto"/>
        <w:rPr>
          <w:sz w:val="24"/>
          <w:szCs w:val="24"/>
        </w:rPr>
      </w:pPr>
    </w:p>
    <w:p w:rsidR="003E323B" w:rsidRPr="00CE2DD7" w:rsidRDefault="003E323B" w:rsidP="007D13A1">
      <w:pPr>
        <w:pStyle w:val="ListParagraph"/>
        <w:numPr>
          <w:ilvl w:val="0"/>
          <w:numId w:val="18"/>
        </w:numPr>
        <w:tabs>
          <w:tab w:val="clear" w:pos="720"/>
        </w:tabs>
        <w:overflowPunct/>
        <w:autoSpaceDE/>
        <w:autoSpaceDN/>
        <w:adjustRightInd/>
        <w:ind w:left="284" w:hanging="284"/>
        <w:textAlignment w:val="auto"/>
        <w:rPr>
          <w:sz w:val="24"/>
          <w:szCs w:val="24"/>
        </w:rPr>
      </w:pPr>
      <w:r w:rsidRPr="00CE2DD7">
        <w:rPr>
          <w:sz w:val="24"/>
          <w:szCs w:val="24"/>
        </w:rPr>
        <w:t>Wewnątrzszkolne ocenianie pełni funkcję:</w:t>
      </w:r>
    </w:p>
    <w:p w:rsidR="003E323B" w:rsidRPr="00CE2DD7" w:rsidRDefault="003E323B" w:rsidP="00FE64FF">
      <w:pPr>
        <w:ind w:hanging="141"/>
        <w:rPr>
          <w:sz w:val="24"/>
          <w:szCs w:val="24"/>
        </w:rPr>
      </w:pPr>
      <w:r w:rsidRPr="00CE2DD7">
        <w:rPr>
          <w:sz w:val="24"/>
          <w:szCs w:val="24"/>
        </w:rPr>
        <w:t xml:space="preserve">1) diagnostyczną (monitorowanie postępów ucznia  i określanie jego indywidualnych  </w:t>
      </w:r>
    </w:p>
    <w:p w:rsidR="003E323B" w:rsidRPr="00CE2DD7" w:rsidRDefault="003E323B" w:rsidP="00C344AB">
      <w:pPr>
        <w:rPr>
          <w:sz w:val="24"/>
          <w:szCs w:val="24"/>
        </w:rPr>
      </w:pPr>
      <w:r w:rsidRPr="00CE2DD7">
        <w:rPr>
          <w:sz w:val="24"/>
          <w:szCs w:val="24"/>
        </w:rPr>
        <w:t xml:space="preserve">    potrzeb),</w:t>
      </w:r>
    </w:p>
    <w:p w:rsidR="003E323B" w:rsidRPr="00CE2DD7" w:rsidRDefault="003E323B" w:rsidP="00C344AB">
      <w:pPr>
        <w:ind w:left="0" w:firstLine="0"/>
        <w:rPr>
          <w:sz w:val="24"/>
          <w:szCs w:val="24"/>
        </w:rPr>
      </w:pPr>
      <w:r w:rsidRPr="00CE2DD7">
        <w:rPr>
          <w:sz w:val="24"/>
          <w:szCs w:val="24"/>
        </w:rPr>
        <w:t xml:space="preserve">    2) klasyfikacyjną (różnicowanie i uporządkowanie uczniów z przyjętą skalą).</w:t>
      </w:r>
    </w:p>
    <w:p w:rsidR="003E323B" w:rsidRPr="00CE2DD7" w:rsidRDefault="003E323B" w:rsidP="00FE34CB">
      <w:pPr>
        <w:ind w:left="1440"/>
        <w:rPr>
          <w:sz w:val="24"/>
          <w:szCs w:val="24"/>
        </w:rPr>
      </w:pPr>
    </w:p>
    <w:p w:rsidR="003E323B" w:rsidRPr="00CE2DD7" w:rsidRDefault="003E323B" w:rsidP="007D13A1">
      <w:pPr>
        <w:numPr>
          <w:ilvl w:val="0"/>
          <w:numId w:val="18"/>
        </w:numPr>
        <w:tabs>
          <w:tab w:val="clear" w:pos="720"/>
          <w:tab w:val="num" w:pos="284"/>
        </w:tabs>
        <w:overflowPunct/>
        <w:autoSpaceDE/>
        <w:autoSpaceDN/>
        <w:adjustRightInd/>
        <w:ind w:hanging="720"/>
        <w:textAlignment w:val="auto"/>
        <w:rPr>
          <w:sz w:val="24"/>
          <w:szCs w:val="24"/>
        </w:rPr>
      </w:pPr>
      <w:r w:rsidRPr="00CE2DD7">
        <w:rPr>
          <w:sz w:val="24"/>
          <w:szCs w:val="24"/>
        </w:rPr>
        <w:t>Przedmiotem oceny z zajęć edukacyjnych jest:</w:t>
      </w:r>
    </w:p>
    <w:p w:rsidR="003E323B" w:rsidRPr="00CE2DD7" w:rsidRDefault="003E323B" w:rsidP="00C344AB">
      <w:pPr>
        <w:ind w:left="0" w:firstLine="0"/>
        <w:rPr>
          <w:sz w:val="24"/>
          <w:szCs w:val="24"/>
        </w:rPr>
      </w:pPr>
      <w:r w:rsidRPr="00CE2DD7">
        <w:rPr>
          <w:sz w:val="24"/>
          <w:szCs w:val="24"/>
        </w:rPr>
        <w:t xml:space="preserve">    1)  zakres  wiadomości i umiejętności,</w:t>
      </w:r>
    </w:p>
    <w:p w:rsidR="003E323B" w:rsidRDefault="003E323B" w:rsidP="00CF0AA7">
      <w:pPr>
        <w:ind w:left="0" w:firstLine="0"/>
        <w:rPr>
          <w:sz w:val="24"/>
          <w:szCs w:val="24"/>
        </w:rPr>
      </w:pPr>
      <w:r w:rsidRPr="00CE2DD7">
        <w:rPr>
          <w:sz w:val="24"/>
          <w:szCs w:val="24"/>
        </w:rPr>
        <w:t xml:space="preserve">    2)  stopień zrozumienia materiału programowego,</w:t>
      </w:r>
    </w:p>
    <w:p w:rsidR="003E323B" w:rsidRPr="00CE2DD7" w:rsidRDefault="003E323B" w:rsidP="00CF0AA7">
      <w:pPr>
        <w:ind w:left="0" w:firstLine="0"/>
        <w:rPr>
          <w:sz w:val="24"/>
          <w:szCs w:val="24"/>
        </w:rPr>
      </w:pPr>
      <w:r>
        <w:rPr>
          <w:sz w:val="24"/>
          <w:szCs w:val="24"/>
        </w:rPr>
        <w:t xml:space="preserve">    3)  </w:t>
      </w:r>
      <w:r w:rsidRPr="00CE2DD7">
        <w:rPr>
          <w:sz w:val="24"/>
          <w:szCs w:val="24"/>
        </w:rPr>
        <w:t xml:space="preserve">umiejętność zastosowania posiadanej wiedzy w sytuacjach typowych, jak </w:t>
      </w:r>
      <w:r w:rsidRPr="00CE2DD7">
        <w:rPr>
          <w:sz w:val="24"/>
          <w:szCs w:val="24"/>
        </w:rPr>
        <w:br/>
        <w:t xml:space="preserve">  </w:t>
      </w:r>
      <w:r>
        <w:rPr>
          <w:sz w:val="24"/>
          <w:szCs w:val="24"/>
        </w:rPr>
        <w:t>     </w:t>
      </w:r>
      <w:r w:rsidRPr="00CE2DD7">
        <w:rPr>
          <w:sz w:val="24"/>
          <w:szCs w:val="24"/>
        </w:rPr>
        <w:t xml:space="preserve">  i nietypowych, wymagających twórczego podejścia do problemu,</w:t>
      </w:r>
    </w:p>
    <w:p w:rsidR="003E323B" w:rsidRPr="00CE2DD7" w:rsidRDefault="003E323B" w:rsidP="00F7068F">
      <w:pPr>
        <w:ind w:hanging="141"/>
        <w:rPr>
          <w:sz w:val="24"/>
          <w:szCs w:val="24"/>
        </w:rPr>
      </w:pPr>
      <w:r w:rsidRPr="00CE2DD7">
        <w:rPr>
          <w:sz w:val="24"/>
          <w:szCs w:val="24"/>
        </w:rPr>
        <w:t>4)  stopień przygotowania i gotowości do samodzielnego poszerzania wiedzy,</w:t>
      </w:r>
    </w:p>
    <w:p w:rsidR="003E323B" w:rsidRPr="00CE2DD7" w:rsidRDefault="003E323B" w:rsidP="00F7068F">
      <w:pPr>
        <w:ind w:hanging="141"/>
        <w:rPr>
          <w:sz w:val="24"/>
          <w:szCs w:val="24"/>
        </w:rPr>
      </w:pPr>
      <w:r w:rsidRPr="00CE2DD7">
        <w:rPr>
          <w:sz w:val="24"/>
          <w:szCs w:val="24"/>
        </w:rPr>
        <w:t>5)  zaangażowanie w proces dydaktyczny, wysiłek włożony w osiągnięcie       prezentowanego poziomu wiadomości i umiejętności.</w:t>
      </w:r>
    </w:p>
    <w:p w:rsidR="003E323B" w:rsidRPr="00CE2DD7" w:rsidRDefault="003E323B" w:rsidP="00FE34CB">
      <w:pPr>
        <w:ind w:left="1440"/>
        <w:rPr>
          <w:sz w:val="24"/>
          <w:szCs w:val="24"/>
        </w:rPr>
      </w:pPr>
    </w:p>
    <w:p w:rsidR="003E323B" w:rsidRPr="00CE2DD7" w:rsidRDefault="003E323B" w:rsidP="007D13A1">
      <w:pPr>
        <w:numPr>
          <w:ilvl w:val="0"/>
          <w:numId w:val="18"/>
        </w:numPr>
        <w:tabs>
          <w:tab w:val="clear" w:pos="720"/>
          <w:tab w:val="num" w:pos="284"/>
        </w:tabs>
        <w:overflowPunct/>
        <w:autoSpaceDE/>
        <w:autoSpaceDN/>
        <w:adjustRightInd/>
        <w:ind w:hanging="720"/>
        <w:textAlignment w:val="auto"/>
        <w:rPr>
          <w:sz w:val="24"/>
          <w:szCs w:val="24"/>
        </w:rPr>
      </w:pPr>
      <w:r w:rsidRPr="00CE2DD7">
        <w:rPr>
          <w:sz w:val="24"/>
          <w:szCs w:val="24"/>
        </w:rPr>
        <w:t>Ocena zachowania uwzględnia w szczególności:</w:t>
      </w:r>
    </w:p>
    <w:p w:rsidR="003E323B" w:rsidRPr="00CE2DD7" w:rsidRDefault="003E323B" w:rsidP="007D13A1">
      <w:pPr>
        <w:pStyle w:val="ListParagraph"/>
        <w:numPr>
          <w:ilvl w:val="0"/>
          <w:numId w:val="50"/>
        </w:numPr>
        <w:overflowPunct/>
        <w:autoSpaceDE/>
        <w:autoSpaceDN/>
        <w:adjustRightInd/>
        <w:ind w:left="567" w:hanging="283"/>
        <w:textAlignment w:val="auto"/>
        <w:rPr>
          <w:sz w:val="24"/>
          <w:szCs w:val="24"/>
        </w:rPr>
      </w:pPr>
      <w:r w:rsidRPr="00CE2DD7">
        <w:rPr>
          <w:sz w:val="24"/>
          <w:szCs w:val="24"/>
        </w:rPr>
        <w:t xml:space="preserve">wywiązywanie się z obowiązków ucznia, </w:t>
      </w:r>
    </w:p>
    <w:p w:rsidR="003E323B" w:rsidRPr="00CE2DD7" w:rsidRDefault="003E323B" w:rsidP="007D13A1">
      <w:pPr>
        <w:pStyle w:val="ListParagraph"/>
        <w:numPr>
          <w:ilvl w:val="0"/>
          <w:numId w:val="50"/>
        </w:numPr>
        <w:overflowPunct/>
        <w:autoSpaceDE/>
        <w:autoSpaceDN/>
        <w:adjustRightInd/>
        <w:ind w:left="567" w:hanging="283"/>
        <w:textAlignment w:val="auto"/>
        <w:rPr>
          <w:sz w:val="24"/>
          <w:szCs w:val="24"/>
        </w:rPr>
      </w:pPr>
      <w:r w:rsidRPr="00CE2DD7">
        <w:rPr>
          <w:sz w:val="24"/>
          <w:szCs w:val="24"/>
        </w:rPr>
        <w:t>postępowanie zgodnie z dobrem społeczności szkolnej,</w:t>
      </w:r>
    </w:p>
    <w:p w:rsidR="003E323B" w:rsidRPr="00CE2DD7" w:rsidRDefault="003E323B" w:rsidP="007D13A1">
      <w:pPr>
        <w:pStyle w:val="ListParagraph"/>
        <w:numPr>
          <w:ilvl w:val="0"/>
          <w:numId w:val="50"/>
        </w:numPr>
        <w:overflowPunct/>
        <w:autoSpaceDE/>
        <w:autoSpaceDN/>
        <w:adjustRightInd/>
        <w:ind w:left="567" w:hanging="283"/>
        <w:textAlignment w:val="auto"/>
        <w:rPr>
          <w:sz w:val="24"/>
          <w:szCs w:val="24"/>
        </w:rPr>
      </w:pPr>
      <w:r w:rsidRPr="00CE2DD7">
        <w:rPr>
          <w:sz w:val="24"/>
          <w:szCs w:val="24"/>
        </w:rPr>
        <w:t xml:space="preserve">dbałość o honor i tradycje szkoły, </w:t>
      </w:r>
    </w:p>
    <w:p w:rsidR="003E323B" w:rsidRPr="00CE2DD7" w:rsidRDefault="003E323B" w:rsidP="007D13A1">
      <w:pPr>
        <w:pStyle w:val="ListParagraph"/>
        <w:numPr>
          <w:ilvl w:val="0"/>
          <w:numId w:val="50"/>
        </w:numPr>
        <w:overflowPunct/>
        <w:autoSpaceDE/>
        <w:autoSpaceDN/>
        <w:adjustRightInd/>
        <w:ind w:left="567" w:hanging="283"/>
        <w:textAlignment w:val="auto"/>
        <w:rPr>
          <w:sz w:val="24"/>
          <w:szCs w:val="24"/>
        </w:rPr>
      </w:pPr>
      <w:r w:rsidRPr="00CE2DD7">
        <w:rPr>
          <w:sz w:val="24"/>
          <w:szCs w:val="24"/>
        </w:rPr>
        <w:t>dbałość o piękno mowy ojczystej,</w:t>
      </w:r>
    </w:p>
    <w:p w:rsidR="003E323B" w:rsidRPr="00CE2DD7" w:rsidRDefault="003E323B" w:rsidP="007D13A1">
      <w:pPr>
        <w:pStyle w:val="ListParagraph"/>
        <w:numPr>
          <w:ilvl w:val="0"/>
          <w:numId w:val="50"/>
        </w:numPr>
        <w:overflowPunct/>
        <w:autoSpaceDE/>
        <w:autoSpaceDN/>
        <w:adjustRightInd/>
        <w:ind w:left="567" w:hanging="283"/>
        <w:textAlignment w:val="auto"/>
        <w:rPr>
          <w:sz w:val="24"/>
          <w:szCs w:val="24"/>
        </w:rPr>
      </w:pPr>
      <w:r w:rsidRPr="00CE2DD7">
        <w:rPr>
          <w:sz w:val="24"/>
          <w:szCs w:val="24"/>
        </w:rPr>
        <w:t xml:space="preserve">dbałość o bezpieczeństwo i zdrowie własne oraz innych osób, </w:t>
      </w:r>
    </w:p>
    <w:p w:rsidR="003E323B" w:rsidRPr="00CE2DD7" w:rsidRDefault="003E323B" w:rsidP="007D13A1">
      <w:pPr>
        <w:pStyle w:val="ListParagraph"/>
        <w:numPr>
          <w:ilvl w:val="0"/>
          <w:numId w:val="50"/>
        </w:numPr>
        <w:overflowPunct/>
        <w:autoSpaceDE/>
        <w:autoSpaceDN/>
        <w:adjustRightInd/>
        <w:ind w:left="567" w:hanging="283"/>
        <w:textAlignment w:val="auto"/>
        <w:rPr>
          <w:sz w:val="24"/>
          <w:szCs w:val="24"/>
        </w:rPr>
      </w:pPr>
      <w:r w:rsidRPr="00CE2DD7">
        <w:rPr>
          <w:sz w:val="24"/>
          <w:szCs w:val="24"/>
        </w:rPr>
        <w:t xml:space="preserve">godne, kulturalne zachowanie się w szkole i poza nią, </w:t>
      </w:r>
    </w:p>
    <w:p w:rsidR="003E323B" w:rsidRPr="00CE2DD7" w:rsidRDefault="003E323B" w:rsidP="007D13A1">
      <w:pPr>
        <w:pStyle w:val="ListParagraph"/>
        <w:numPr>
          <w:ilvl w:val="0"/>
          <w:numId w:val="50"/>
        </w:numPr>
        <w:overflowPunct/>
        <w:autoSpaceDE/>
        <w:autoSpaceDN/>
        <w:adjustRightInd/>
        <w:ind w:left="567" w:hanging="283"/>
        <w:textAlignment w:val="auto"/>
        <w:rPr>
          <w:sz w:val="24"/>
          <w:szCs w:val="24"/>
        </w:rPr>
      </w:pPr>
      <w:r w:rsidRPr="00CE2DD7">
        <w:rPr>
          <w:sz w:val="24"/>
          <w:szCs w:val="24"/>
        </w:rPr>
        <w:t xml:space="preserve">okazywanie szacunku innym osobom. </w:t>
      </w:r>
    </w:p>
    <w:p w:rsidR="003E323B" w:rsidRPr="00CE2DD7" w:rsidRDefault="003E323B" w:rsidP="00FE34CB">
      <w:pPr>
        <w:pStyle w:val="ListParagraph"/>
        <w:ind w:left="1080"/>
        <w:rPr>
          <w:sz w:val="24"/>
          <w:szCs w:val="24"/>
        </w:rPr>
      </w:pPr>
    </w:p>
    <w:p w:rsidR="003E323B" w:rsidRPr="00CE2DD7" w:rsidRDefault="003E323B" w:rsidP="007D13A1">
      <w:pPr>
        <w:numPr>
          <w:ilvl w:val="0"/>
          <w:numId w:val="18"/>
        </w:numPr>
        <w:tabs>
          <w:tab w:val="clear" w:pos="720"/>
          <w:tab w:val="num" w:pos="284"/>
        </w:tabs>
        <w:overflowPunct/>
        <w:autoSpaceDE/>
        <w:autoSpaceDN/>
        <w:adjustRightInd/>
        <w:ind w:hanging="720"/>
        <w:textAlignment w:val="auto"/>
        <w:rPr>
          <w:sz w:val="24"/>
          <w:szCs w:val="24"/>
        </w:rPr>
      </w:pPr>
      <w:r w:rsidRPr="00CE2DD7">
        <w:rPr>
          <w:sz w:val="24"/>
          <w:szCs w:val="24"/>
        </w:rPr>
        <w:t>Oceny dzielą się na:</w:t>
      </w:r>
    </w:p>
    <w:p w:rsidR="003E323B" w:rsidRPr="00CE2DD7" w:rsidRDefault="003E323B" w:rsidP="00C344AB">
      <w:pPr>
        <w:rPr>
          <w:sz w:val="24"/>
          <w:szCs w:val="24"/>
        </w:rPr>
      </w:pPr>
      <w:r w:rsidRPr="00CE2DD7">
        <w:rPr>
          <w:sz w:val="24"/>
          <w:szCs w:val="24"/>
        </w:rPr>
        <w:t>1)  bieżące /cząstkowe/,</w:t>
      </w:r>
    </w:p>
    <w:p w:rsidR="003E323B" w:rsidRPr="00CE2DD7" w:rsidRDefault="003E323B" w:rsidP="00C344AB">
      <w:pPr>
        <w:rPr>
          <w:sz w:val="24"/>
          <w:szCs w:val="24"/>
        </w:rPr>
      </w:pPr>
      <w:r w:rsidRPr="00CE2DD7">
        <w:rPr>
          <w:sz w:val="24"/>
          <w:szCs w:val="24"/>
        </w:rPr>
        <w:t>2)  klasyfikacyjne śródroczne,</w:t>
      </w:r>
    </w:p>
    <w:p w:rsidR="003E323B" w:rsidRPr="00CE2DD7" w:rsidRDefault="003E323B" w:rsidP="00C344AB">
      <w:pPr>
        <w:rPr>
          <w:sz w:val="24"/>
          <w:szCs w:val="24"/>
        </w:rPr>
      </w:pPr>
      <w:r w:rsidRPr="00CE2DD7">
        <w:rPr>
          <w:sz w:val="24"/>
          <w:szCs w:val="24"/>
        </w:rPr>
        <w:t>3)  klasyfikacyjne roczne i końcowe.</w:t>
      </w:r>
    </w:p>
    <w:p w:rsidR="003E323B" w:rsidRPr="00CE2DD7" w:rsidRDefault="003E323B" w:rsidP="00FE34CB">
      <w:pPr>
        <w:rPr>
          <w:sz w:val="24"/>
          <w:szCs w:val="24"/>
        </w:rPr>
      </w:pPr>
    </w:p>
    <w:p w:rsidR="003E323B" w:rsidRPr="00CE2DD7" w:rsidRDefault="003E323B" w:rsidP="007D13A1">
      <w:pPr>
        <w:numPr>
          <w:ilvl w:val="0"/>
          <w:numId w:val="18"/>
        </w:numPr>
        <w:tabs>
          <w:tab w:val="clear" w:pos="720"/>
          <w:tab w:val="num" w:pos="284"/>
        </w:tabs>
        <w:overflowPunct/>
        <w:autoSpaceDE/>
        <w:autoSpaceDN/>
        <w:adjustRightInd/>
        <w:ind w:hanging="720"/>
        <w:textAlignment w:val="auto"/>
        <w:rPr>
          <w:sz w:val="24"/>
          <w:szCs w:val="24"/>
        </w:rPr>
      </w:pPr>
      <w:r w:rsidRPr="00CE2DD7">
        <w:rPr>
          <w:sz w:val="24"/>
          <w:szCs w:val="24"/>
        </w:rPr>
        <w:t>Oceny z zajęć edukacyjnych ustala się według następującej skali:</w:t>
      </w:r>
    </w:p>
    <w:p w:rsidR="003E323B" w:rsidRPr="00CE2DD7" w:rsidRDefault="003E323B" w:rsidP="00FE34CB">
      <w:pPr>
        <w:rPr>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070"/>
        <w:gridCol w:w="3071"/>
      </w:tblGrid>
      <w:tr w:rsidR="003E323B" w:rsidRPr="00CE2DD7">
        <w:tc>
          <w:tcPr>
            <w:tcW w:w="3070" w:type="dxa"/>
          </w:tcPr>
          <w:p w:rsidR="003E323B" w:rsidRPr="00CE2DD7" w:rsidRDefault="003E323B" w:rsidP="002A27D2">
            <w:pPr>
              <w:jc w:val="center"/>
              <w:rPr>
                <w:sz w:val="24"/>
                <w:szCs w:val="24"/>
              </w:rPr>
            </w:pPr>
            <w:r w:rsidRPr="00CE2DD7">
              <w:rPr>
                <w:sz w:val="24"/>
                <w:szCs w:val="24"/>
              </w:rPr>
              <w:t>Stopień</w:t>
            </w:r>
          </w:p>
        </w:tc>
        <w:tc>
          <w:tcPr>
            <w:tcW w:w="3071" w:type="dxa"/>
          </w:tcPr>
          <w:p w:rsidR="003E323B" w:rsidRPr="00CE2DD7" w:rsidRDefault="003E323B" w:rsidP="002A27D2">
            <w:pPr>
              <w:jc w:val="center"/>
              <w:rPr>
                <w:sz w:val="24"/>
                <w:szCs w:val="24"/>
              </w:rPr>
            </w:pPr>
            <w:r w:rsidRPr="00CE2DD7">
              <w:rPr>
                <w:sz w:val="24"/>
                <w:szCs w:val="24"/>
              </w:rPr>
              <w:t>Oznaczenie cyfrowe</w:t>
            </w:r>
          </w:p>
        </w:tc>
      </w:tr>
      <w:tr w:rsidR="003E323B" w:rsidRPr="00CE2DD7">
        <w:tc>
          <w:tcPr>
            <w:tcW w:w="3070" w:type="dxa"/>
          </w:tcPr>
          <w:p w:rsidR="003E323B" w:rsidRPr="00CE2DD7" w:rsidRDefault="003E323B" w:rsidP="002A27D2">
            <w:pPr>
              <w:jc w:val="center"/>
              <w:rPr>
                <w:sz w:val="24"/>
                <w:szCs w:val="24"/>
              </w:rPr>
            </w:pPr>
            <w:r w:rsidRPr="00CE2DD7">
              <w:rPr>
                <w:sz w:val="24"/>
                <w:szCs w:val="24"/>
              </w:rPr>
              <w:t>celujący</w:t>
            </w:r>
          </w:p>
          <w:p w:rsidR="003E323B" w:rsidRPr="00CE2DD7" w:rsidRDefault="003E323B" w:rsidP="002A27D2">
            <w:pPr>
              <w:jc w:val="center"/>
              <w:rPr>
                <w:sz w:val="24"/>
                <w:szCs w:val="24"/>
              </w:rPr>
            </w:pPr>
            <w:r w:rsidRPr="00CE2DD7">
              <w:rPr>
                <w:sz w:val="24"/>
                <w:szCs w:val="24"/>
              </w:rPr>
              <w:t>bardzo dobry</w:t>
            </w:r>
          </w:p>
          <w:p w:rsidR="003E323B" w:rsidRPr="00CE2DD7" w:rsidRDefault="003E323B" w:rsidP="002A27D2">
            <w:pPr>
              <w:jc w:val="center"/>
              <w:rPr>
                <w:sz w:val="24"/>
                <w:szCs w:val="24"/>
              </w:rPr>
            </w:pPr>
            <w:r w:rsidRPr="00CE2DD7">
              <w:rPr>
                <w:sz w:val="24"/>
                <w:szCs w:val="24"/>
              </w:rPr>
              <w:t>dobry</w:t>
            </w:r>
          </w:p>
          <w:p w:rsidR="003E323B" w:rsidRPr="00CE2DD7" w:rsidRDefault="003E323B" w:rsidP="002A27D2">
            <w:pPr>
              <w:jc w:val="center"/>
              <w:rPr>
                <w:sz w:val="24"/>
                <w:szCs w:val="24"/>
              </w:rPr>
            </w:pPr>
            <w:r w:rsidRPr="00CE2DD7">
              <w:rPr>
                <w:sz w:val="24"/>
                <w:szCs w:val="24"/>
              </w:rPr>
              <w:t>dostateczny</w:t>
            </w:r>
          </w:p>
          <w:p w:rsidR="003E323B" w:rsidRPr="00CE2DD7" w:rsidRDefault="003E323B" w:rsidP="002A27D2">
            <w:pPr>
              <w:jc w:val="center"/>
              <w:rPr>
                <w:sz w:val="24"/>
                <w:szCs w:val="24"/>
              </w:rPr>
            </w:pPr>
            <w:r w:rsidRPr="00CE2DD7">
              <w:rPr>
                <w:sz w:val="24"/>
                <w:szCs w:val="24"/>
              </w:rPr>
              <w:t>dopuszczający</w:t>
            </w:r>
          </w:p>
          <w:p w:rsidR="003E323B" w:rsidRPr="00CE2DD7" w:rsidRDefault="003E323B" w:rsidP="002A27D2">
            <w:pPr>
              <w:jc w:val="center"/>
              <w:rPr>
                <w:sz w:val="24"/>
                <w:szCs w:val="24"/>
              </w:rPr>
            </w:pPr>
            <w:r w:rsidRPr="00CE2DD7">
              <w:rPr>
                <w:sz w:val="24"/>
                <w:szCs w:val="24"/>
              </w:rPr>
              <w:t>niedostateczny</w:t>
            </w:r>
          </w:p>
        </w:tc>
        <w:tc>
          <w:tcPr>
            <w:tcW w:w="3071" w:type="dxa"/>
          </w:tcPr>
          <w:p w:rsidR="003E323B" w:rsidRPr="00CE2DD7" w:rsidRDefault="003E323B" w:rsidP="002A27D2">
            <w:pPr>
              <w:jc w:val="center"/>
              <w:rPr>
                <w:sz w:val="24"/>
                <w:szCs w:val="24"/>
              </w:rPr>
            </w:pPr>
            <w:r w:rsidRPr="00CE2DD7">
              <w:rPr>
                <w:sz w:val="24"/>
                <w:szCs w:val="24"/>
              </w:rPr>
              <w:t>6</w:t>
            </w:r>
          </w:p>
          <w:p w:rsidR="003E323B" w:rsidRPr="00CE2DD7" w:rsidRDefault="003E323B" w:rsidP="002A27D2">
            <w:pPr>
              <w:jc w:val="center"/>
              <w:rPr>
                <w:sz w:val="24"/>
                <w:szCs w:val="24"/>
              </w:rPr>
            </w:pPr>
            <w:r w:rsidRPr="00CE2DD7">
              <w:rPr>
                <w:sz w:val="24"/>
                <w:szCs w:val="24"/>
              </w:rPr>
              <w:t>5</w:t>
            </w:r>
          </w:p>
          <w:p w:rsidR="003E323B" w:rsidRPr="00CE2DD7" w:rsidRDefault="003E323B" w:rsidP="002A27D2">
            <w:pPr>
              <w:jc w:val="center"/>
              <w:rPr>
                <w:sz w:val="24"/>
                <w:szCs w:val="24"/>
              </w:rPr>
            </w:pPr>
            <w:r w:rsidRPr="00CE2DD7">
              <w:rPr>
                <w:sz w:val="24"/>
                <w:szCs w:val="24"/>
              </w:rPr>
              <w:t>4</w:t>
            </w:r>
          </w:p>
          <w:p w:rsidR="003E323B" w:rsidRPr="00CE2DD7" w:rsidRDefault="003E323B" w:rsidP="002A27D2">
            <w:pPr>
              <w:jc w:val="center"/>
              <w:rPr>
                <w:sz w:val="24"/>
                <w:szCs w:val="24"/>
              </w:rPr>
            </w:pPr>
            <w:r w:rsidRPr="00CE2DD7">
              <w:rPr>
                <w:sz w:val="24"/>
                <w:szCs w:val="24"/>
              </w:rPr>
              <w:t>3</w:t>
            </w:r>
          </w:p>
          <w:p w:rsidR="003E323B" w:rsidRPr="00CE2DD7" w:rsidRDefault="003E323B" w:rsidP="002A27D2">
            <w:pPr>
              <w:jc w:val="center"/>
              <w:rPr>
                <w:sz w:val="24"/>
                <w:szCs w:val="24"/>
              </w:rPr>
            </w:pPr>
            <w:r w:rsidRPr="00CE2DD7">
              <w:rPr>
                <w:sz w:val="24"/>
                <w:szCs w:val="24"/>
              </w:rPr>
              <w:t>2</w:t>
            </w:r>
          </w:p>
          <w:p w:rsidR="003E323B" w:rsidRPr="00CE2DD7" w:rsidRDefault="003E323B" w:rsidP="002A27D2">
            <w:pPr>
              <w:jc w:val="center"/>
              <w:rPr>
                <w:sz w:val="24"/>
                <w:szCs w:val="24"/>
              </w:rPr>
            </w:pPr>
            <w:r w:rsidRPr="00CE2DD7">
              <w:rPr>
                <w:sz w:val="24"/>
                <w:szCs w:val="24"/>
              </w:rPr>
              <w:t>1</w:t>
            </w:r>
          </w:p>
        </w:tc>
      </w:tr>
    </w:tbl>
    <w:p w:rsidR="003E323B" w:rsidRPr="00CE2DD7" w:rsidRDefault="003E323B" w:rsidP="00FE34CB">
      <w:pPr>
        <w:ind w:left="360"/>
        <w:rPr>
          <w:sz w:val="24"/>
          <w:szCs w:val="24"/>
        </w:rPr>
      </w:pPr>
    </w:p>
    <w:p w:rsidR="003E323B" w:rsidRPr="00CE2DD7" w:rsidRDefault="003E323B" w:rsidP="007D13A1">
      <w:pPr>
        <w:numPr>
          <w:ilvl w:val="0"/>
          <w:numId w:val="18"/>
        </w:numPr>
        <w:tabs>
          <w:tab w:val="clear" w:pos="720"/>
          <w:tab w:val="left" w:pos="142"/>
          <w:tab w:val="num" w:pos="426"/>
        </w:tabs>
        <w:overflowPunct/>
        <w:autoSpaceDE/>
        <w:autoSpaceDN/>
        <w:adjustRightInd/>
        <w:ind w:left="426" w:hanging="426"/>
        <w:textAlignment w:val="auto"/>
        <w:rPr>
          <w:sz w:val="24"/>
          <w:szCs w:val="24"/>
        </w:rPr>
      </w:pPr>
      <w:r w:rsidRPr="00CE2DD7">
        <w:rPr>
          <w:sz w:val="24"/>
          <w:szCs w:val="24"/>
        </w:rPr>
        <w:t>Przy zapisywaniu ocen cząstkowych dopuszcza się stosowanie plusów i minusów;      oceny śródroczne i roczne /końcowe/ winny być wyrażone pełnym stopniem stosowanej skali.</w:t>
      </w:r>
    </w:p>
    <w:p w:rsidR="003E323B" w:rsidRPr="00CE2DD7" w:rsidRDefault="003E323B" w:rsidP="00FE34CB">
      <w:pPr>
        <w:ind w:left="360"/>
        <w:rPr>
          <w:sz w:val="24"/>
          <w:szCs w:val="24"/>
        </w:rPr>
      </w:pPr>
    </w:p>
    <w:p w:rsidR="003E323B" w:rsidRPr="00CE2DD7" w:rsidRDefault="003E323B" w:rsidP="007D13A1">
      <w:pPr>
        <w:numPr>
          <w:ilvl w:val="0"/>
          <w:numId w:val="18"/>
        </w:numPr>
        <w:tabs>
          <w:tab w:val="clear" w:pos="720"/>
          <w:tab w:val="num" w:pos="284"/>
        </w:tabs>
        <w:overflowPunct/>
        <w:autoSpaceDE/>
        <w:autoSpaceDN/>
        <w:adjustRightInd/>
        <w:ind w:left="426" w:hanging="426"/>
        <w:textAlignment w:val="auto"/>
        <w:rPr>
          <w:sz w:val="24"/>
          <w:szCs w:val="24"/>
        </w:rPr>
      </w:pPr>
      <w:r w:rsidRPr="00CE2DD7">
        <w:rPr>
          <w:sz w:val="24"/>
          <w:szCs w:val="24"/>
        </w:rPr>
        <w:t>Ocenę zachowania śródroczną i roczną / końcową/ustala się według następującej skali:</w:t>
      </w:r>
    </w:p>
    <w:p w:rsidR="003E323B" w:rsidRPr="00CE2DD7" w:rsidRDefault="003E323B" w:rsidP="00130787">
      <w:pPr>
        <w:overflowPunct/>
        <w:autoSpaceDE/>
        <w:autoSpaceDN/>
        <w:adjustRightInd/>
        <w:ind w:left="426" w:hanging="142"/>
        <w:textAlignment w:val="auto"/>
        <w:rPr>
          <w:sz w:val="24"/>
          <w:szCs w:val="24"/>
        </w:rPr>
      </w:pPr>
      <w:r>
        <w:rPr>
          <w:sz w:val="24"/>
          <w:szCs w:val="24"/>
        </w:rPr>
        <w:t xml:space="preserve"> </w:t>
      </w:r>
      <w:r w:rsidRPr="00CE2DD7">
        <w:rPr>
          <w:sz w:val="24"/>
          <w:szCs w:val="24"/>
        </w:rPr>
        <w:t>1) wzorowe</w:t>
      </w:r>
      <w:r>
        <w:rPr>
          <w:sz w:val="24"/>
          <w:szCs w:val="24"/>
        </w:rPr>
        <w:t>,</w:t>
      </w:r>
    </w:p>
    <w:p w:rsidR="003E323B" w:rsidRPr="00CE2DD7" w:rsidRDefault="003E323B" w:rsidP="00130787">
      <w:pPr>
        <w:overflowPunct/>
        <w:autoSpaceDE/>
        <w:autoSpaceDN/>
        <w:adjustRightInd/>
        <w:ind w:left="426" w:hanging="142"/>
        <w:textAlignment w:val="auto"/>
        <w:rPr>
          <w:sz w:val="24"/>
          <w:szCs w:val="24"/>
        </w:rPr>
      </w:pPr>
      <w:r>
        <w:rPr>
          <w:sz w:val="24"/>
          <w:szCs w:val="24"/>
        </w:rPr>
        <w:t xml:space="preserve"> </w:t>
      </w:r>
      <w:r w:rsidRPr="00CE2DD7">
        <w:rPr>
          <w:sz w:val="24"/>
          <w:szCs w:val="24"/>
        </w:rPr>
        <w:t>2) bardzo dobre</w:t>
      </w:r>
      <w:r>
        <w:rPr>
          <w:sz w:val="24"/>
          <w:szCs w:val="24"/>
        </w:rPr>
        <w:t>,</w:t>
      </w:r>
    </w:p>
    <w:p w:rsidR="003E323B" w:rsidRPr="00CE2DD7" w:rsidRDefault="003E323B" w:rsidP="00130787">
      <w:pPr>
        <w:overflowPunct/>
        <w:autoSpaceDE/>
        <w:autoSpaceDN/>
        <w:adjustRightInd/>
        <w:ind w:left="426" w:hanging="142"/>
        <w:textAlignment w:val="auto"/>
        <w:rPr>
          <w:sz w:val="24"/>
          <w:szCs w:val="24"/>
        </w:rPr>
      </w:pPr>
      <w:r>
        <w:rPr>
          <w:sz w:val="24"/>
          <w:szCs w:val="24"/>
        </w:rPr>
        <w:t xml:space="preserve"> </w:t>
      </w:r>
      <w:r w:rsidRPr="00CE2DD7">
        <w:rPr>
          <w:sz w:val="24"/>
          <w:szCs w:val="24"/>
        </w:rPr>
        <w:t>3) dobre</w:t>
      </w:r>
      <w:r>
        <w:rPr>
          <w:sz w:val="24"/>
          <w:szCs w:val="24"/>
        </w:rPr>
        <w:t>,</w:t>
      </w:r>
    </w:p>
    <w:p w:rsidR="003E323B" w:rsidRPr="00CE2DD7" w:rsidRDefault="003E323B" w:rsidP="00130787">
      <w:pPr>
        <w:ind w:hanging="141"/>
        <w:rPr>
          <w:sz w:val="24"/>
          <w:szCs w:val="24"/>
        </w:rPr>
      </w:pPr>
      <w:r>
        <w:rPr>
          <w:sz w:val="24"/>
          <w:szCs w:val="24"/>
        </w:rPr>
        <w:t xml:space="preserve"> </w:t>
      </w:r>
      <w:r w:rsidRPr="00CE2DD7">
        <w:rPr>
          <w:sz w:val="24"/>
          <w:szCs w:val="24"/>
        </w:rPr>
        <w:t>4) poprawne</w:t>
      </w:r>
      <w:r>
        <w:rPr>
          <w:sz w:val="24"/>
          <w:szCs w:val="24"/>
        </w:rPr>
        <w:t>,</w:t>
      </w:r>
    </w:p>
    <w:p w:rsidR="003E323B" w:rsidRPr="00CE2DD7" w:rsidRDefault="003E323B" w:rsidP="006D4DB4">
      <w:pPr>
        <w:ind w:left="0" w:firstLine="0"/>
        <w:rPr>
          <w:sz w:val="24"/>
          <w:szCs w:val="24"/>
        </w:rPr>
      </w:pPr>
      <w:r>
        <w:rPr>
          <w:sz w:val="24"/>
          <w:szCs w:val="24"/>
        </w:rPr>
        <w:t xml:space="preserve">     </w:t>
      </w:r>
      <w:r w:rsidRPr="00CE2DD7">
        <w:rPr>
          <w:sz w:val="24"/>
          <w:szCs w:val="24"/>
        </w:rPr>
        <w:t>5) nieodpowiednie</w:t>
      </w:r>
      <w:r>
        <w:rPr>
          <w:sz w:val="24"/>
          <w:szCs w:val="24"/>
        </w:rPr>
        <w:t>,</w:t>
      </w:r>
    </w:p>
    <w:p w:rsidR="003E323B" w:rsidRPr="00CE2DD7" w:rsidRDefault="003E323B" w:rsidP="006D4DB4">
      <w:pPr>
        <w:ind w:left="0" w:firstLine="0"/>
        <w:rPr>
          <w:sz w:val="24"/>
          <w:szCs w:val="24"/>
        </w:rPr>
      </w:pPr>
      <w:r>
        <w:rPr>
          <w:sz w:val="24"/>
          <w:szCs w:val="24"/>
        </w:rPr>
        <w:t xml:space="preserve">     6</w:t>
      </w:r>
      <w:r w:rsidRPr="00CE2DD7">
        <w:rPr>
          <w:sz w:val="24"/>
          <w:szCs w:val="24"/>
        </w:rPr>
        <w:t>) naganne</w:t>
      </w:r>
      <w:r>
        <w:rPr>
          <w:sz w:val="24"/>
          <w:szCs w:val="24"/>
        </w:rPr>
        <w:t>.</w:t>
      </w:r>
    </w:p>
    <w:p w:rsidR="003E323B" w:rsidRPr="00CE2DD7" w:rsidRDefault="003E323B" w:rsidP="00FE34CB">
      <w:pPr>
        <w:ind w:left="720"/>
        <w:rPr>
          <w:sz w:val="24"/>
          <w:szCs w:val="24"/>
        </w:rPr>
      </w:pPr>
    </w:p>
    <w:p w:rsidR="003E323B" w:rsidRPr="00CE2DD7" w:rsidRDefault="003E323B" w:rsidP="007D13A1">
      <w:pPr>
        <w:pStyle w:val="ListParagraph"/>
        <w:numPr>
          <w:ilvl w:val="0"/>
          <w:numId w:val="18"/>
        </w:numPr>
        <w:tabs>
          <w:tab w:val="clear" w:pos="720"/>
          <w:tab w:val="num" w:pos="284"/>
        </w:tabs>
        <w:overflowPunct/>
        <w:autoSpaceDE/>
        <w:autoSpaceDN/>
        <w:adjustRightInd/>
        <w:ind w:left="426" w:hanging="426"/>
        <w:textAlignment w:val="auto"/>
        <w:rPr>
          <w:sz w:val="24"/>
          <w:szCs w:val="24"/>
        </w:rPr>
      </w:pPr>
      <w:r w:rsidRPr="00CE2DD7">
        <w:rPr>
          <w:sz w:val="24"/>
          <w:szCs w:val="24"/>
        </w:rPr>
        <w:t>Śródroczne i roczne /końcowe/ oceny klasyfikacyjne z zajęć edukacyjnych i zachowania uczniów z niepełnosprawnością intelektualną w stopniu umiarkowanym lub znacznym są ocenami opisowymi.</w:t>
      </w:r>
    </w:p>
    <w:p w:rsidR="003E323B" w:rsidRPr="00CE2DD7" w:rsidRDefault="003E323B" w:rsidP="00FE34CB">
      <w:pPr>
        <w:pStyle w:val="ListParagraph"/>
        <w:rPr>
          <w:sz w:val="24"/>
          <w:szCs w:val="24"/>
        </w:rPr>
      </w:pPr>
    </w:p>
    <w:p w:rsidR="003E323B" w:rsidRPr="00CE2DD7" w:rsidRDefault="003E323B" w:rsidP="00FE34CB">
      <w:pPr>
        <w:pStyle w:val="ListParagraph"/>
        <w:jc w:val="center"/>
        <w:rPr>
          <w:sz w:val="24"/>
          <w:szCs w:val="24"/>
        </w:rPr>
      </w:pPr>
      <w:r w:rsidRPr="00CE2DD7">
        <w:rPr>
          <w:sz w:val="24"/>
          <w:szCs w:val="24"/>
        </w:rPr>
        <w:t>§ 5ab</w:t>
      </w:r>
    </w:p>
    <w:p w:rsidR="003E323B" w:rsidRPr="00CE2DD7" w:rsidRDefault="003E323B" w:rsidP="00FE34CB">
      <w:pPr>
        <w:pStyle w:val="ListParagraph"/>
        <w:jc w:val="center"/>
        <w:rPr>
          <w:sz w:val="24"/>
          <w:szCs w:val="24"/>
        </w:rPr>
      </w:pPr>
    </w:p>
    <w:p w:rsidR="003E323B" w:rsidRPr="00CE2DD7" w:rsidRDefault="003E323B" w:rsidP="00C8292F">
      <w:pPr>
        <w:ind w:left="284" w:hanging="284"/>
        <w:rPr>
          <w:sz w:val="24"/>
          <w:szCs w:val="24"/>
        </w:rPr>
      </w:pPr>
      <w:r w:rsidRPr="00CE2DD7">
        <w:rPr>
          <w:sz w:val="24"/>
          <w:szCs w:val="24"/>
        </w:rPr>
        <w:t xml:space="preserve">1.  Nauczyciele na początku każdego roku szkolnego informują uczniów oraz ich rodziców </w:t>
      </w:r>
      <w:r w:rsidRPr="00CE2DD7">
        <w:rPr>
          <w:sz w:val="24"/>
          <w:szCs w:val="24"/>
        </w:rPr>
        <w:br/>
        <w:t xml:space="preserve">o wymaganiach edukacyjnych niezbędnych do uzyskania przez ucznia poszczególnych śródrocznych i rocznych ocen klasyfikacyjnych z zajęć edukacyjnych, wynikających               z realizowanego przez siebie programu nauczania, sposobach sprawdzania osiągnięć edukacyjnych uczniów oraz warunkach i trybie uzyskania wyższej niż przewidywana rocznej oceny klasyfikacyjnej z zajęć edukacyjnych. </w:t>
      </w:r>
    </w:p>
    <w:p w:rsidR="003E323B" w:rsidRPr="00CE2DD7" w:rsidRDefault="003E323B" w:rsidP="00C8292F">
      <w:pPr>
        <w:pStyle w:val="ListParagraph"/>
        <w:ind w:left="567" w:hanging="283"/>
        <w:rPr>
          <w:sz w:val="24"/>
          <w:szCs w:val="24"/>
        </w:rPr>
      </w:pPr>
      <w:r w:rsidRPr="00CE2DD7">
        <w:rPr>
          <w:sz w:val="24"/>
          <w:szCs w:val="24"/>
        </w:rPr>
        <w:t xml:space="preserve">1) uczniowie są informowani na pierwszej lekcji organizacyjnej przez nauczyciela  </w:t>
      </w:r>
    </w:p>
    <w:p w:rsidR="003E323B" w:rsidRPr="00CE2DD7" w:rsidRDefault="003E323B" w:rsidP="00FE34CB">
      <w:pPr>
        <w:pStyle w:val="ListParagraph"/>
        <w:ind w:left="567"/>
        <w:rPr>
          <w:sz w:val="24"/>
          <w:szCs w:val="24"/>
        </w:rPr>
      </w:pPr>
      <w:r w:rsidRPr="00CE2DD7">
        <w:rPr>
          <w:sz w:val="24"/>
          <w:szCs w:val="24"/>
        </w:rPr>
        <w:t xml:space="preserve"> przedmiotu,</w:t>
      </w:r>
    </w:p>
    <w:p w:rsidR="003E323B" w:rsidRPr="00CE2DD7" w:rsidRDefault="003E323B" w:rsidP="003804CD">
      <w:pPr>
        <w:ind w:left="0" w:firstLine="0"/>
        <w:rPr>
          <w:sz w:val="24"/>
          <w:szCs w:val="24"/>
        </w:rPr>
      </w:pPr>
      <w:r w:rsidRPr="00CE2DD7">
        <w:rPr>
          <w:sz w:val="24"/>
          <w:szCs w:val="24"/>
        </w:rPr>
        <w:t xml:space="preserve">    2) rodzice informowani są przez wychowawcę na pierwszym zebraniu,</w:t>
      </w:r>
    </w:p>
    <w:p w:rsidR="003E323B" w:rsidRPr="00CE2DD7" w:rsidRDefault="003E323B" w:rsidP="003804CD">
      <w:pPr>
        <w:ind w:left="0" w:firstLine="0"/>
        <w:rPr>
          <w:sz w:val="24"/>
          <w:szCs w:val="24"/>
        </w:rPr>
      </w:pPr>
      <w:r w:rsidRPr="00CE2DD7">
        <w:rPr>
          <w:sz w:val="24"/>
          <w:szCs w:val="24"/>
        </w:rPr>
        <w:t xml:space="preserve">    3) rodzice mogą uzyskać informację bezpośrednio u nauczyciela przedmiotu,</w:t>
      </w:r>
    </w:p>
    <w:p w:rsidR="003E323B" w:rsidRPr="00CE2DD7" w:rsidRDefault="003E323B" w:rsidP="003804CD">
      <w:pPr>
        <w:ind w:hanging="141"/>
        <w:rPr>
          <w:sz w:val="24"/>
          <w:szCs w:val="24"/>
        </w:rPr>
      </w:pPr>
      <w:r w:rsidRPr="00CE2DD7">
        <w:rPr>
          <w:sz w:val="24"/>
          <w:szCs w:val="24"/>
        </w:rPr>
        <w:t xml:space="preserve">4) wymagania edukacyjne dla poszczególnych przedmiotów są również dostępne </w:t>
      </w:r>
      <w:r w:rsidRPr="00CE2DD7">
        <w:rPr>
          <w:sz w:val="24"/>
          <w:szCs w:val="24"/>
        </w:rPr>
        <w:br/>
        <w:t>  w bibliotece szkolnej i w gabinecie Dyrektora Gimnazjum.</w:t>
      </w:r>
    </w:p>
    <w:p w:rsidR="003E323B" w:rsidRPr="00CE2DD7" w:rsidRDefault="003E323B" w:rsidP="00FE34CB">
      <w:pPr>
        <w:pStyle w:val="ListParagraph"/>
        <w:ind w:left="1211"/>
        <w:rPr>
          <w:sz w:val="24"/>
          <w:szCs w:val="24"/>
        </w:rPr>
      </w:pPr>
    </w:p>
    <w:p w:rsidR="003E323B" w:rsidRPr="00CE2DD7" w:rsidRDefault="003E323B" w:rsidP="007D13A1">
      <w:pPr>
        <w:pStyle w:val="ListParagraph"/>
        <w:numPr>
          <w:ilvl w:val="0"/>
          <w:numId w:val="65"/>
        </w:numPr>
        <w:overflowPunct/>
        <w:ind w:left="284" w:hanging="284"/>
        <w:textAlignment w:val="auto"/>
        <w:rPr>
          <w:sz w:val="24"/>
          <w:szCs w:val="24"/>
        </w:rPr>
      </w:pPr>
      <w:r w:rsidRPr="00CE2DD7">
        <w:rPr>
          <w:sz w:val="24"/>
          <w:szCs w:val="24"/>
        </w:rPr>
        <w:t xml:space="preserve">Wychowawca klasy na początku każdego roku szkolnego informuje uczniów oraz ich rodziców o warunkach i sposobie oraz kryteriach oceniania zachowania, warunkach </w:t>
      </w:r>
      <w:r w:rsidRPr="00CE2DD7">
        <w:rPr>
          <w:sz w:val="24"/>
          <w:szCs w:val="24"/>
        </w:rPr>
        <w:br/>
        <w:t>i trybie otrzymania wyższej niż przewidywana rocznej oceny klasyfikacyjnej zachowania.</w:t>
      </w:r>
    </w:p>
    <w:p w:rsidR="003E323B" w:rsidRPr="00CE2DD7" w:rsidRDefault="003E323B" w:rsidP="00F9015F">
      <w:pPr>
        <w:pStyle w:val="ListParagraph"/>
        <w:ind w:left="0" w:firstLine="284"/>
        <w:rPr>
          <w:sz w:val="24"/>
          <w:szCs w:val="24"/>
        </w:rPr>
      </w:pPr>
      <w:r w:rsidRPr="00CE2DD7">
        <w:rPr>
          <w:sz w:val="24"/>
          <w:szCs w:val="24"/>
        </w:rPr>
        <w:t>1) uczniowie informowani są na pierwszej godzinie do dyspozycji wychowawcy,</w:t>
      </w:r>
    </w:p>
    <w:p w:rsidR="003E323B" w:rsidRPr="00CE2DD7" w:rsidRDefault="003E323B" w:rsidP="00F9015F">
      <w:pPr>
        <w:pStyle w:val="ListParagraph"/>
        <w:ind w:left="0" w:firstLine="284"/>
        <w:rPr>
          <w:sz w:val="24"/>
          <w:szCs w:val="24"/>
        </w:rPr>
      </w:pPr>
      <w:r w:rsidRPr="00CE2DD7">
        <w:rPr>
          <w:sz w:val="24"/>
          <w:szCs w:val="24"/>
        </w:rPr>
        <w:t>2) rodzice informowani są na pierwszym zebraniu,</w:t>
      </w:r>
    </w:p>
    <w:p w:rsidR="003E323B" w:rsidRPr="00CE2DD7" w:rsidRDefault="003E323B" w:rsidP="00F9015F">
      <w:pPr>
        <w:pStyle w:val="ListParagraph"/>
        <w:ind w:left="567" w:hanging="283"/>
        <w:rPr>
          <w:sz w:val="24"/>
          <w:szCs w:val="24"/>
        </w:rPr>
      </w:pPr>
      <w:r w:rsidRPr="00CE2DD7">
        <w:rPr>
          <w:sz w:val="24"/>
          <w:szCs w:val="24"/>
        </w:rPr>
        <w:t>3) kryteria oceniania zachowania uczniów są również dostępne w b</w:t>
      </w:r>
      <w:r>
        <w:rPr>
          <w:sz w:val="24"/>
          <w:szCs w:val="24"/>
        </w:rPr>
        <w:t xml:space="preserve">ibliotece szkolnej </w:t>
      </w:r>
      <w:r>
        <w:rPr>
          <w:sz w:val="24"/>
          <w:szCs w:val="24"/>
        </w:rPr>
        <w:br/>
      </w:r>
      <w:r w:rsidRPr="00CE2DD7">
        <w:rPr>
          <w:sz w:val="24"/>
          <w:szCs w:val="24"/>
        </w:rPr>
        <w:t>i w gabinecie Dyrektora Gimnazjum .</w:t>
      </w:r>
    </w:p>
    <w:p w:rsidR="003E323B" w:rsidRPr="00CE2DD7" w:rsidRDefault="003E323B" w:rsidP="00FE34CB">
      <w:pPr>
        <w:pStyle w:val="ListParagraph"/>
        <w:rPr>
          <w:sz w:val="24"/>
          <w:szCs w:val="24"/>
        </w:rPr>
      </w:pPr>
    </w:p>
    <w:p w:rsidR="003E323B" w:rsidRPr="00CE2DD7" w:rsidRDefault="003E323B" w:rsidP="007D13A1">
      <w:pPr>
        <w:pStyle w:val="ListParagraph"/>
        <w:numPr>
          <w:ilvl w:val="0"/>
          <w:numId w:val="65"/>
        </w:numPr>
        <w:tabs>
          <w:tab w:val="left" w:pos="284"/>
        </w:tabs>
        <w:overflowPunct/>
        <w:autoSpaceDE/>
        <w:autoSpaceDN/>
        <w:adjustRightInd/>
        <w:ind w:left="0" w:firstLine="0"/>
        <w:textAlignment w:val="auto"/>
        <w:rPr>
          <w:sz w:val="24"/>
          <w:szCs w:val="24"/>
        </w:rPr>
      </w:pPr>
      <w:r w:rsidRPr="00CE2DD7">
        <w:rPr>
          <w:sz w:val="24"/>
          <w:szCs w:val="24"/>
        </w:rPr>
        <w:t>Zasady i szczegółowe wymagania edukacyjne na poszczególne oceny, formy i kryteria     oceniania wiedzy i umiejętności uczniów  są zawarte w przedmiotowych zasadach      oceniania (PZO), opracowanych przez zespoły nauczycieli poszczególnych przedmiotów.</w:t>
      </w:r>
    </w:p>
    <w:p w:rsidR="003E323B" w:rsidRPr="00CE2DD7" w:rsidRDefault="003E323B" w:rsidP="007D03B9">
      <w:pPr>
        <w:pStyle w:val="ListParagraph"/>
        <w:tabs>
          <w:tab w:val="left" w:pos="426"/>
        </w:tabs>
        <w:overflowPunct/>
        <w:autoSpaceDE/>
        <w:autoSpaceDN/>
        <w:adjustRightInd/>
        <w:ind w:left="142" w:firstLine="0"/>
        <w:textAlignment w:val="auto"/>
        <w:rPr>
          <w:sz w:val="24"/>
          <w:szCs w:val="24"/>
        </w:rPr>
      </w:pPr>
    </w:p>
    <w:p w:rsidR="003E323B" w:rsidRPr="00CE2DD7" w:rsidRDefault="003E323B" w:rsidP="007D03B9">
      <w:pPr>
        <w:pStyle w:val="ListParagraph"/>
        <w:spacing w:line="276" w:lineRule="auto"/>
        <w:ind w:left="0"/>
        <w:jc w:val="center"/>
        <w:rPr>
          <w:sz w:val="24"/>
          <w:szCs w:val="24"/>
        </w:rPr>
      </w:pPr>
      <w:r w:rsidRPr="00CE2DD7">
        <w:rPr>
          <w:sz w:val="24"/>
          <w:szCs w:val="24"/>
        </w:rPr>
        <w:t>§ 5ac</w:t>
      </w:r>
    </w:p>
    <w:p w:rsidR="003E323B" w:rsidRPr="00CE2DD7" w:rsidRDefault="003E323B" w:rsidP="007D03B9">
      <w:pPr>
        <w:pStyle w:val="ListParagraph"/>
        <w:spacing w:line="276" w:lineRule="auto"/>
        <w:ind w:left="0"/>
        <w:jc w:val="center"/>
        <w:rPr>
          <w:sz w:val="24"/>
          <w:szCs w:val="24"/>
        </w:rPr>
      </w:pPr>
    </w:p>
    <w:p w:rsidR="003E323B" w:rsidRPr="00CE2DD7" w:rsidRDefault="003E323B" w:rsidP="007D13A1">
      <w:pPr>
        <w:pStyle w:val="ListParagraph"/>
        <w:numPr>
          <w:ilvl w:val="0"/>
          <w:numId w:val="57"/>
        </w:numPr>
        <w:tabs>
          <w:tab w:val="left" w:pos="284"/>
        </w:tabs>
        <w:overflowPunct/>
        <w:autoSpaceDE/>
        <w:autoSpaceDN/>
        <w:adjustRightInd/>
        <w:spacing w:line="276" w:lineRule="auto"/>
        <w:ind w:left="0" w:firstLine="0"/>
        <w:textAlignment w:val="auto"/>
        <w:rPr>
          <w:sz w:val="24"/>
          <w:szCs w:val="24"/>
        </w:rPr>
      </w:pPr>
      <w:r w:rsidRPr="00CE2DD7">
        <w:rPr>
          <w:sz w:val="24"/>
          <w:szCs w:val="24"/>
        </w:rPr>
        <w:t xml:space="preserve">Proces oceniania jest jawny w każdej jego fazie, zarówno dla ucznia, jak i jego rodziców.     Mają oni prawo do bieżącej informacji o ocenach bieżących  /cząstkowych/, wynikach </w:t>
      </w:r>
      <w:r w:rsidRPr="00CE2DD7">
        <w:rPr>
          <w:sz w:val="24"/>
          <w:szCs w:val="24"/>
        </w:rPr>
        <w:br/>
        <w:t xml:space="preserve">    i ocenach prac pisemnych, sprawdzianów oraz wglądu do dokumentacji związanej </w:t>
      </w:r>
      <w:r w:rsidRPr="00CE2DD7">
        <w:rPr>
          <w:sz w:val="24"/>
          <w:szCs w:val="24"/>
        </w:rPr>
        <w:br/>
        <w:t xml:space="preserve">    z obserwacją i ocenianiem ucznia.</w:t>
      </w:r>
    </w:p>
    <w:p w:rsidR="003E323B" w:rsidRPr="00CE2DD7" w:rsidRDefault="003E323B" w:rsidP="00FE34CB">
      <w:pPr>
        <w:pStyle w:val="ListParagraph"/>
        <w:rPr>
          <w:sz w:val="24"/>
          <w:szCs w:val="24"/>
        </w:rPr>
      </w:pPr>
    </w:p>
    <w:p w:rsidR="003E323B" w:rsidRPr="00CE2DD7" w:rsidRDefault="003E323B" w:rsidP="007D13A1">
      <w:pPr>
        <w:pStyle w:val="ListParagraph"/>
        <w:numPr>
          <w:ilvl w:val="0"/>
          <w:numId w:val="57"/>
        </w:numPr>
        <w:overflowPunct/>
        <w:autoSpaceDE/>
        <w:autoSpaceDN/>
        <w:adjustRightInd/>
        <w:spacing w:after="200" w:line="276" w:lineRule="auto"/>
        <w:ind w:left="284" w:hanging="284"/>
        <w:textAlignment w:val="auto"/>
        <w:rPr>
          <w:sz w:val="24"/>
          <w:szCs w:val="24"/>
        </w:rPr>
      </w:pPr>
      <w:r w:rsidRPr="00CE2DD7">
        <w:rPr>
          <w:sz w:val="24"/>
          <w:szCs w:val="24"/>
        </w:rPr>
        <w:t xml:space="preserve">Sprawdzone i ocenione prace kontrolne uczeń otrzymuje do wglądu podczas danych zajęć edukacyjnych, zaś rodzice mają do tego prawo w czasie zebrań i indywidualnych kontaktów z nauczycielami. Nauczyciel jest obowiązany przechowywać pisemne prace kontrolne ucznia przez cały rok szkolny. </w:t>
      </w:r>
    </w:p>
    <w:p w:rsidR="003E323B" w:rsidRPr="00CE2DD7" w:rsidRDefault="003E323B" w:rsidP="00FE34CB">
      <w:pPr>
        <w:pStyle w:val="ListParagraph"/>
        <w:rPr>
          <w:sz w:val="24"/>
          <w:szCs w:val="24"/>
        </w:rPr>
      </w:pPr>
    </w:p>
    <w:p w:rsidR="003E323B" w:rsidRPr="00CE2DD7" w:rsidRDefault="003E323B" w:rsidP="007D13A1">
      <w:pPr>
        <w:pStyle w:val="ListParagraph"/>
        <w:numPr>
          <w:ilvl w:val="0"/>
          <w:numId w:val="57"/>
        </w:numPr>
        <w:overflowPunct/>
        <w:autoSpaceDE/>
        <w:autoSpaceDN/>
        <w:adjustRightInd/>
        <w:spacing w:after="200" w:line="276" w:lineRule="auto"/>
        <w:ind w:left="284" w:hanging="284"/>
        <w:textAlignment w:val="auto"/>
        <w:rPr>
          <w:sz w:val="24"/>
          <w:szCs w:val="24"/>
        </w:rPr>
      </w:pPr>
      <w:r w:rsidRPr="00CE2DD7">
        <w:rPr>
          <w:sz w:val="24"/>
          <w:szCs w:val="24"/>
        </w:rPr>
        <w:t xml:space="preserve">Nauczyciel prowadzący dane zajęcia edukacyjne podejmuje decyzję, czy i na jakich warunkach udostępnia uczniom pisemne prace kontrolne do domu. </w:t>
      </w:r>
    </w:p>
    <w:p w:rsidR="003E323B" w:rsidRPr="00CE2DD7" w:rsidRDefault="003E323B" w:rsidP="00FE34CB">
      <w:pPr>
        <w:pStyle w:val="ListParagraph"/>
        <w:rPr>
          <w:sz w:val="24"/>
          <w:szCs w:val="24"/>
        </w:rPr>
      </w:pPr>
    </w:p>
    <w:p w:rsidR="003E323B" w:rsidRPr="00860427" w:rsidRDefault="003E323B" w:rsidP="007D13A1">
      <w:pPr>
        <w:pStyle w:val="ListParagraph"/>
        <w:numPr>
          <w:ilvl w:val="0"/>
          <w:numId w:val="57"/>
        </w:numPr>
        <w:overflowPunct/>
        <w:autoSpaceDE/>
        <w:autoSpaceDN/>
        <w:adjustRightInd/>
        <w:spacing w:after="200" w:line="276" w:lineRule="auto"/>
        <w:ind w:left="284" w:hanging="284"/>
        <w:textAlignment w:val="auto"/>
        <w:rPr>
          <w:sz w:val="24"/>
          <w:szCs w:val="24"/>
        </w:rPr>
      </w:pPr>
      <w:r w:rsidRPr="00860427">
        <w:rPr>
          <w:sz w:val="24"/>
          <w:szCs w:val="24"/>
        </w:rPr>
        <w:t>Nauczyciel uzasadnia ustnie lub pisemnie, ustaloną ocenę, wskazując spełnienie bądź brak spełnienia przez ucznia odpowiednich wymagań edukacyjnych opracowanych przez nauczyciela i zawartych w PZO.</w:t>
      </w:r>
    </w:p>
    <w:p w:rsidR="003E323B" w:rsidRPr="00860427" w:rsidRDefault="003E323B" w:rsidP="00FE34CB">
      <w:pPr>
        <w:pStyle w:val="ListParagraph"/>
        <w:rPr>
          <w:sz w:val="24"/>
          <w:szCs w:val="24"/>
        </w:rPr>
      </w:pPr>
    </w:p>
    <w:p w:rsidR="003E323B" w:rsidRPr="00CE2DD7" w:rsidRDefault="003E323B" w:rsidP="007D13A1">
      <w:pPr>
        <w:pStyle w:val="ListParagraph"/>
        <w:numPr>
          <w:ilvl w:val="0"/>
          <w:numId w:val="57"/>
        </w:numPr>
        <w:overflowPunct/>
        <w:autoSpaceDE/>
        <w:autoSpaceDN/>
        <w:adjustRightInd/>
        <w:spacing w:after="200" w:line="276" w:lineRule="auto"/>
        <w:ind w:left="284" w:hanging="284"/>
        <w:textAlignment w:val="auto"/>
        <w:rPr>
          <w:b/>
          <w:bCs/>
          <w:sz w:val="24"/>
          <w:szCs w:val="24"/>
        </w:rPr>
      </w:pPr>
      <w:r w:rsidRPr="00860427">
        <w:rPr>
          <w:sz w:val="24"/>
          <w:szCs w:val="24"/>
        </w:rPr>
        <w:t>Informacje dotyczące przebiegu i wyników procesu oceniania są poufne dla osób</w:t>
      </w:r>
      <w:r w:rsidRPr="00CE2DD7">
        <w:rPr>
          <w:sz w:val="24"/>
          <w:szCs w:val="24"/>
        </w:rPr>
        <w:t xml:space="preserve"> postronnych. Za osoby postronne nie uważa się pedagogicznych pracowników Gimnazjum oraz uczniów tej samej klasy. </w:t>
      </w:r>
    </w:p>
    <w:p w:rsidR="003E323B" w:rsidRPr="00CE2DD7" w:rsidRDefault="003E323B" w:rsidP="00FE34CB">
      <w:pPr>
        <w:pStyle w:val="ListParagraph"/>
        <w:rPr>
          <w:sz w:val="24"/>
          <w:szCs w:val="24"/>
        </w:rPr>
      </w:pPr>
    </w:p>
    <w:p w:rsidR="003E323B" w:rsidRPr="00CE2DD7" w:rsidRDefault="003E323B" w:rsidP="00FE34CB">
      <w:pPr>
        <w:pStyle w:val="ListParagraph"/>
        <w:jc w:val="center"/>
        <w:rPr>
          <w:sz w:val="24"/>
          <w:szCs w:val="24"/>
        </w:rPr>
      </w:pPr>
      <w:r w:rsidRPr="00CE2DD7">
        <w:rPr>
          <w:sz w:val="24"/>
          <w:szCs w:val="24"/>
        </w:rPr>
        <w:t>§ 5ae</w:t>
      </w:r>
    </w:p>
    <w:p w:rsidR="003E323B" w:rsidRPr="00CE2DD7" w:rsidRDefault="003E323B" w:rsidP="00FE34CB">
      <w:pPr>
        <w:pStyle w:val="ListParagraph"/>
        <w:jc w:val="center"/>
        <w:rPr>
          <w:sz w:val="24"/>
          <w:szCs w:val="24"/>
        </w:rPr>
      </w:pPr>
    </w:p>
    <w:p w:rsidR="003E323B" w:rsidRPr="00CE2DD7" w:rsidRDefault="003E323B" w:rsidP="007D13A1">
      <w:pPr>
        <w:pStyle w:val="ListParagraph"/>
        <w:numPr>
          <w:ilvl w:val="0"/>
          <w:numId w:val="58"/>
        </w:numPr>
        <w:overflowPunct/>
        <w:autoSpaceDE/>
        <w:autoSpaceDN/>
        <w:adjustRightInd/>
        <w:spacing w:after="200" w:line="276" w:lineRule="auto"/>
        <w:ind w:left="284" w:hanging="284"/>
        <w:textAlignment w:val="auto"/>
        <w:rPr>
          <w:b/>
          <w:bCs/>
          <w:sz w:val="24"/>
          <w:szCs w:val="24"/>
          <w:u w:val="single"/>
        </w:rPr>
      </w:pPr>
      <w:r w:rsidRPr="00CE2DD7">
        <w:rPr>
          <w:sz w:val="24"/>
          <w:szCs w:val="24"/>
        </w:rPr>
        <w:t xml:space="preserve">Przy ustalaniu oceny z wychowania fizycznego, informatyki, muzyki, plastyki, zajęć artystycznych i zajęć technicznych – jeżeli nie są one zajęciami kierunkowymi – nauczyciel w szczególności bierze pod uwagę wysiłek wkładany przez ucznia </w:t>
      </w:r>
      <w:r>
        <w:rPr>
          <w:sz w:val="24"/>
          <w:szCs w:val="24"/>
        </w:rPr>
        <w:br/>
      </w:r>
      <w:r w:rsidRPr="00CE2DD7">
        <w:rPr>
          <w:sz w:val="24"/>
          <w:szCs w:val="24"/>
        </w:rPr>
        <w:t>w wywiązywanie się z obowiązków wynikających ze specyfiki tych zajęć, a w przypadku wychowania fizycznego – także systematyczność udziału ucznia w zajęciach oraz aktywność ucznia w działaniach podejmowanych przez szkołę na rzecz kultury fizycznej.</w:t>
      </w:r>
      <w:r w:rsidRPr="00CE2DD7">
        <w:rPr>
          <w:sz w:val="24"/>
          <w:szCs w:val="24"/>
          <w:u w:val="single"/>
        </w:rPr>
        <w:t xml:space="preserve"> </w:t>
      </w:r>
    </w:p>
    <w:p w:rsidR="003E323B" w:rsidRPr="00CE2DD7" w:rsidRDefault="003E323B" w:rsidP="00FE34CB">
      <w:pPr>
        <w:pStyle w:val="ListParagraph"/>
        <w:rPr>
          <w:sz w:val="24"/>
          <w:szCs w:val="24"/>
          <w:u w:val="single"/>
        </w:rPr>
      </w:pPr>
    </w:p>
    <w:p w:rsidR="003E323B" w:rsidRPr="00CE2DD7" w:rsidRDefault="003E323B" w:rsidP="007D13A1">
      <w:pPr>
        <w:pStyle w:val="ListParagraph"/>
        <w:numPr>
          <w:ilvl w:val="0"/>
          <w:numId w:val="58"/>
        </w:numPr>
        <w:overflowPunct/>
        <w:autoSpaceDE/>
        <w:autoSpaceDN/>
        <w:adjustRightInd/>
        <w:spacing w:line="276" w:lineRule="auto"/>
        <w:ind w:left="284" w:hanging="284"/>
        <w:textAlignment w:val="auto"/>
        <w:rPr>
          <w:b/>
          <w:bCs/>
          <w:sz w:val="24"/>
          <w:szCs w:val="24"/>
        </w:rPr>
      </w:pPr>
      <w:r w:rsidRPr="00CE2DD7">
        <w:rPr>
          <w:sz w:val="24"/>
          <w:szCs w:val="24"/>
        </w:rPr>
        <w:t xml:space="preserve">Dyrektor Gimnazjum zwalnia ucznia z zajęć wychowania fizycznego i informatyki na podstawie opinii o ograniczonych możliwościach uczestniczenia w tych zajęciach wydanej przez lekarza oraz na czas określony w tej opinii. </w:t>
      </w:r>
    </w:p>
    <w:p w:rsidR="003E323B" w:rsidRPr="00CE2DD7" w:rsidRDefault="003E323B" w:rsidP="00860427">
      <w:pPr>
        <w:ind w:left="426" w:hanging="142"/>
        <w:rPr>
          <w:sz w:val="24"/>
          <w:szCs w:val="24"/>
        </w:rPr>
      </w:pPr>
      <w:r w:rsidRPr="00CE2DD7">
        <w:rPr>
          <w:sz w:val="24"/>
          <w:szCs w:val="24"/>
        </w:rPr>
        <w:t>2a. Dyrektor Gimnazjum  ma możliwość zwolnienia ucznia z wykonywania określonych     </w:t>
      </w:r>
      <w:r>
        <w:rPr>
          <w:sz w:val="24"/>
          <w:szCs w:val="24"/>
        </w:rPr>
        <w:t> </w:t>
      </w:r>
      <w:r w:rsidRPr="00CE2DD7">
        <w:rPr>
          <w:sz w:val="24"/>
          <w:szCs w:val="24"/>
        </w:rPr>
        <w:t xml:space="preserve">ćwiczeń fizycznych na podstawie opinii lekarza wskazującej, z jakich ćwiczeń uczeń </w:t>
      </w:r>
      <w:r>
        <w:rPr>
          <w:sz w:val="24"/>
          <w:szCs w:val="24"/>
        </w:rPr>
        <w:t xml:space="preserve">      </w:t>
      </w:r>
      <w:r w:rsidRPr="00CE2DD7">
        <w:rPr>
          <w:sz w:val="24"/>
          <w:szCs w:val="24"/>
        </w:rPr>
        <w:t>jest  zwolniony.</w:t>
      </w:r>
    </w:p>
    <w:p w:rsidR="003E323B" w:rsidRPr="00CE2DD7" w:rsidRDefault="003E323B" w:rsidP="00FE34CB">
      <w:pPr>
        <w:pStyle w:val="ListParagraph"/>
        <w:ind w:left="426"/>
        <w:rPr>
          <w:sz w:val="24"/>
          <w:szCs w:val="24"/>
        </w:rPr>
      </w:pPr>
    </w:p>
    <w:p w:rsidR="003E323B" w:rsidRPr="00CE2DD7" w:rsidRDefault="003E323B" w:rsidP="007D13A1">
      <w:pPr>
        <w:pStyle w:val="ListParagraph"/>
        <w:numPr>
          <w:ilvl w:val="0"/>
          <w:numId w:val="58"/>
        </w:numPr>
        <w:overflowPunct/>
        <w:autoSpaceDE/>
        <w:autoSpaceDN/>
        <w:adjustRightInd/>
        <w:ind w:left="284" w:hanging="284"/>
        <w:textAlignment w:val="auto"/>
        <w:rPr>
          <w:sz w:val="24"/>
          <w:szCs w:val="24"/>
        </w:rPr>
      </w:pPr>
      <w:r w:rsidRPr="00CE2DD7">
        <w:rPr>
          <w:sz w:val="24"/>
          <w:szCs w:val="24"/>
        </w:rPr>
        <w:t>Jeżeli okres zwolnienia ucznia z zajęć, o których mowa w ust. 2, uniemożliwia ustalenie śródrocznej lub rocznej oceny klasyfikacyjnej, w dokumentacji przebiegu nauczania zamiast oceny klasyfikacyjnej wpisuje się „zwolniony/a”.</w:t>
      </w:r>
    </w:p>
    <w:p w:rsidR="003E323B" w:rsidRPr="00CE2DD7" w:rsidRDefault="003E323B" w:rsidP="00FE34CB">
      <w:pPr>
        <w:pStyle w:val="ListParagraph"/>
        <w:rPr>
          <w:sz w:val="24"/>
          <w:szCs w:val="24"/>
        </w:rPr>
      </w:pPr>
    </w:p>
    <w:p w:rsidR="003E323B" w:rsidRPr="00CE2DD7" w:rsidRDefault="003E323B" w:rsidP="007D13A1">
      <w:pPr>
        <w:pStyle w:val="ListParagraph"/>
        <w:numPr>
          <w:ilvl w:val="0"/>
          <w:numId w:val="58"/>
        </w:numPr>
        <w:overflowPunct/>
        <w:autoSpaceDE/>
        <w:autoSpaceDN/>
        <w:adjustRightInd/>
        <w:ind w:left="284" w:hanging="284"/>
        <w:textAlignment w:val="auto"/>
        <w:rPr>
          <w:sz w:val="24"/>
          <w:szCs w:val="24"/>
        </w:rPr>
      </w:pPr>
      <w:r w:rsidRPr="00CE2DD7">
        <w:rPr>
          <w:sz w:val="24"/>
          <w:szCs w:val="24"/>
        </w:rPr>
        <w:t xml:space="preserve">Dokument określający warunki i czas zwolnienia ucznia z danych zajęć edukacyjnych przechowuje Dyrektor Gimnazjum. </w:t>
      </w:r>
    </w:p>
    <w:p w:rsidR="003E323B" w:rsidRPr="00CE2DD7" w:rsidRDefault="003E323B" w:rsidP="00FE34CB">
      <w:pPr>
        <w:pStyle w:val="ListParagraph"/>
        <w:ind w:left="0"/>
        <w:jc w:val="center"/>
        <w:rPr>
          <w:sz w:val="24"/>
          <w:szCs w:val="24"/>
        </w:rPr>
      </w:pPr>
    </w:p>
    <w:p w:rsidR="003E323B" w:rsidRPr="00CE2DD7" w:rsidRDefault="003E323B" w:rsidP="00FE34CB">
      <w:pPr>
        <w:pStyle w:val="ListParagraph"/>
        <w:ind w:left="0"/>
        <w:jc w:val="center"/>
        <w:rPr>
          <w:sz w:val="24"/>
          <w:szCs w:val="24"/>
        </w:rPr>
      </w:pPr>
      <w:r w:rsidRPr="00CE2DD7">
        <w:rPr>
          <w:sz w:val="24"/>
          <w:szCs w:val="24"/>
        </w:rPr>
        <w:t>§5af</w:t>
      </w:r>
    </w:p>
    <w:p w:rsidR="003E323B" w:rsidRPr="00CE2DD7" w:rsidRDefault="003E323B" w:rsidP="00FE34CB">
      <w:pPr>
        <w:pStyle w:val="ListParagraph"/>
        <w:ind w:left="0"/>
        <w:jc w:val="center"/>
        <w:rPr>
          <w:sz w:val="24"/>
          <w:szCs w:val="24"/>
        </w:rPr>
      </w:pPr>
    </w:p>
    <w:p w:rsidR="003E323B" w:rsidRPr="00CE2DD7" w:rsidRDefault="003E323B" w:rsidP="007D13A1">
      <w:pPr>
        <w:pStyle w:val="ListParagraph"/>
        <w:numPr>
          <w:ilvl w:val="0"/>
          <w:numId w:val="58"/>
        </w:numPr>
        <w:overflowPunct/>
        <w:autoSpaceDE/>
        <w:autoSpaceDN/>
        <w:adjustRightInd/>
        <w:ind w:left="284" w:hanging="284"/>
        <w:textAlignment w:val="auto"/>
        <w:rPr>
          <w:sz w:val="24"/>
          <w:szCs w:val="24"/>
        </w:rPr>
      </w:pPr>
      <w:r w:rsidRPr="00CE2DD7">
        <w:rPr>
          <w:sz w:val="24"/>
          <w:szCs w:val="24"/>
        </w:rPr>
        <w:t xml:space="preserve">Dyrektor Gimnazjum na wniosek rodziców oraz na podstawie opinii publicznej lub niepublicznej poradni psychologiczno – pedagogicznej, w tym poradni specjalistycznej zwalnia ucznia z wadą słuchu, głęboką dysleksją rozwojową, afazją, niepełnosprawnościami sprzężonymi lub autyzmem, w tym z zespołem Aspargera, </w:t>
      </w:r>
      <w:r w:rsidRPr="00CE2DD7">
        <w:rPr>
          <w:sz w:val="24"/>
          <w:szCs w:val="24"/>
        </w:rPr>
        <w:br/>
        <w:t>z nauki drugiego języka obcego.</w:t>
      </w:r>
    </w:p>
    <w:p w:rsidR="003E323B" w:rsidRPr="00CE2DD7" w:rsidRDefault="003E323B" w:rsidP="00FE34CB">
      <w:pPr>
        <w:pStyle w:val="ListParagraph"/>
        <w:rPr>
          <w:sz w:val="24"/>
          <w:szCs w:val="24"/>
        </w:rPr>
      </w:pPr>
    </w:p>
    <w:p w:rsidR="003E323B" w:rsidRPr="00CE2DD7" w:rsidRDefault="003E323B" w:rsidP="007D13A1">
      <w:pPr>
        <w:pStyle w:val="ListParagraph"/>
        <w:numPr>
          <w:ilvl w:val="0"/>
          <w:numId w:val="58"/>
        </w:numPr>
        <w:overflowPunct/>
        <w:autoSpaceDE/>
        <w:autoSpaceDN/>
        <w:adjustRightInd/>
        <w:ind w:left="284" w:hanging="284"/>
        <w:textAlignment w:val="auto"/>
        <w:rPr>
          <w:sz w:val="24"/>
          <w:szCs w:val="24"/>
        </w:rPr>
      </w:pPr>
      <w:r w:rsidRPr="00CE2DD7">
        <w:rPr>
          <w:sz w:val="24"/>
          <w:szCs w:val="24"/>
        </w:rPr>
        <w:t xml:space="preserve">W przypadku ucznia posiadającego orzeczenie o potrzebie kształcenia specjalnego lub indywidualnego nauczania zwolnienie z nauki drugiego języka obcego może nastąpić na podstawie tego orzeczenia, w którym zawarte jest takie zalecenie. </w:t>
      </w:r>
    </w:p>
    <w:p w:rsidR="003E323B" w:rsidRPr="00CE2DD7" w:rsidRDefault="003E323B" w:rsidP="00FE34CB">
      <w:pPr>
        <w:pStyle w:val="ListParagraph"/>
        <w:rPr>
          <w:sz w:val="24"/>
          <w:szCs w:val="24"/>
        </w:rPr>
      </w:pPr>
    </w:p>
    <w:p w:rsidR="003E323B" w:rsidRPr="00CE2DD7" w:rsidRDefault="003E323B" w:rsidP="007D13A1">
      <w:pPr>
        <w:pStyle w:val="ListParagraph"/>
        <w:numPr>
          <w:ilvl w:val="0"/>
          <w:numId w:val="58"/>
        </w:numPr>
        <w:overflowPunct/>
        <w:autoSpaceDE/>
        <w:autoSpaceDN/>
        <w:adjustRightInd/>
        <w:ind w:left="284" w:hanging="284"/>
        <w:textAlignment w:val="auto"/>
        <w:rPr>
          <w:sz w:val="24"/>
          <w:szCs w:val="24"/>
        </w:rPr>
      </w:pPr>
      <w:r w:rsidRPr="00CE2DD7">
        <w:rPr>
          <w:sz w:val="24"/>
          <w:szCs w:val="24"/>
        </w:rPr>
        <w:t>W przypadku zwolnienia ucznia z nauki drugiego języka obcego w dokumentacji przebiegu nauczania zamiast oceny klasyfikacyjnej wpisuje się „zwolniony/a”.</w:t>
      </w:r>
    </w:p>
    <w:p w:rsidR="003E323B" w:rsidRPr="00CE2DD7" w:rsidRDefault="003E323B" w:rsidP="00FE34CB">
      <w:pPr>
        <w:pStyle w:val="ListParagraph"/>
        <w:rPr>
          <w:sz w:val="24"/>
          <w:szCs w:val="24"/>
        </w:rPr>
      </w:pPr>
    </w:p>
    <w:p w:rsidR="003E323B" w:rsidRPr="00CE2DD7" w:rsidRDefault="003E323B" w:rsidP="007D13A1">
      <w:pPr>
        <w:pStyle w:val="ListParagraph"/>
        <w:numPr>
          <w:ilvl w:val="0"/>
          <w:numId w:val="58"/>
        </w:numPr>
        <w:overflowPunct/>
        <w:autoSpaceDE/>
        <w:autoSpaceDN/>
        <w:adjustRightInd/>
        <w:ind w:left="284" w:hanging="284"/>
        <w:textAlignment w:val="auto"/>
        <w:rPr>
          <w:sz w:val="24"/>
          <w:szCs w:val="24"/>
        </w:rPr>
      </w:pPr>
      <w:r w:rsidRPr="00CE2DD7">
        <w:rPr>
          <w:sz w:val="24"/>
          <w:szCs w:val="24"/>
        </w:rPr>
        <w:t xml:space="preserve">Dokument określający warunki i czas zwolnienia ucznia z nauki drugiego języka obcego przechowuje Dyrektor Gimnazjum a w przypadku orzeczenia o potrzebie kształcenia specjalnego przechowuje pedagog szkolny.  </w:t>
      </w:r>
    </w:p>
    <w:p w:rsidR="003E323B" w:rsidRPr="00CE2DD7" w:rsidRDefault="003E323B" w:rsidP="00FE34CB">
      <w:pPr>
        <w:ind w:left="360"/>
        <w:rPr>
          <w:b/>
          <w:bCs/>
          <w:sz w:val="24"/>
          <w:szCs w:val="24"/>
        </w:rPr>
      </w:pPr>
    </w:p>
    <w:p w:rsidR="003E323B" w:rsidRPr="00744672" w:rsidRDefault="003E323B" w:rsidP="00FE34CB">
      <w:pPr>
        <w:ind w:left="360"/>
        <w:jc w:val="center"/>
        <w:rPr>
          <w:sz w:val="24"/>
          <w:szCs w:val="24"/>
        </w:rPr>
      </w:pPr>
      <w:r w:rsidRPr="00744672">
        <w:rPr>
          <w:sz w:val="24"/>
          <w:szCs w:val="24"/>
        </w:rPr>
        <w:t>§ 5ag</w:t>
      </w:r>
    </w:p>
    <w:p w:rsidR="003E323B" w:rsidRPr="00CE2DD7" w:rsidRDefault="003E323B" w:rsidP="00FE34CB">
      <w:pPr>
        <w:ind w:left="360"/>
        <w:rPr>
          <w:b/>
          <w:bCs/>
          <w:sz w:val="24"/>
          <w:szCs w:val="24"/>
        </w:rPr>
      </w:pPr>
    </w:p>
    <w:p w:rsidR="003E323B" w:rsidRPr="00CE2DD7" w:rsidRDefault="003E323B" w:rsidP="007D13A1">
      <w:pPr>
        <w:numPr>
          <w:ilvl w:val="0"/>
          <w:numId w:val="38"/>
        </w:numPr>
        <w:tabs>
          <w:tab w:val="num" w:pos="284"/>
        </w:tabs>
        <w:overflowPunct/>
        <w:autoSpaceDE/>
        <w:autoSpaceDN/>
        <w:adjustRightInd/>
        <w:ind w:left="284" w:hanging="284"/>
        <w:textAlignment w:val="auto"/>
        <w:rPr>
          <w:sz w:val="24"/>
          <w:szCs w:val="24"/>
        </w:rPr>
      </w:pPr>
      <w:r w:rsidRPr="00CE2DD7">
        <w:rPr>
          <w:sz w:val="24"/>
          <w:szCs w:val="24"/>
        </w:rPr>
        <w:t>Wymagania  edukacyjne są to zamierzone osiągnięcia i kompetencje uczniów na po-</w:t>
      </w:r>
    </w:p>
    <w:p w:rsidR="003E323B" w:rsidRPr="00CE2DD7" w:rsidRDefault="003E323B" w:rsidP="00C577A2">
      <w:pPr>
        <w:ind w:left="0" w:firstLine="0"/>
        <w:rPr>
          <w:sz w:val="24"/>
          <w:szCs w:val="24"/>
        </w:rPr>
      </w:pPr>
      <w:r w:rsidRPr="00CE2DD7">
        <w:rPr>
          <w:sz w:val="24"/>
          <w:szCs w:val="24"/>
        </w:rPr>
        <w:t xml:space="preserve">   szczególnych etapach kształcenia w zakresie wiadomości, umiejętności i postaw  </w:t>
      </w:r>
    </w:p>
    <w:p w:rsidR="003E323B" w:rsidRPr="00CE2DD7" w:rsidRDefault="003E323B" w:rsidP="00FE34CB">
      <w:pPr>
        <w:ind w:left="284"/>
        <w:rPr>
          <w:sz w:val="24"/>
          <w:szCs w:val="24"/>
        </w:rPr>
      </w:pPr>
      <w:r w:rsidRPr="00CE2DD7">
        <w:rPr>
          <w:sz w:val="24"/>
          <w:szCs w:val="24"/>
        </w:rPr>
        <w:t xml:space="preserve">uczniów. Określają, co uczeń powinien wiedzieć, rozumieć i umieć po zakończeniu   </w:t>
      </w:r>
    </w:p>
    <w:p w:rsidR="003E323B" w:rsidRPr="00CE2DD7" w:rsidRDefault="003E323B" w:rsidP="00FE34CB">
      <w:pPr>
        <w:ind w:left="284"/>
        <w:rPr>
          <w:sz w:val="24"/>
          <w:szCs w:val="24"/>
        </w:rPr>
      </w:pPr>
      <w:r w:rsidRPr="00CE2DD7">
        <w:rPr>
          <w:sz w:val="24"/>
          <w:szCs w:val="24"/>
        </w:rPr>
        <w:t>procesu nauczania.</w:t>
      </w:r>
    </w:p>
    <w:p w:rsidR="003E323B" w:rsidRPr="00CE2DD7" w:rsidRDefault="003E323B" w:rsidP="00FE34CB">
      <w:pPr>
        <w:ind w:left="284"/>
        <w:rPr>
          <w:sz w:val="24"/>
          <w:szCs w:val="24"/>
        </w:rPr>
      </w:pPr>
    </w:p>
    <w:p w:rsidR="003E323B" w:rsidRPr="00CE2DD7" w:rsidRDefault="003E323B" w:rsidP="007D13A1">
      <w:pPr>
        <w:numPr>
          <w:ilvl w:val="0"/>
          <w:numId w:val="38"/>
        </w:numPr>
        <w:tabs>
          <w:tab w:val="num" w:pos="284"/>
        </w:tabs>
        <w:overflowPunct/>
        <w:autoSpaceDE/>
        <w:autoSpaceDN/>
        <w:adjustRightInd/>
        <w:ind w:left="284" w:hanging="284"/>
        <w:textAlignment w:val="auto"/>
        <w:rPr>
          <w:sz w:val="24"/>
          <w:szCs w:val="24"/>
        </w:rPr>
      </w:pPr>
      <w:r w:rsidRPr="00CE2DD7">
        <w:rPr>
          <w:sz w:val="24"/>
          <w:szCs w:val="24"/>
        </w:rPr>
        <w:t>Ogólnoprzedmiotowe wymagania edukacyjne obejmują:</w:t>
      </w:r>
    </w:p>
    <w:p w:rsidR="003E323B" w:rsidRPr="00CE2DD7" w:rsidRDefault="003E323B" w:rsidP="007D13A1">
      <w:pPr>
        <w:pStyle w:val="ListParagraph"/>
        <w:numPr>
          <w:ilvl w:val="0"/>
          <w:numId w:val="51"/>
        </w:numPr>
        <w:overflowPunct/>
        <w:autoSpaceDE/>
        <w:autoSpaceDN/>
        <w:adjustRightInd/>
        <w:ind w:left="567" w:hanging="283"/>
        <w:textAlignment w:val="auto"/>
        <w:rPr>
          <w:sz w:val="24"/>
          <w:szCs w:val="24"/>
        </w:rPr>
      </w:pPr>
      <w:r w:rsidRPr="00CE2DD7">
        <w:rPr>
          <w:sz w:val="24"/>
          <w:szCs w:val="24"/>
        </w:rPr>
        <w:t xml:space="preserve">umiejętność swobodnego wypowiadania się, </w:t>
      </w:r>
    </w:p>
    <w:p w:rsidR="003E323B" w:rsidRPr="00CE2DD7" w:rsidRDefault="003E323B" w:rsidP="007D13A1">
      <w:pPr>
        <w:pStyle w:val="ListParagraph"/>
        <w:numPr>
          <w:ilvl w:val="0"/>
          <w:numId w:val="51"/>
        </w:numPr>
        <w:overflowPunct/>
        <w:autoSpaceDE/>
        <w:autoSpaceDN/>
        <w:adjustRightInd/>
        <w:ind w:left="567" w:hanging="283"/>
        <w:textAlignment w:val="auto"/>
        <w:rPr>
          <w:sz w:val="24"/>
          <w:szCs w:val="24"/>
        </w:rPr>
      </w:pPr>
      <w:r w:rsidRPr="00CE2DD7">
        <w:rPr>
          <w:sz w:val="24"/>
          <w:szCs w:val="24"/>
        </w:rPr>
        <w:t>umiejętność rozumienia czytanego tekstu,</w:t>
      </w:r>
    </w:p>
    <w:p w:rsidR="003E323B" w:rsidRPr="00CE2DD7" w:rsidRDefault="003E323B" w:rsidP="007D13A1">
      <w:pPr>
        <w:pStyle w:val="ListParagraph"/>
        <w:numPr>
          <w:ilvl w:val="0"/>
          <w:numId w:val="51"/>
        </w:numPr>
        <w:overflowPunct/>
        <w:autoSpaceDE/>
        <w:autoSpaceDN/>
        <w:adjustRightInd/>
        <w:ind w:left="567" w:hanging="283"/>
        <w:textAlignment w:val="auto"/>
        <w:rPr>
          <w:sz w:val="24"/>
          <w:szCs w:val="24"/>
        </w:rPr>
      </w:pPr>
      <w:r w:rsidRPr="00CE2DD7">
        <w:rPr>
          <w:sz w:val="24"/>
          <w:szCs w:val="24"/>
        </w:rPr>
        <w:t>umiejętność myślenia analitycznego i syntetycznego,</w:t>
      </w:r>
    </w:p>
    <w:p w:rsidR="003E323B" w:rsidRPr="00CE2DD7" w:rsidRDefault="003E323B" w:rsidP="007D13A1">
      <w:pPr>
        <w:pStyle w:val="ListParagraph"/>
        <w:numPr>
          <w:ilvl w:val="0"/>
          <w:numId w:val="51"/>
        </w:numPr>
        <w:tabs>
          <w:tab w:val="left" w:pos="567"/>
        </w:tabs>
        <w:overflowPunct/>
        <w:autoSpaceDE/>
        <w:autoSpaceDN/>
        <w:adjustRightInd/>
        <w:ind w:left="284" w:firstLine="0"/>
        <w:textAlignment w:val="auto"/>
        <w:rPr>
          <w:sz w:val="24"/>
          <w:szCs w:val="24"/>
        </w:rPr>
      </w:pPr>
      <w:r w:rsidRPr="00CE2DD7">
        <w:rPr>
          <w:sz w:val="24"/>
          <w:szCs w:val="24"/>
        </w:rPr>
        <w:t xml:space="preserve">umiejętność wnioskowania, </w:t>
      </w:r>
    </w:p>
    <w:p w:rsidR="003E323B" w:rsidRPr="00CE2DD7" w:rsidRDefault="003E323B" w:rsidP="007D13A1">
      <w:pPr>
        <w:pStyle w:val="ListParagraph"/>
        <w:numPr>
          <w:ilvl w:val="0"/>
          <w:numId w:val="51"/>
        </w:numPr>
        <w:overflowPunct/>
        <w:autoSpaceDE/>
        <w:autoSpaceDN/>
        <w:adjustRightInd/>
        <w:ind w:left="567" w:hanging="283"/>
        <w:textAlignment w:val="auto"/>
        <w:rPr>
          <w:sz w:val="24"/>
          <w:szCs w:val="24"/>
        </w:rPr>
      </w:pPr>
      <w:r w:rsidRPr="00CE2DD7">
        <w:rPr>
          <w:sz w:val="24"/>
          <w:szCs w:val="24"/>
        </w:rPr>
        <w:t xml:space="preserve">umiejętność zastosowania teorii w praktyce, </w:t>
      </w:r>
    </w:p>
    <w:p w:rsidR="003E323B" w:rsidRPr="00CE2DD7" w:rsidRDefault="003E323B" w:rsidP="007D13A1">
      <w:pPr>
        <w:pStyle w:val="ListParagraph"/>
        <w:numPr>
          <w:ilvl w:val="0"/>
          <w:numId w:val="51"/>
        </w:numPr>
        <w:overflowPunct/>
        <w:autoSpaceDE/>
        <w:autoSpaceDN/>
        <w:adjustRightInd/>
        <w:ind w:left="567" w:hanging="283"/>
        <w:textAlignment w:val="auto"/>
        <w:rPr>
          <w:sz w:val="24"/>
          <w:szCs w:val="24"/>
        </w:rPr>
      </w:pPr>
      <w:r w:rsidRPr="00CE2DD7">
        <w:rPr>
          <w:sz w:val="24"/>
          <w:szCs w:val="24"/>
        </w:rPr>
        <w:t>umiejętność wyszukiwania i wykorzystywania informacji pochodzących z różnych źródeł,</w:t>
      </w:r>
    </w:p>
    <w:p w:rsidR="003E323B" w:rsidRPr="00CE2DD7" w:rsidRDefault="003E323B" w:rsidP="007D13A1">
      <w:pPr>
        <w:pStyle w:val="ListParagraph"/>
        <w:numPr>
          <w:ilvl w:val="0"/>
          <w:numId w:val="51"/>
        </w:numPr>
        <w:tabs>
          <w:tab w:val="left" w:pos="567"/>
        </w:tabs>
        <w:overflowPunct/>
        <w:autoSpaceDE/>
        <w:autoSpaceDN/>
        <w:adjustRightInd/>
        <w:ind w:left="284" w:firstLine="0"/>
        <w:textAlignment w:val="auto"/>
        <w:rPr>
          <w:sz w:val="24"/>
          <w:szCs w:val="24"/>
        </w:rPr>
      </w:pPr>
      <w:r w:rsidRPr="00CE2DD7">
        <w:rPr>
          <w:sz w:val="24"/>
          <w:szCs w:val="24"/>
        </w:rPr>
        <w:t>umiejętność pracy w grupie,</w:t>
      </w:r>
    </w:p>
    <w:p w:rsidR="003E323B" w:rsidRPr="00CE2DD7" w:rsidRDefault="003E323B" w:rsidP="007D13A1">
      <w:pPr>
        <w:pStyle w:val="ListParagraph"/>
        <w:numPr>
          <w:ilvl w:val="0"/>
          <w:numId w:val="51"/>
        </w:numPr>
        <w:overflowPunct/>
        <w:autoSpaceDE/>
        <w:autoSpaceDN/>
        <w:adjustRightInd/>
        <w:ind w:left="567" w:hanging="283"/>
        <w:textAlignment w:val="auto"/>
        <w:rPr>
          <w:sz w:val="24"/>
          <w:szCs w:val="24"/>
        </w:rPr>
      </w:pPr>
      <w:r w:rsidRPr="00CE2DD7">
        <w:rPr>
          <w:sz w:val="24"/>
          <w:szCs w:val="24"/>
        </w:rPr>
        <w:t xml:space="preserve">umiejętność dostrzegania związków wiedzy pochodzącej z różnych źródeł, </w:t>
      </w:r>
    </w:p>
    <w:p w:rsidR="003E323B" w:rsidRPr="00CE2DD7" w:rsidRDefault="003E323B" w:rsidP="007D13A1">
      <w:pPr>
        <w:pStyle w:val="ListParagraph"/>
        <w:numPr>
          <w:ilvl w:val="0"/>
          <w:numId w:val="51"/>
        </w:numPr>
        <w:overflowPunct/>
        <w:autoSpaceDE/>
        <w:autoSpaceDN/>
        <w:adjustRightInd/>
        <w:ind w:left="426" w:hanging="142"/>
        <w:textAlignment w:val="auto"/>
        <w:rPr>
          <w:sz w:val="24"/>
          <w:szCs w:val="24"/>
        </w:rPr>
      </w:pPr>
      <w:r w:rsidRPr="00CE2DD7">
        <w:rPr>
          <w:sz w:val="24"/>
          <w:szCs w:val="24"/>
        </w:rPr>
        <w:t xml:space="preserve">umiejętność dokonywania samooceny. </w:t>
      </w:r>
    </w:p>
    <w:p w:rsidR="003E323B" w:rsidRPr="00CE2DD7" w:rsidRDefault="003E323B" w:rsidP="00FE34CB">
      <w:pPr>
        <w:pStyle w:val="ListParagraph"/>
        <w:ind w:left="1080"/>
        <w:rPr>
          <w:sz w:val="24"/>
          <w:szCs w:val="24"/>
        </w:rPr>
      </w:pPr>
    </w:p>
    <w:p w:rsidR="003E323B" w:rsidRPr="00CE2DD7" w:rsidRDefault="003E323B" w:rsidP="007D13A1">
      <w:pPr>
        <w:numPr>
          <w:ilvl w:val="0"/>
          <w:numId w:val="38"/>
        </w:numPr>
        <w:tabs>
          <w:tab w:val="num" w:pos="284"/>
        </w:tabs>
        <w:overflowPunct/>
        <w:autoSpaceDE/>
        <w:autoSpaceDN/>
        <w:adjustRightInd/>
        <w:ind w:left="284" w:hanging="284"/>
        <w:textAlignment w:val="auto"/>
        <w:rPr>
          <w:sz w:val="24"/>
          <w:szCs w:val="24"/>
        </w:rPr>
      </w:pPr>
      <w:r w:rsidRPr="00CE2DD7">
        <w:rPr>
          <w:sz w:val="24"/>
          <w:szCs w:val="24"/>
        </w:rPr>
        <w:t>Szczegółowe wymagania edukacyjne opracowują nauczyciele na bazie obowiązujących podstaw programowych i realizowanych programów nauczania dla poszczególnych zajęć edukacyjnych.</w:t>
      </w:r>
    </w:p>
    <w:p w:rsidR="003E323B" w:rsidRPr="00CE2DD7" w:rsidRDefault="003E323B" w:rsidP="00FE34CB">
      <w:pPr>
        <w:ind w:left="709"/>
        <w:rPr>
          <w:sz w:val="24"/>
          <w:szCs w:val="24"/>
        </w:rPr>
      </w:pPr>
    </w:p>
    <w:p w:rsidR="003E323B" w:rsidRPr="00CE2DD7" w:rsidRDefault="003E323B" w:rsidP="007D13A1">
      <w:pPr>
        <w:numPr>
          <w:ilvl w:val="0"/>
          <w:numId w:val="38"/>
        </w:numPr>
        <w:tabs>
          <w:tab w:val="num" w:pos="284"/>
        </w:tabs>
        <w:overflowPunct/>
        <w:autoSpaceDE/>
        <w:autoSpaceDN/>
        <w:adjustRightInd/>
        <w:ind w:left="284" w:hanging="284"/>
        <w:textAlignment w:val="auto"/>
        <w:rPr>
          <w:sz w:val="24"/>
          <w:szCs w:val="24"/>
        </w:rPr>
      </w:pPr>
      <w:r w:rsidRPr="00CE2DD7">
        <w:rPr>
          <w:sz w:val="24"/>
          <w:szCs w:val="24"/>
        </w:rPr>
        <w:t>Nauczyciel jest obowiązany dostosować wymagania edukacyjne do indywidualnych potrzeb rozwojowych i edukacyjnych oraz możliwości psychofizycznych ucznia,</w:t>
      </w:r>
    </w:p>
    <w:p w:rsidR="003E323B" w:rsidRPr="00CE2DD7" w:rsidRDefault="003E323B" w:rsidP="007D13A1">
      <w:pPr>
        <w:numPr>
          <w:ilvl w:val="0"/>
          <w:numId w:val="60"/>
        </w:numPr>
        <w:overflowPunct/>
        <w:autoSpaceDE/>
        <w:autoSpaceDN/>
        <w:adjustRightInd/>
        <w:ind w:left="567" w:hanging="283"/>
        <w:textAlignment w:val="auto"/>
        <w:rPr>
          <w:sz w:val="24"/>
          <w:szCs w:val="24"/>
        </w:rPr>
      </w:pPr>
      <w:r w:rsidRPr="00CE2DD7">
        <w:rPr>
          <w:sz w:val="24"/>
          <w:szCs w:val="24"/>
        </w:rPr>
        <w:t>posiadającego orzeczenie o potrzebie kształcenia specjalnego - na podstawie tego orzeczenia oraz ustaleń zawartych w indywidualnym programie edukacyjno - terapeutycznym,</w:t>
      </w:r>
    </w:p>
    <w:p w:rsidR="003E323B" w:rsidRPr="00CE2DD7" w:rsidRDefault="003E323B" w:rsidP="007D13A1">
      <w:pPr>
        <w:numPr>
          <w:ilvl w:val="0"/>
          <w:numId w:val="60"/>
        </w:numPr>
        <w:overflowPunct/>
        <w:autoSpaceDE/>
        <w:autoSpaceDN/>
        <w:adjustRightInd/>
        <w:ind w:left="567" w:hanging="283"/>
        <w:textAlignment w:val="auto"/>
        <w:rPr>
          <w:sz w:val="24"/>
          <w:szCs w:val="24"/>
        </w:rPr>
      </w:pPr>
      <w:r w:rsidRPr="00CE2DD7">
        <w:rPr>
          <w:sz w:val="24"/>
          <w:szCs w:val="24"/>
        </w:rPr>
        <w:t>posiadającego orzeczenie o potrzebie indywidualnego nauczania – na podstawie tego orzeczenia lub opinii,</w:t>
      </w:r>
    </w:p>
    <w:p w:rsidR="003E323B" w:rsidRPr="00CE2DD7" w:rsidRDefault="003E323B" w:rsidP="007D13A1">
      <w:pPr>
        <w:pStyle w:val="ListParagraph"/>
        <w:numPr>
          <w:ilvl w:val="0"/>
          <w:numId w:val="60"/>
        </w:numPr>
        <w:overflowPunct/>
        <w:autoSpaceDE/>
        <w:autoSpaceDN/>
        <w:adjustRightInd/>
        <w:ind w:left="567" w:hanging="283"/>
        <w:textAlignment w:val="auto"/>
        <w:rPr>
          <w:sz w:val="24"/>
          <w:szCs w:val="24"/>
        </w:rPr>
      </w:pPr>
      <w:r w:rsidRPr="00CE2DD7">
        <w:rPr>
          <w:sz w:val="24"/>
          <w:szCs w:val="24"/>
        </w:rPr>
        <w:t>posiadającego orzeczenie poradni psychologiczno – pedagogicznej, w tym poradni specjalistycznej, o specyficznych trudnościach w uczeniu się lub inną opinię poradni psychologiczno – pedagogicznej, w tym poradni specjalistycznej – na podstawie tej opinii,</w:t>
      </w:r>
    </w:p>
    <w:p w:rsidR="003E323B" w:rsidRPr="00CE2DD7" w:rsidRDefault="003E323B" w:rsidP="007D13A1">
      <w:pPr>
        <w:numPr>
          <w:ilvl w:val="0"/>
          <w:numId w:val="60"/>
        </w:numPr>
        <w:overflowPunct/>
        <w:autoSpaceDE/>
        <w:autoSpaceDN/>
        <w:adjustRightInd/>
        <w:ind w:left="567" w:hanging="283"/>
        <w:textAlignment w:val="auto"/>
        <w:rPr>
          <w:sz w:val="24"/>
          <w:szCs w:val="24"/>
        </w:rPr>
      </w:pPr>
      <w:r w:rsidRPr="00CE2DD7">
        <w:rPr>
          <w:sz w:val="24"/>
          <w:szCs w:val="24"/>
        </w:rPr>
        <w:t>nieposiadającego orzeczenia lub opinii wymienionych w pkt. 1-3, jeżeli Rada Pedagogiczna stwierdzi potrzebę objęcia ucznia pomocą psychologiczno – pedagogiczną w trakcie bieżącej pracy z uczniem,</w:t>
      </w:r>
    </w:p>
    <w:p w:rsidR="003E323B" w:rsidRPr="00CE2DD7" w:rsidRDefault="003E323B" w:rsidP="007D13A1">
      <w:pPr>
        <w:numPr>
          <w:ilvl w:val="0"/>
          <w:numId w:val="60"/>
        </w:numPr>
        <w:overflowPunct/>
        <w:autoSpaceDE/>
        <w:autoSpaceDN/>
        <w:adjustRightInd/>
        <w:ind w:left="567" w:hanging="283"/>
        <w:textAlignment w:val="auto"/>
        <w:rPr>
          <w:sz w:val="24"/>
          <w:szCs w:val="24"/>
        </w:rPr>
      </w:pPr>
      <w:r w:rsidRPr="00CE2DD7">
        <w:rPr>
          <w:sz w:val="24"/>
          <w:szCs w:val="24"/>
        </w:rPr>
        <w:t>posiadającego opinię lekarza o ograniczonych możliwościach wykonywania przez ucznia określonych ćwiczeń fizycznych na zajęciach wychowania fizycznego – na podstawie tej opinii.</w:t>
      </w:r>
    </w:p>
    <w:p w:rsidR="003E323B" w:rsidRPr="00CE2DD7" w:rsidRDefault="003E323B" w:rsidP="00FE34CB">
      <w:pPr>
        <w:ind w:left="360"/>
        <w:rPr>
          <w:sz w:val="24"/>
          <w:szCs w:val="24"/>
        </w:rPr>
      </w:pPr>
    </w:p>
    <w:p w:rsidR="003E323B" w:rsidRPr="00CE2DD7" w:rsidRDefault="003E323B" w:rsidP="00FE34CB">
      <w:pPr>
        <w:ind w:left="360"/>
        <w:jc w:val="center"/>
        <w:rPr>
          <w:sz w:val="24"/>
          <w:szCs w:val="24"/>
        </w:rPr>
      </w:pPr>
      <w:r w:rsidRPr="00CE2DD7">
        <w:rPr>
          <w:sz w:val="24"/>
          <w:szCs w:val="24"/>
        </w:rPr>
        <w:t>§ 5ah</w:t>
      </w:r>
    </w:p>
    <w:p w:rsidR="003E323B" w:rsidRPr="00CE2DD7" w:rsidRDefault="003E323B" w:rsidP="00FE34CB">
      <w:pPr>
        <w:rPr>
          <w:b/>
          <w:bCs/>
          <w:sz w:val="24"/>
          <w:szCs w:val="24"/>
        </w:rPr>
      </w:pPr>
    </w:p>
    <w:p w:rsidR="003E323B" w:rsidRPr="00CE2DD7" w:rsidRDefault="003E323B" w:rsidP="000E575F">
      <w:pPr>
        <w:ind w:left="0" w:firstLine="0"/>
        <w:rPr>
          <w:sz w:val="24"/>
          <w:szCs w:val="24"/>
        </w:rPr>
      </w:pPr>
      <w:r w:rsidRPr="00CE2DD7">
        <w:rPr>
          <w:sz w:val="24"/>
          <w:szCs w:val="24"/>
        </w:rPr>
        <w:t>1. Sprawdzanie osiągnięć i postępów uczniów cechuje:</w:t>
      </w:r>
    </w:p>
    <w:p w:rsidR="003E323B" w:rsidRPr="00CE2DD7" w:rsidRDefault="003E323B" w:rsidP="007D13A1">
      <w:pPr>
        <w:pStyle w:val="ListParagraph"/>
        <w:numPr>
          <w:ilvl w:val="1"/>
          <w:numId w:val="39"/>
        </w:numPr>
        <w:tabs>
          <w:tab w:val="clear" w:pos="1440"/>
          <w:tab w:val="num" w:pos="567"/>
          <w:tab w:val="left" w:pos="851"/>
          <w:tab w:val="left" w:pos="1134"/>
        </w:tabs>
        <w:overflowPunct/>
        <w:autoSpaceDE/>
        <w:autoSpaceDN/>
        <w:adjustRightInd/>
        <w:ind w:left="567" w:hanging="283"/>
        <w:textAlignment w:val="auto"/>
        <w:rPr>
          <w:sz w:val="24"/>
          <w:szCs w:val="24"/>
        </w:rPr>
      </w:pPr>
      <w:r w:rsidRPr="00CE2DD7">
        <w:rPr>
          <w:sz w:val="24"/>
          <w:szCs w:val="24"/>
        </w:rPr>
        <w:t>obiektywizm,</w:t>
      </w:r>
    </w:p>
    <w:p w:rsidR="003E323B" w:rsidRPr="00CE2DD7" w:rsidRDefault="003E323B" w:rsidP="007D13A1">
      <w:pPr>
        <w:pStyle w:val="ListParagraph"/>
        <w:numPr>
          <w:ilvl w:val="1"/>
          <w:numId w:val="39"/>
        </w:numPr>
        <w:tabs>
          <w:tab w:val="clear" w:pos="1440"/>
          <w:tab w:val="num" w:pos="567"/>
          <w:tab w:val="left" w:pos="851"/>
          <w:tab w:val="left" w:pos="1134"/>
        </w:tabs>
        <w:overflowPunct/>
        <w:autoSpaceDE/>
        <w:autoSpaceDN/>
        <w:adjustRightInd/>
        <w:ind w:left="567" w:hanging="283"/>
        <w:textAlignment w:val="auto"/>
        <w:rPr>
          <w:sz w:val="24"/>
          <w:szCs w:val="24"/>
        </w:rPr>
      </w:pPr>
      <w:r w:rsidRPr="00CE2DD7">
        <w:rPr>
          <w:sz w:val="24"/>
          <w:szCs w:val="24"/>
        </w:rPr>
        <w:t>indywidualizacja,</w:t>
      </w:r>
    </w:p>
    <w:p w:rsidR="003E323B" w:rsidRPr="00CE2DD7" w:rsidRDefault="003E323B" w:rsidP="007D13A1">
      <w:pPr>
        <w:pStyle w:val="ListParagraph"/>
        <w:numPr>
          <w:ilvl w:val="1"/>
          <w:numId w:val="39"/>
        </w:numPr>
        <w:tabs>
          <w:tab w:val="clear" w:pos="1440"/>
          <w:tab w:val="num" w:pos="567"/>
          <w:tab w:val="left" w:pos="851"/>
          <w:tab w:val="left" w:pos="1134"/>
        </w:tabs>
        <w:overflowPunct/>
        <w:autoSpaceDE/>
        <w:autoSpaceDN/>
        <w:adjustRightInd/>
        <w:ind w:left="567" w:hanging="283"/>
        <w:textAlignment w:val="auto"/>
        <w:rPr>
          <w:sz w:val="24"/>
          <w:szCs w:val="24"/>
        </w:rPr>
      </w:pPr>
      <w:r w:rsidRPr="00CE2DD7">
        <w:rPr>
          <w:sz w:val="24"/>
          <w:szCs w:val="24"/>
        </w:rPr>
        <w:t>konsekwencja,</w:t>
      </w:r>
    </w:p>
    <w:p w:rsidR="003E323B" w:rsidRPr="00CE2DD7" w:rsidRDefault="003E323B" w:rsidP="007D13A1">
      <w:pPr>
        <w:pStyle w:val="ListParagraph"/>
        <w:numPr>
          <w:ilvl w:val="1"/>
          <w:numId w:val="39"/>
        </w:numPr>
        <w:tabs>
          <w:tab w:val="clear" w:pos="1440"/>
          <w:tab w:val="num" w:pos="567"/>
          <w:tab w:val="left" w:pos="851"/>
          <w:tab w:val="left" w:pos="1134"/>
        </w:tabs>
        <w:overflowPunct/>
        <w:autoSpaceDE/>
        <w:autoSpaceDN/>
        <w:adjustRightInd/>
        <w:ind w:left="567" w:hanging="283"/>
        <w:textAlignment w:val="auto"/>
        <w:rPr>
          <w:sz w:val="24"/>
          <w:szCs w:val="24"/>
        </w:rPr>
      </w:pPr>
      <w:r w:rsidRPr="00CE2DD7">
        <w:rPr>
          <w:sz w:val="24"/>
          <w:szCs w:val="24"/>
        </w:rPr>
        <w:t>systematyczność,</w:t>
      </w:r>
    </w:p>
    <w:p w:rsidR="003E323B" w:rsidRPr="00CE2DD7" w:rsidRDefault="003E323B" w:rsidP="007D13A1">
      <w:pPr>
        <w:pStyle w:val="ListParagraph"/>
        <w:numPr>
          <w:ilvl w:val="1"/>
          <w:numId w:val="39"/>
        </w:numPr>
        <w:tabs>
          <w:tab w:val="clear" w:pos="1440"/>
          <w:tab w:val="num" w:pos="567"/>
          <w:tab w:val="left" w:pos="851"/>
          <w:tab w:val="left" w:pos="1134"/>
        </w:tabs>
        <w:overflowPunct/>
        <w:autoSpaceDE/>
        <w:autoSpaceDN/>
        <w:adjustRightInd/>
        <w:ind w:left="567" w:hanging="283"/>
        <w:textAlignment w:val="auto"/>
        <w:rPr>
          <w:sz w:val="24"/>
          <w:szCs w:val="24"/>
        </w:rPr>
      </w:pPr>
      <w:r w:rsidRPr="00CE2DD7">
        <w:rPr>
          <w:sz w:val="24"/>
          <w:szCs w:val="24"/>
        </w:rPr>
        <w:t>jawność.</w:t>
      </w:r>
    </w:p>
    <w:p w:rsidR="003E323B" w:rsidRPr="00CE2DD7" w:rsidRDefault="003E323B" w:rsidP="00FE34CB">
      <w:pPr>
        <w:tabs>
          <w:tab w:val="num" w:pos="567"/>
        </w:tabs>
        <w:ind w:left="567"/>
        <w:rPr>
          <w:sz w:val="24"/>
          <w:szCs w:val="24"/>
        </w:rPr>
      </w:pPr>
    </w:p>
    <w:p w:rsidR="003E323B" w:rsidRPr="00CE2DD7" w:rsidRDefault="003E323B" w:rsidP="007D13A1">
      <w:pPr>
        <w:pStyle w:val="ListParagraph"/>
        <w:numPr>
          <w:ilvl w:val="0"/>
          <w:numId w:val="66"/>
        </w:numPr>
        <w:overflowPunct/>
        <w:autoSpaceDE/>
        <w:autoSpaceDN/>
        <w:adjustRightInd/>
        <w:ind w:left="284" w:hanging="284"/>
        <w:textAlignment w:val="auto"/>
        <w:rPr>
          <w:sz w:val="24"/>
          <w:szCs w:val="24"/>
        </w:rPr>
      </w:pPr>
      <w:r w:rsidRPr="00CE2DD7">
        <w:rPr>
          <w:sz w:val="24"/>
          <w:szCs w:val="24"/>
        </w:rPr>
        <w:t xml:space="preserve">Nauczyciel ocenia przede wszystkim pracę i postęp, a nie tylko stan wiedzy i stosuje  </w:t>
      </w:r>
    </w:p>
    <w:p w:rsidR="003E323B" w:rsidRPr="00CE2DD7" w:rsidRDefault="003E323B" w:rsidP="000E575F">
      <w:pPr>
        <w:ind w:left="0" w:firstLine="0"/>
        <w:rPr>
          <w:sz w:val="24"/>
          <w:szCs w:val="24"/>
        </w:rPr>
      </w:pPr>
      <w:r w:rsidRPr="00CE2DD7">
        <w:rPr>
          <w:sz w:val="24"/>
          <w:szCs w:val="24"/>
        </w:rPr>
        <w:t xml:space="preserve">    ocenę wspierającą. Ocenia to, czego uczeń się nauczył, a nie to, czego jeszcze nie     </w:t>
      </w:r>
    </w:p>
    <w:p w:rsidR="003E323B" w:rsidRPr="00CE2DD7" w:rsidRDefault="003E323B" w:rsidP="000E575F">
      <w:pPr>
        <w:ind w:left="0" w:firstLine="0"/>
        <w:rPr>
          <w:sz w:val="24"/>
          <w:szCs w:val="24"/>
        </w:rPr>
      </w:pPr>
      <w:r w:rsidRPr="00CE2DD7">
        <w:rPr>
          <w:sz w:val="24"/>
          <w:szCs w:val="24"/>
        </w:rPr>
        <w:t xml:space="preserve">    umie.</w:t>
      </w:r>
    </w:p>
    <w:p w:rsidR="003E323B" w:rsidRPr="00CE2DD7" w:rsidRDefault="003E323B" w:rsidP="00FE34CB">
      <w:pPr>
        <w:ind w:left="360"/>
        <w:rPr>
          <w:sz w:val="24"/>
          <w:szCs w:val="24"/>
        </w:rPr>
      </w:pPr>
    </w:p>
    <w:p w:rsidR="003E323B" w:rsidRPr="00CE2DD7" w:rsidRDefault="003E323B" w:rsidP="007D13A1">
      <w:pPr>
        <w:pStyle w:val="ListParagraph"/>
        <w:numPr>
          <w:ilvl w:val="0"/>
          <w:numId w:val="66"/>
        </w:numPr>
        <w:overflowPunct/>
        <w:autoSpaceDE/>
        <w:autoSpaceDN/>
        <w:adjustRightInd/>
        <w:ind w:left="284" w:hanging="284"/>
        <w:textAlignment w:val="auto"/>
        <w:rPr>
          <w:sz w:val="24"/>
          <w:szCs w:val="24"/>
        </w:rPr>
      </w:pPr>
      <w:r w:rsidRPr="00CE2DD7">
        <w:rPr>
          <w:sz w:val="24"/>
          <w:szCs w:val="24"/>
        </w:rPr>
        <w:t xml:space="preserve">Oceny bieżące /cząstkowe/ powinny być wystawiane za różne, zależne od specyfiki przedmiotu, formy aktywności ucznia; nauczyciel powinien stosować różnorodne, choć nierówno cenne, metody sprawdzania wiadomości ucznia. </w:t>
      </w:r>
    </w:p>
    <w:p w:rsidR="003E323B" w:rsidRPr="00CE2DD7" w:rsidRDefault="003E323B" w:rsidP="00FE34CB">
      <w:pPr>
        <w:pStyle w:val="ListParagraph"/>
        <w:ind w:left="426"/>
        <w:rPr>
          <w:sz w:val="24"/>
          <w:szCs w:val="24"/>
        </w:rPr>
      </w:pPr>
    </w:p>
    <w:p w:rsidR="003E323B" w:rsidRPr="00CE2DD7" w:rsidRDefault="003E323B" w:rsidP="007D13A1">
      <w:pPr>
        <w:pStyle w:val="ListParagraph"/>
        <w:numPr>
          <w:ilvl w:val="0"/>
          <w:numId w:val="66"/>
        </w:numPr>
        <w:overflowPunct/>
        <w:autoSpaceDE/>
        <w:autoSpaceDN/>
        <w:adjustRightInd/>
        <w:ind w:left="284" w:hanging="284"/>
        <w:textAlignment w:val="auto"/>
        <w:rPr>
          <w:sz w:val="24"/>
          <w:szCs w:val="24"/>
        </w:rPr>
      </w:pPr>
      <w:r w:rsidRPr="00CE2DD7">
        <w:rPr>
          <w:sz w:val="24"/>
          <w:szCs w:val="24"/>
        </w:rPr>
        <w:t xml:space="preserve">Nauczyciel prowadzący dane zajęcia edukacyjne określa obowiązujące zasady poprawiania ocen. </w:t>
      </w:r>
    </w:p>
    <w:p w:rsidR="003E323B" w:rsidRPr="00CE2DD7" w:rsidRDefault="003E323B" w:rsidP="002441EB">
      <w:pPr>
        <w:pStyle w:val="ListParagraph"/>
        <w:rPr>
          <w:sz w:val="24"/>
          <w:szCs w:val="24"/>
        </w:rPr>
      </w:pPr>
    </w:p>
    <w:p w:rsidR="003E323B" w:rsidRPr="00CE2DD7" w:rsidRDefault="003E323B" w:rsidP="007D13A1">
      <w:pPr>
        <w:pStyle w:val="ListParagraph"/>
        <w:numPr>
          <w:ilvl w:val="0"/>
          <w:numId w:val="66"/>
        </w:numPr>
        <w:overflowPunct/>
        <w:autoSpaceDE/>
        <w:autoSpaceDN/>
        <w:adjustRightInd/>
        <w:ind w:left="284" w:hanging="284"/>
        <w:textAlignment w:val="auto"/>
        <w:rPr>
          <w:sz w:val="24"/>
          <w:szCs w:val="24"/>
        </w:rPr>
      </w:pPr>
      <w:r w:rsidRPr="00CE2DD7">
        <w:rPr>
          <w:sz w:val="24"/>
          <w:szCs w:val="24"/>
        </w:rPr>
        <w:t>uchylony</w:t>
      </w:r>
    </w:p>
    <w:p w:rsidR="003E323B" w:rsidRPr="00CE2DD7" w:rsidRDefault="003E323B" w:rsidP="00FE34CB">
      <w:pPr>
        <w:pStyle w:val="ListParagraph"/>
        <w:ind w:left="0"/>
        <w:rPr>
          <w:sz w:val="24"/>
          <w:szCs w:val="24"/>
        </w:rPr>
      </w:pPr>
    </w:p>
    <w:p w:rsidR="003E323B" w:rsidRPr="00CE2DD7" w:rsidRDefault="003E323B" w:rsidP="007D13A1">
      <w:pPr>
        <w:numPr>
          <w:ilvl w:val="0"/>
          <w:numId w:val="66"/>
        </w:numPr>
        <w:overflowPunct/>
        <w:ind w:left="284" w:hanging="284"/>
        <w:textAlignment w:val="auto"/>
        <w:rPr>
          <w:sz w:val="24"/>
          <w:szCs w:val="24"/>
        </w:rPr>
      </w:pPr>
      <w:r w:rsidRPr="00CE2DD7">
        <w:rPr>
          <w:sz w:val="24"/>
          <w:szCs w:val="24"/>
        </w:rPr>
        <w:t xml:space="preserve">Nauczyciel jest obowiązany indywidualizować pracę z uczniem na zajęciach edukacyjnych odpowiednio do potrzeb rozwojowych i edukacyjnych oraz możliwości psychofizycznych ucznia oraz dostosować wymagania edukacyjne do indywidualnych potrzeb rozwojowych </w:t>
      </w:r>
      <w:r>
        <w:rPr>
          <w:sz w:val="24"/>
          <w:szCs w:val="24"/>
        </w:rPr>
        <w:br/>
      </w:r>
      <w:r w:rsidRPr="00CE2DD7">
        <w:rPr>
          <w:sz w:val="24"/>
          <w:szCs w:val="24"/>
        </w:rPr>
        <w:t>i edukacyjnych oraz możliwości psychofizycznych ucznia.</w:t>
      </w:r>
    </w:p>
    <w:p w:rsidR="003E323B" w:rsidRPr="00CE2DD7" w:rsidRDefault="003E323B" w:rsidP="00FE34CB">
      <w:pPr>
        <w:ind w:left="786"/>
        <w:jc w:val="center"/>
        <w:rPr>
          <w:sz w:val="24"/>
          <w:szCs w:val="24"/>
        </w:rPr>
      </w:pPr>
    </w:p>
    <w:p w:rsidR="003E323B" w:rsidRPr="00CE2DD7" w:rsidRDefault="003E323B" w:rsidP="00FE34CB">
      <w:pPr>
        <w:ind w:left="786"/>
        <w:jc w:val="center"/>
        <w:rPr>
          <w:sz w:val="24"/>
          <w:szCs w:val="24"/>
        </w:rPr>
      </w:pPr>
      <w:r w:rsidRPr="00CE2DD7">
        <w:rPr>
          <w:sz w:val="24"/>
          <w:szCs w:val="24"/>
        </w:rPr>
        <w:t>§ 5ai</w:t>
      </w:r>
    </w:p>
    <w:p w:rsidR="003E323B" w:rsidRPr="00CE2DD7" w:rsidRDefault="003E323B" w:rsidP="0084403A">
      <w:pPr>
        <w:overflowPunct/>
        <w:ind w:left="0" w:firstLine="0"/>
        <w:textAlignment w:val="auto"/>
        <w:rPr>
          <w:sz w:val="24"/>
          <w:szCs w:val="24"/>
        </w:rPr>
      </w:pPr>
    </w:p>
    <w:p w:rsidR="003E323B" w:rsidRPr="00CE2DD7" w:rsidRDefault="003E323B" w:rsidP="007D13A1">
      <w:pPr>
        <w:pStyle w:val="ListParagraph"/>
        <w:numPr>
          <w:ilvl w:val="2"/>
          <w:numId w:val="39"/>
        </w:numPr>
        <w:overflowPunct/>
        <w:ind w:left="284" w:hanging="284"/>
        <w:textAlignment w:val="auto"/>
        <w:rPr>
          <w:sz w:val="24"/>
          <w:szCs w:val="24"/>
        </w:rPr>
      </w:pPr>
      <w:r w:rsidRPr="00CE2DD7">
        <w:rPr>
          <w:sz w:val="24"/>
          <w:szCs w:val="24"/>
        </w:rPr>
        <w:t>Na tydzień przed klasyfikacją należy zaprzestać przeprowadzania prac klasowych.</w:t>
      </w:r>
    </w:p>
    <w:p w:rsidR="003E323B" w:rsidRPr="00CE2DD7" w:rsidRDefault="003E323B" w:rsidP="0084403A">
      <w:pPr>
        <w:pStyle w:val="ListParagraph"/>
        <w:overflowPunct/>
        <w:ind w:left="426" w:firstLine="0"/>
        <w:textAlignment w:val="auto"/>
        <w:rPr>
          <w:sz w:val="24"/>
          <w:szCs w:val="24"/>
        </w:rPr>
      </w:pPr>
    </w:p>
    <w:p w:rsidR="003E323B" w:rsidRPr="00CE2DD7" w:rsidRDefault="003E323B" w:rsidP="007D13A1">
      <w:pPr>
        <w:pStyle w:val="ListParagraph"/>
        <w:numPr>
          <w:ilvl w:val="2"/>
          <w:numId w:val="39"/>
        </w:numPr>
        <w:overflowPunct/>
        <w:ind w:left="284" w:hanging="284"/>
        <w:textAlignment w:val="auto"/>
        <w:rPr>
          <w:sz w:val="24"/>
          <w:szCs w:val="24"/>
        </w:rPr>
      </w:pPr>
      <w:r w:rsidRPr="00CE2DD7">
        <w:rPr>
          <w:sz w:val="24"/>
          <w:szCs w:val="24"/>
        </w:rPr>
        <w:t xml:space="preserve">W ciągu jednego tygodnia uczeń nie może mieć więcej niż dwie prace klasowe, </w:t>
      </w:r>
    </w:p>
    <w:p w:rsidR="003E323B" w:rsidRPr="00CE2DD7" w:rsidRDefault="003E323B" w:rsidP="00FE34CB">
      <w:pPr>
        <w:ind w:left="142" w:hanging="142"/>
        <w:rPr>
          <w:sz w:val="24"/>
          <w:szCs w:val="24"/>
        </w:rPr>
      </w:pPr>
      <w:r w:rsidRPr="00CE2DD7">
        <w:rPr>
          <w:sz w:val="24"/>
          <w:szCs w:val="24"/>
        </w:rPr>
        <w:t xml:space="preserve">    a w ciągu jednego dnia nie więcej niż jeden sprawdzian /pracę klasową/.</w:t>
      </w:r>
    </w:p>
    <w:p w:rsidR="003E323B" w:rsidRPr="00CE2DD7" w:rsidRDefault="003E323B" w:rsidP="00FE34CB">
      <w:pPr>
        <w:ind w:left="142" w:hanging="142"/>
        <w:rPr>
          <w:sz w:val="24"/>
          <w:szCs w:val="24"/>
        </w:rPr>
      </w:pPr>
    </w:p>
    <w:p w:rsidR="003E323B" w:rsidRPr="00CE2DD7" w:rsidRDefault="003E323B" w:rsidP="007D13A1">
      <w:pPr>
        <w:pStyle w:val="ListParagraph"/>
        <w:numPr>
          <w:ilvl w:val="2"/>
          <w:numId w:val="39"/>
        </w:numPr>
        <w:overflowPunct/>
        <w:autoSpaceDE/>
        <w:autoSpaceDN/>
        <w:adjustRightInd/>
        <w:ind w:left="284" w:hanging="284"/>
        <w:textAlignment w:val="auto"/>
        <w:rPr>
          <w:sz w:val="24"/>
          <w:szCs w:val="24"/>
        </w:rPr>
      </w:pPr>
      <w:r w:rsidRPr="00CE2DD7">
        <w:rPr>
          <w:sz w:val="24"/>
          <w:szCs w:val="24"/>
        </w:rPr>
        <w:t xml:space="preserve">Prace klasowe i sprawdziany obejmujące szerszy zakres materiału nauczania /więcej  </w:t>
      </w:r>
    </w:p>
    <w:p w:rsidR="003E323B" w:rsidRPr="00CE2DD7" w:rsidRDefault="003E323B" w:rsidP="0084403A">
      <w:pPr>
        <w:ind w:left="0" w:firstLine="0"/>
        <w:rPr>
          <w:sz w:val="24"/>
          <w:szCs w:val="24"/>
        </w:rPr>
      </w:pPr>
      <w:r w:rsidRPr="00CE2DD7">
        <w:rPr>
          <w:sz w:val="24"/>
          <w:szCs w:val="24"/>
        </w:rPr>
        <w:t xml:space="preserve">    niż 3 jednostki lekcyjne/ winny być zapowiedziane z tygodniowym wyprzedzeniem.</w:t>
      </w:r>
    </w:p>
    <w:p w:rsidR="003E323B" w:rsidRPr="00CE2DD7" w:rsidRDefault="003E323B" w:rsidP="00FE34CB">
      <w:pPr>
        <w:pStyle w:val="ListParagraph"/>
        <w:ind w:left="426"/>
        <w:rPr>
          <w:sz w:val="24"/>
          <w:szCs w:val="24"/>
        </w:rPr>
      </w:pPr>
    </w:p>
    <w:p w:rsidR="003E323B" w:rsidRPr="00CE2DD7" w:rsidRDefault="003E323B" w:rsidP="007D13A1">
      <w:pPr>
        <w:pStyle w:val="ListParagraph"/>
        <w:numPr>
          <w:ilvl w:val="2"/>
          <w:numId w:val="39"/>
        </w:numPr>
        <w:overflowPunct/>
        <w:autoSpaceDE/>
        <w:autoSpaceDN/>
        <w:adjustRightInd/>
        <w:ind w:left="284" w:hanging="284"/>
        <w:textAlignment w:val="auto"/>
        <w:rPr>
          <w:sz w:val="24"/>
          <w:szCs w:val="24"/>
        </w:rPr>
      </w:pPr>
      <w:r w:rsidRPr="00CE2DD7">
        <w:rPr>
          <w:sz w:val="24"/>
          <w:szCs w:val="24"/>
        </w:rPr>
        <w:t>Kartkówki /do trzech ostatnich jednostek lekcyjnych/ mogą być przeprowadzone bez zapowiedzi.</w:t>
      </w:r>
    </w:p>
    <w:p w:rsidR="003E323B" w:rsidRPr="00CE2DD7" w:rsidRDefault="003E323B" w:rsidP="00FE34CB">
      <w:pPr>
        <w:pStyle w:val="ListParagraph"/>
        <w:ind w:left="426"/>
        <w:rPr>
          <w:sz w:val="24"/>
          <w:szCs w:val="24"/>
        </w:rPr>
      </w:pPr>
    </w:p>
    <w:p w:rsidR="003E323B" w:rsidRPr="00CE2DD7" w:rsidRDefault="003E323B" w:rsidP="007D13A1">
      <w:pPr>
        <w:pStyle w:val="ListParagraph"/>
        <w:numPr>
          <w:ilvl w:val="2"/>
          <w:numId w:val="39"/>
        </w:numPr>
        <w:overflowPunct/>
        <w:autoSpaceDE/>
        <w:autoSpaceDN/>
        <w:adjustRightInd/>
        <w:ind w:left="284" w:hanging="284"/>
        <w:textAlignment w:val="auto"/>
        <w:rPr>
          <w:sz w:val="24"/>
          <w:szCs w:val="24"/>
        </w:rPr>
      </w:pPr>
      <w:r w:rsidRPr="00CE2DD7">
        <w:rPr>
          <w:sz w:val="24"/>
          <w:szCs w:val="24"/>
        </w:rPr>
        <w:t xml:space="preserve">Nie wystawia się ocen za odpowiedzi ustne i nie przeprowadza się prac klasowych, sprawdzianów i kartkówek bezpośrednio po całodziennej /do godziny 18/ lub kilkodniowej wycieczce szkolnej. </w:t>
      </w:r>
    </w:p>
    <w:p w:rsidR="003E323B" w:rsidRPr="00CE2DD7" w:rsidRDefault="003E323B" w:rsidP="00FE34CB">
      <w:pPr>
        <w:pStyle w:val="ListParagraph"/>
        <w:ind w:left="0"/>
        <w:rPr>
          <w:sz w:val="24"/>
          <w:szCs w:val="24"/>
        </w:rPr>
      </w:pPr>
    </w:p>
    <w:p w:rsidR="003E323B" w:rsidRPr="00CE2DD7" w:rsidRDefault="003E323B" w:rsidP="007D13A1">
      <w:pPr>
        <w:pStyle w:val="ListParagraph"/>
        <w:numPr>
          <w:ilvl w:val="2"/>
          <w:numId w:val="39"/>
        </w:numPr>
        <w:overflowPunct/>
        <w:autoSpaceDE/>
        <w:autoSpaceDN/>
        <w:adjustRightInd/>
        <w:ind w:left="284" w:hanging="284"/>
        <w:textAlignment w:val="auto"/>
        <w:rPr>
          <w:sz w:val="24"/>
          <w:szCs w:val="24"/>
        </w:rPr>
      </w:pPr>
      <w:r w:rsidRPr="00CE2DD7">
        <w:rPr>
          <w:sz w:val="24"/>
          <w:szCs w:val="24"/>
        </w:rPr>
        <w:t>Dokładnie sprawdzone prace pisemne wraz z uzasadnieniem wystawionej oceny uczeń powinien otrzymać w okresie do dwóch tygodni od daty jej pisania, zaś kartkówki na następnej lekcji lub maksymalnie w ciągu jednego tygodnia.</w:t>
      </w:r>
    </w:p>
    <w:p w:rsidR="003E323B" w:rsidRPr="00CE2DD7" w:rsidRDefault="003E323B" w:rsidP="00FE34CB">
      <w:pPr>
        <w:ind w:left="426"/>
        <w:rPr>
          <w:sz w:val="24"/>
          <w:szCs w:val="24"/>
        </w:rPr>
      </w:pPr>
    </w:p>
    <w:p w:rsidR="003E323B" w:rsidRPr="00CE2DD7" w:rsidRDefault="003E323B" w:rsidP="007D13A1">
      <w:pPr>
        <w:pStyle w:val="ListParagraph"/>
        <w:numPr>
          <w:ilvl w:val="2"/>
          <w:numId w:val="39"/>
        </w:numPr>
        <w:overflowPunct/>
        <w:autoSpaceDE/>
        <w:autoSpaceDN/>
        <w:adjustRightInd/>
        <w:ind w:left="284" w:hanging="284"/>
        <w:textAlignment w:val="auto"/>
        <w:rPr>
          <w:sz w:val="24"/>
          <w:szCs w:val="24"/>
        </w:rPr>
      </w:pPr>
      <w:r w:rsidRPr="00CE2DD7">
        <w:rPr>
          <w:sz w:val="24"/>
          <w:szCs w:val="24"/>
        </w:rPr>
        <w:t xml:space="preserve">W przypadku nieprzystąpienia do pisemnego sprawdzianu wiadomości z powodu usprawiedliwionej nieobecności w szkole uczeń ma prawo przystąpić do analogicznego sprawdzianu z tej samej partii materiału lub zaliczenia jej w inny sposób w ciągu dwóch najbliższych lekcji po zakończeniu okresu przewidzianego na uzupełnienie braków. </w:t>
      </w:r>
    </w:p>
    <w:p w:rsidR="003E323B" w:rsidRPr="00CE2DD7" w:rsidRDefault="003E323B" w:rsidP="00FE34CB">
      <w:pPr>
        <w:rPr>
          <w:sz w:val="24"/>
          <w:szCs w:val="24"/>
        </w:rPr>
      </w:pPr>
    </w:p>
    <w:p w:rsidR="003E323B" w:rsidRPr="00CE2DD7" w:rsidRDefault="003E323B" w:rsidP="007D13A1">
      <w:pPr>
        <w:pStyle w:val="ListParagraph"/>
        <w:numPr>
          <w:ilvl w:val="2"/>
          <w:numId w:val="39"/>
        </w:numPr>
        <w:overflowPunct/>
        <w:autoSpaceDE/>
        <w:autoSpaceDN/>
        <w:adjustRightInd/>
        <w:ind w:left="284" w:hanging="284"/>
        <w:textAlignment w:val="auto"/>
        <w:rPr>
          <w:sz w:val="24"/>
          <w:szCs w:val="24"/>
        </w:rPr>
      </w:pPr>
      <w:r w:rsidRPr="00CE2DD7">
        <w:rPr>
          <w:sz w:val="24"/>
          <w:szCs w:val="24"/>
        </w:rPr>
        <w:t xml:space="preserve">Po usprawiedliwionej nieobecności na zajęciach uczeń ma prawo do: </w:t>
      </w:r>
    </w:p>
    <w:p w:rsidR="003E323B" w:rsidRPr="00CE2DD7" w:rsidRDefault="003E323B" w:rsidP="007D13A1">
      <w:pPr>
        <w:pStyle w:val="ListParagraph"/>
        <w:numPr>
          <w:ilvl w:val="0"/>
          <w:numId w:val="67"/>
        </w:numPr>
        <w:ind w:left="567" w:hanging="283"/>
        <w:rPr>
          <w:sz w:val="24"/>
          <w:szCs w:val="24"/>
        </w:rPr>
      </w:pPr>
      <w:r w:rsidRPr="00CE2DD7">
        <w:rPr>
          <w:sz w:val="24"/>
          <w:szCs w:val="24"/>
        </w:rPr>
        <w:t xml:space="preserve">uzgodnienia z nauczycielem przedmiotu, kiedy i w jakiej formie uzupełni braki               </w:t>
      </w:r>
    </w:p>
    <w:p w:rsidR="003E323B" w:rsidRPr="00CE2DD7" w:rsidRDefault="003E323B" w:rsidP="00C7235A">
      <w:pPr>
        <w:rPr>
          <w:sz w:val="24"/>
          <w:szCs w:val="24"/>
        </w:rPr>
      </w:pPr>
      <w:r w:rsidRPr="00CE2DD7">
        <w:rPr>
          <w:sz w:val="24"/>
          <w:szCs w:val="24"/>
        </w:rPr>
        <w:t xml:space="preserve">   i zaległości,</w:t>
      </w:r>
    </w:p>
    <w:p w:rsidR="003E323B" w:rsidRPr="00CE2DD7" w:rsidRDefault="003E323B" w:rsidP="00191E3C">
      <w:pPr>
        <w:ind w:hanging="141"/>
        <w:rPr>
          <w:sz w:val="24"/>
          <w:szCs w:val="24"/>
        </w:rPr>
      </w:pPr>
      <w:r w:rsidRPr="00CE2DD7">
        <w:rPr>
          <w:sz w:val="24"/>
          <w:szCs w:val="24"/>
        </w:rPr>
        <w:t>2) pomocy nauczyciela, jeśli ma trudności ze zrozumieniem materiału z opuszczonych     lekcji,</w:t>
      </w:r>
    </w:p>
    <w:p w:rsidR="003E323B" w:rsidRPr="00CE2DD7" w:rsidRDefault="003E323B" w:rsidP="00191E3C">
      <w:pPr>
        <w:ind w:hanging="141"/>
        <w:rPr>
          <w:sz w:val="24"/>
          <w:szCs w:val="24"/>
        </w:rPr>
      </w:pPr>
      <w:r w:rsidRPr="00CE2DD7">
        <w:rPr>
          <w:sz w:val="24"/>
          <w:szCs w:val="24"/>
        </w:rPr>
        <w:t>3) zwolnienia z odpowiedzi ustnych i pisemnych form sprawdzania wiadomości przez     czas nie krótszy niż nieobecność w szkole.</w:t>
      </w:r>
    </w:p>
    <w:p w:rsidR="003E323B" w:rsidRPr="00CE2DD7" w:rsidRDefault="003E323B" w:rsidP="00FE34CB">
      <w:pPr>
        <w:rPr>
          <w:sz w:val="24"/>
          <w:szCs w:val="24"/>
        </w:rPr>
      </w:pPr>
    </w:p>
    <w:p w:rsidR="003E323B" w:rsidRPr="00CE2DD7" w:rsidRDefault="003E323B" w:rsidP="007D13A1">
      <w:pPr>
        <w:pStyle w:val="ListParagraph"/>
        <w:numPr>
          <w:ilvl w:val="2"/>
          <w:numId w:val="39"/>
        </w:numPr>
        <w:overflowPunct/>
        <w:autoSpaceDE/>
        <w:autoSpaceDN/>
        <w:adjustRightInd/>
        <w:ind w:left="284" w:hanging="284"/>
        <w:textAlignment w:val="auto"/>
        <w:rPr>
          <w:sz w:val="24"/>
          <w:szCs w:val="24"/>
        </w:rPr>
      </w:pPr>
      <w:r w:rsidRPr="00CE2DD7">
        <w:rPr>
          <w:sz w:val="24"/>
          <w:szCs w:val="24"/>
        </w:rPr>
        <w:t>uchylony</w:t>
      </w:r>
    </w:p>
    <w:p w:rsidR="003E323B" w:rsidRPr="00CE2DD7" w:rsidRDefault="003E323B" w:rsidP="007D13A1">
      <w:pPr>
        <w:pStyle w:val="ListParagraph"/>
        <w:numPr>
          <w:ilvl w:val="2"/>
          <w:numId w:val="39"/>
        </w:numPr>
        <w:overflowPunct/>
        <w:autoSpaceDE/>
        <w:autoSpaceDN/>
        <w:adjustRightInd/>
        <w:ind w:left="426" w:hanging="426"/>
        <w:textAlignment w:val="auto"/>
        <w:rPr>
          <w:sz w:val="24"/>
          <w:szCs w:val="24"/>
        </w:rPr>
      </w:pPr>
      <w:r w:rsidRPr="00CE2DD7">
        <w:rPr>
          <w:sz w:val="24"/>
          <w:szCs w:val="24"/>
        </w:rPr>
        <w:t>uchylony</w:t>
      </w:r>
    </w:p>
    <w:p w:rsidR="003E323B" w:rsidRPr="00CE2DD7" w:rsidRDefault="003E323B" w:rsidP="00FE34CB">
      <w:pPr>
        <w:ind w:left="786"/>
        <w:rPr>
          <w:sz w:val="24"/>
          <w:szCs w:val="24"/>
        </w:rPr>
      </w:pPr>
    </w:p>
    <w:p w:rsidR="003E323B" w:rsidRPr="00CE2DD7" w:rsidRDefault="003E323B" w:rsidP="00FE34CB">
      <w:pPr>
        <w:ind w:left="786"/>
        <w:jc w:val="center"/>
        <w:rPr>
          <w:sz w:val="24"/>
          <w:szCs w:val="24"/>
        </w:rPr>
      </w:pPr>
      <w:r w:rsidRPr="00CE2DD7">
        <w:rPr>
          <w:sz w:val="24"/>
          <w:szCs w:val="24"/>
        </w:rPr>
        <w:t>§ 5aj</w:t>
      </w:r>
    </w:p>
    <w:p w:rsidR="003E323B" w:rsidRPr="00CE2DD7" w:rsidRDefault="003E323B" w:rsidP="00FE34CB">
      <w:pPr>
        <w:rPr>
          <w:b/>
          <w:bCs/>
          <w:sz w:val="24"/>
          <w:szCs w:val="24"/>
        </w:rPr>
      </w:pPr>
    </w:p>
    <w:p w:rsidR="003E323B" w:rsidRPr="00071305" w:rsidRDefault="003E323B" w:rsidP="007D13A1">
      <w:pPr>
        <w:numPr>
          <w:ilvl w:val="0"/>
          <w:numId w:val="41"/>
        </w:numPr>
        <w:tabs>
          <w:tab w:val="num" w:pos="284"/>
        </w:tabs>
        <w:overflowPunct/>
        <w:autoSpaceDE/>
        <w:autoSpaceDN/>
        <w:adjustRightInd/>
        <w:ind w:left="426" w:hanging="426"/>
        <w:textAlignment w:val="auto"/>
        <w:rPr>
          <w:sz w:val="24"/>
          <w:szCs w:val="24"/>
        </w:rPr>
      </w:pPr>
      <w:r w:rsidRPr="00071305">
        <w:rPr>
          <w:sz w:val="24"/>
          <w:szCs w:val="24"/>
        </w:rPr>
        <w:t xml:space="preserve">Rok szkolny dzieli się na dwa okresy. Klasyfikację śródroczną przeprowadza się  </w:t>
      </w:r>
    </w:p>
    <w:p w:rsidR="003E323B" w:rsidRPr="00071305" w:rsidRDefault="003E323B" w:rsidP="00637667">
      <w:pPr>
        <w:ind w:left="0" w:firstLine="0"/>
        <w:rPr>
          <w:sz w:val="24"/>
          <w:szCs w:val="24"/>
        </w:rPr>
      </w:pPr>
      <w:r w:rsidRPr="00071305">
        <w:rPr>
          <w:sz w:val="24"/>
          <w:szCs w:val="24"/>
        </w:rPr>
        <w:t xml:space="preserve">    po upływie co najmniej połowy dni zajęć szkolnych całego roku szkolnego.</w:t>
      </w:r>
    </w:p>
    <w:p w:rsidR="003E323B" w:rsidRPr="00CE2DD7" w:rsidRDefault="003E323B" w:rsidP="002441EB">
      <w:pPr>
        <w:ind w:left="426" w:firstLine="282"/>
        <w:rPr>
          <w:b/>
          <w:bCs/>
          <w:sz w:val="24"/>
          <w:szCs w:val="24"/>
        </w:rPr>
      </w:pPr>
    </w:p>
    <w:p w:rsidR="003E323B" w:rsidRPr="00CE2DD7" w:rsidRDefault="003E323B" w:rsidP="007D13A1">
      <w:pPr>
        <w:pStyle w:val="ListParagraph"/>
        <w:numPr>
          <w:ilvl w:val="0"/>
          <w:numId w:val="41"/>
        </w:numPr>
        <w:tabs>
          <w:tab w:val="clear" w:pos="644"/>
          <w:tab w:val="num" w:pos="284"/>
        </w:tabs>
        <w:ind w:left="284" w:hanging="284"/>
        <w:rPr>
          <w:sz w:val="24"/>
          <w:szCs w:val="24"/>
        </w:rPr>
      </w:pPr>
      <w:r w:rsidRPr="00CE2DD7">
        <w:rPr>
          <w:sz w:val="24"/>
          <w:szCs w:val="24"/>
        </w:rPr>
        <w:t>Na zebraniach klasyfikacyjnych Rady Pedagogicznej przedstawia się nie tylko wskaźniki ilościowe poziomu osiągnięć uczniów i ich zachowania, ale również analizuje się przyczyny niepowodzeń szkolnych młodzieży.</w:t>
      </w:r>
    </w:p>
    <w:p w:rsidR="003E323B" w:rsidRPr="00CE2DD7" w:rsidRDefault="003E323B" w:rsidP="00B67DCF">
      <w:pPr>
        <w:tabs>
          <w:tab w:val="left" w:pos="567"/>
          <w:tab w:val="left" w:pos="993"/>
        </w:tabs>
        <w:overflowPunct/>
        <w:autoSpaceDE/>
        <w:autoSpaceDN/>
        <w:adjustRightInd/>
        <w:ind w:left="1066" w:hanging="74"/>
        <w:textAlignment w:val="auto"/>
        <w:rPr>
          <w:sz w:val="24"/>
          <w:szCs w:val="24"/>
        </w:rPr>
      </w:pPr>
    </w:p>
    <w:p w:rsidR="003E323B" w:rsidRPr="00CE2DD7" w:rsidRDefault="003E323B" w:rsidP="007D13A1">
      <w:pPr>
        <w:numPr>
          <w:ilvl w:val="0"/>
          <w:numId w:val="41"/>
        </w:numPr>
        <w:tabs>
          <w:tab w:val="clear" w:pos="644"/>
          <w:tab w:val="num" w:pos="284"/>
        </w:tabs>
        <w:overflowPunct/>
        <w:autoSpaceDE/>
        <w:autoSpaceDN/>
        <w:adjustRightInd/>
        <w:ind w:left="284" w:hanging="284"/>
        <w:textAlignment w:val="auto"/>
        <w:rPr>
          <w:sz w:val="24"/>
          <w:szCs w:val="24"/>
        </w:rPr>
      </w:pPr>
      <w:r w:rsidRPr="00CE2DD7">
        <w:rPr>
          <w:sz w:val="24"/>
          <w:szCs w:val="24"/>
        </w:rPr>
        <w:t xml:space="preserve">Na dwa tygodnie przed rocznym klasyfikacyjnym zebraniem Rady Pedagogicznej  nauczyciele prowadzący poszczególne zajęcia oraz  wychowawcy klas są zobowiązani do poinformowania ucznia – w formie ustnej, a jego rodziców w formie pisemnej - </w:t>
      </w:r>
      <w:r w:rsidRPr="00CE2DD7">
        <w:rPr>
          <w:sz w:val="24"/>
          <w:szCs w:val="24"/>
        </w:rPr>
        <w:br/>
        <w:t xml:space="preserve">o przewidywanych dla niego ocenach rocznych /końcowych/ z zajęć edukacyjnych </w:t>
      </w:r>
      <w:r w:rsidRPr="00CE2DD7">
        <w:rPr>
          <w:sz w:val="24"/>
          <w:szCs w:val="24"/>
        </w:rPr>
        <w:br/>
        <w:t xml:space="preserve">i przewidywanej rocznej ocenie klasyfikacyjnej zachowania. </w:t>
      </w:r>
    </w:p>
    <w:p w:rsidR="003E323B" w:rsidRPr="00CE2DD7" w:rsidRDefault="003E323B" w:rsidP="00FE34CB">
      <w:pPr>
        <w:ind w:left="426"/>
        <w:rPr>
          <w:sz w:val="24"/>
          <w:szCs w:val="24"/>
        </w:rPr>
      </w:pPr>
    </w:p>
    <w:p w:rsidR="003E323B" w:rsidRPr="00CE2DD7" w:rsidRDefault="003E323B" w:rsidP="007D13A1">
      <w:pPr>
        <w:numPr>
          <w:ilvl w:val="0"/>
          <w:numId w:val="41"/>
        </w:numPr>
        <w:tabs>
          <w:tab w:val="clear" w:pos="644"/>
          <w:tab w:val="num" w:pos="284"/>
        </w:tabs>
        <w:overflowPunct/>
        <w:autoSpaceDE/>
        <w:autoSpaceDN/>
        <w:adjustRightInd/>
        <w:ind w:left="284" w:hanging="284"/>
        <w:textAlignment w:val="auto"/>
        <w:rPr>
          <w:sz w:val="24"/>
          <w:szCs w:val="24"/>
        </w:rPr>
      </w:pPr>
      <w:r w:rsidRPr="00CE2DD7">
        <w:rPr>
          <w:sz w:val="24"/>
          <w:szCs w:val="24"/>
        </w:rPr>
        <w:t>O przewidywanym dla ucznia rocznym /końcowym / stopniu niedostatecznym /1/  należy poinformować ucznia oraz jego rodziców – w formie pisemnej – na miesiąc przed klasyfikacyjnym zebraniem Rady Pedagogicznej poprzez dostarczenie zawiadomienia.</w:t>
      </w:r>
    </w:p>
    <w:p w:rsidR="003E323B" w:rsidRPr="00CE2DD7" w:rsidRDefault="003E323B" w:rsidP="00FE34CB">
      <w:pPr>
        <w:rPr>
          <w:sz w:val="24"/>
          <w:szCs w:val="24"/>
        </w:rPr>
      </w:pPr>
    </w:p>
    <w:p w:rsidR="003E323B" w:rsidRPr="00CE2DD7" w:rsidRDefault="003E323B" w:rsidP="007D13A1">
      <w:pPr>
        <w:numPr>
          <w:ilvl w:val="0"/>
          <w:numId w:val="41"/>
        </w:numPr>
        <w:tabs>
          <w:tab w:val="num" w:pos="284"/>
        </w:tabs>
        <w:overflowPunct/>
        <w:autoSpaceDE/>
        <w:autoSpaceDN/>
        <w:adjustRightInd/>
        <w:ind w:left="426" w:hanging="426"/>
        <w:textAlignment w:val="auto"/>
        <w:rPr>
          <w:sz w:val="24"/>
          <w:szCs w:val="24"/>
        </w:rPr>
      </w:pPr>
      <w:r w:rsidRPr="00CE2DD7">
        <w:rPr>
          <w:sz w:val="24"/>
          <w:szCs w:val="24"/>
        </w:rPr>
        <w:t>Rada Pedagogiczna zatwierdza ostateczne wyniki klasyfikacji.</w:t>
      </w:r>
    </w:p>
    <w:p w:rsidR="003E323B" w:rsidRPr="00CE2DD7" w:rsidRDefault="003E323B" w:rsidP="00FE34CB">
      <w:pPr>
        <w:pStyle w:val="ListParagraph"/>
        <w:rPr>
          <w:sz w:val="24"/>
          <w:szCs w:val="24"/>
        </w:rPr>
      </w:pPr>
    </w:p>
    <w:p w:rsidR="003E323B" w:rsidRPr="00CE2DD7" w:rsidRDefault="003E323B" w:rsidP="007D13A1">
      <w:pPr>
        <w:numPr>
          <w:ilvl w:val="0"/>
          <w:numId w:val="41"/>
        </w:numPr>
        <w:tabs>
          <w:tab w:val="clear" w:pos="644"/>
          <w:tab w:val="num" w:pos="284"/>
        </w:tabs>
        <w:overflowPunct/>
        <w:autoSpaceDE/>
        <w:autoSpaceDN/>
        <w:adjustRightInd/>
        <w:ind w:left="284" w:hanging="284"/>
        <w:textAlignment w:val="auto"/>
        <w:rPr>
          <w:sz w:val="24"/>
          <w:szCs w:val="24"/>
        </w:rPr>
      </w:pPr>
      <w:r w:rsidRPr="00CE2DD7">
        <w:rPr>
          <w:sz w:val="24"/>
          <w:szCs w:val="24"/>
        </w:rPr>
        <w:t xml:space="preserve">Uczeń ma prawo do ubiegania się o uzyskanie wyższej niż przewidywana oceny klasyfikacyjnej rocznej i końcowej z obowiązkowych i dodatkowych zajęć edukacyjnych </w:t>
      </w:r>
      <w:r>
        <w:rPr>
          <w:sz w:val="24"/>
          <w:szCs w:val="24"/>
        </w:rPr>
        <w:br/>
      </w:r>
      <w:r w:rsidRPr="00CE2DD7">
        <w:rPr>
          <w:sz w:val="24"/>
          <w:szCs w:val="24"/>
        </w:rPr>
        <w:t>o je den stopień wyżej, jeżeli:</w:t>
      </w:r>
    </w:p>
    <w:p w:rsidR="003E323B" w:rsidRPr="00CE2DD7" w:rsidRDefault="003E323B" w:rsidP="007D13A1">
      <w:pPr>
        <w:numPr>
          <w:ilvl w:val="0"/>
          <w:numId w:val="53"/>
        </w:numPr>
        <w:tabs>
          <w:tab w:val="left" w:pos="567"/>
        </w:tabs>
        <w:overflowPunct/>
        <w:autoSpaceDE/>
        <w:autoSpaceDN/>
        <w:adjustRightInd/>
        <w:ind w:left="284" w:firstLine="0"/>
        <w:textAlignment w:val="auto"/>
        <w:rPr>
          <w:sz w:val="24"/>
          <w:szCs w:val="24"/>
        </w:rPr>
      </w:pPr>
      <w:r w:rsidRPr="00CE2DD7">
        <w:rPr>
          <w:sz w:val="24"/>
          <w:szCs w:val="24"/>
        </w:rPr>
        <w:t>absencja ucznia nie przekracza 10 % zajęć edukacyjnych,</w:t>
      </w:r>
    </w:p>
    <w:p w:rsidR="003E323B" w:rsidRPr="00CE2DD7" w:rsidRDefault="003E323B" w:rsidP="007D13A1">
      <w:pPr>
        <w:numPr>
          <w:ilvl w:val="0"/>
          <w:numId w:val="53"/>
        </w:numPr>
        <w:overflowPunct/>
        <w:autoSpaceDE/>
        <w:autoSpaceDN/>
        <w:adjustRightInd/>
        <w:ind w:left="567" w:hanging="283"/>
        <w:textAlignment w:val="auto"/>
        <w:rPr>
          <w:sz w:val="24"/>
          <w:szCs w:val="24"/>
        </w:rPr>
      </w:pPr>
      <w:r w:rsidRPr="00CE2DD7">
        <w:rPr>
          <w:sz w:val="24"/>
          <w:szCs w:val="24"/>
        </w:rPr>
        <w:t>ocena śródroczna nie jest niższa niż przewidywana ocena roczna lub końcowa,</w:t>
      </w:r>
    </w:p>
    <w:p w:rsidR="003E323B" w:rsidRPr="00CE2DD7" w:rsidRDefault="003E323B" w:rsidP="007D13A1">
      <w:pPr>
        <w:numPr>
          <w:ilvl w:val="0"/>
          <w:numId w:val="53"/>
        </w:numPr>
        <w:tabs>
          <w:tab w:val="left" w:pos="567"/>
        </w:tabs>
        <w:overflowPunct/>
        <w:autoSpaceDE/>
        <w:autoSpaceDN/>
        <w:adjustRightInd/>
        <w:ind w:left="426" w:hanging="142"/>
        <w:textAlignment w:val="auto"/>
        <w:rPr>
          <w:sz w:val="24"/>
          <w:szCs w:val="24"/>
        </w:rPr>
      </w:pPr>
      <w:r w:rsidRPr="00CE2DD7">
        <w:rPr>
          <w:sz w:val="24"/>
          <w:szCs w:val="24"/>
        </w:rPr>
        <w:t>średnia arytmetyczna ocen cząstkowych w roku szkolnym wskazuje, że przewidywana    ocena roczna lub końcowa wystawiona przez nauczyciela jest zaniżona.</w:t>
      </w:r>
    </w:p>
    <w:p w:rsidR="003E323B" w:rsidRPr="00CE2DD7" w:rsidRDefault="003E323B" w:rsidP="00FE34CB">
      <w:pPr>
        <w:ind w:left="1440"/>
        <w:rPr>
          <w:sz w:val="24"/>
          <w:szCs w:val="24"/>
        </w:rPr>
      </w:pPr>
    </w:p>
    <w:p w:rsidR="003E323B" w:rsidRPr="00CE2DD7" w:rsidRDefault="003E323B" w:rsidP="007D13A1">
      <w:pPr>
        <w:numPr>
          <w:ilvl w:val="0"/>
          <w:numId w:val="55"/>
        </w:numPr>
        <w:overflowPunct/>
        <w:autoSpaceDE/>
        <w:autoSpaceDN/>
        <w:adjustRightInd/>
        <w:ind w:left="284" w:hanging="284"/>
        <w:textAlignment w:val="auto"/>
        <w:rPr>
          <w:sz w:val="24"/>
          <w:szCs w:val="24"/>
        </w:rPr>
      </w:pPr>
      <w:r w:rsidRPr="00CE2DD7">
        <w:rPr>
          <w:sz w:val="24"/>
          <w:szCs w:val="24"/>
        </w:rPr>
        <w:t>Rodzice  ucznia ubiegającego się o wyższą niż przewidywana ocenę z zajęć edukacyjnych powinni złożyć do Dyrektora Gimnazjum wniosek w formie pisemnej w terminie 5 – ciu dni od wystawienia proponowanych ocen.</w:t>
      </w:r>
    </w:p>
    <w:p w:rsidR="003E323B" w:rsidRPr="00CE2DD7" w:rsidRDefault="003E323B" w:rsidP="00CC1FBF">
      <w:pPr>
        <w:ind w:left="0" w:firstLine="0"/>
        <w:rPr>
          <w:sz w:val="24"/>
          <w:szCs w:val="24"/>
        </w:rPr>
      </w:pPr>
      <w:r w:rsidRPr="00CE2DD7">
        <w:rPr>
          <w:sz w:val="24"/>
          <w:szCs w:val="24"/>
        </w:rPr>
        <w:t xml:space="preserve">    Wniosek powinien zawierać:</w:t>
      </w:r>
    </w:p>
    <w:p w:rsidR="003E323B" w:rsidRPr="00CE2DD7" w:rsidRDefault="003E323B" w:rsidP="00071305">
      <w:pPr>
        <w:ind w:hanging="141"/>
        <w:rPr>
          <w:sz w:val="24"/>
          <w:szCs w:val="24"/>
        </w:rPr>
      </w:pPr>
      <w:r w:rsidRPr="00CE2DD7">
        <w:rPr>
          <w:sz w:val="24"/>
          <w:szCs w:val="24"/>
        </w:rPr>
        <w:t>1) wskazanie zajęć edukacyjnych, z których miałaby być ustalona wyższa ocena niż      przewidywana,</w:t>
      </w:r>
    </w:p>
    <w:p w:rsidR="003E323B" w:rsidRPr="00CE2DD7" w:rsidRDefault="003E323B" w:rsidP="00071305">
      <w:pPr>
        <w:ind w:hanging="141"/>
        <w:rPr>
          <w:sz w:val="24"/>
          <w:szCs w:val="24"/>
        </w:rPr>
      </w:pPr>
      <w:r w:rsidRPr="00CE2DD7">
        <w:rPr>
          <w:sz w:val="24"/>
          <w:szCs w:val="24"/>
        </w:rPr>
        <w:t>2) ocenę o którą się uczeń ubiega,</w:t>
      </w:r>
    </w:p>
    <w:p w:rsidR="003E323B" w:rsidRPr="00CE2DD7" w:rsidRDefault="003E323B" w:rsidP="00071305">
      <w:pPr>
        <w:ind w:hanging="141"/>
        <w:rPr>
          <w:sz w:val="24"/>
          <w:szCs w:val="24"/>
        </w:rPr>
      </w:pPr>
      <w:r w:rsidRPr="00CE2DD7">
        <w:rPr>
          <w:sz w:val="24"/>
          <w:szCs w:val="24"/>
        </w:rPr>
        <w:t>3) okoliczności uzasadniające złożenie wniosku.</w:t>
      </w:r>
    </w:p>
    <w:p w:rsidR="003E323B" w:rsidRPr="00CE2DD7" w:rsidRDefault="003E323B" w:rsidP="00FE34CB">
      <w:pPr>
        <w:ind w:left="1276" w:hanging="142"/>
        <w:rPr>
          <w:sz w:val="24"/>
          <w:szCs w:val="24"/>
        </w:rPr>
      </w:pPr>
    </w:p>
    <w:p w:rsidR="003E323B" w:rsidRPr="00CE2DD7" w:rsidRDefault="003E323B" w:rsidP="007D13A1">
      <w:pPr>
        <w:numPr>
          <w:ilvl w:val="0"/>
          <w:numId w:val="55"/>
        </w:numPr>
        <w:overflowPunct/>
        <w:autoSpaceDE/>
        <w:autoSpaceDN/>
        <w:adjustRightInd/>
        <w:ind w:left="284" w:hanging="284"/>
        <w:textAlignment w:val="auto"/>
        <w:rPr>
          <w:sz w:val="24"/>
          <w:szCs w:val="24"/>
        </w:rPr>
      </w:pPr>
      <w:r w:rsidRPr="00CE2DD7">
        <w:rPr>
          <w:sz w:val="24"/>
          <w:szCs w:val="24"/>
        </w:rPr>
        <w:t>Dyrektor Gimnazjum rozpatruje wniosek informując o swojej decyzji zainteresowanych / ucznia, jego rodziców, nauczyciela/.</w:t>
      </w:r>
    </w:p>
    <w:p w:rsidR="003E323B" w:rsidRPr="00CE2DD7" w:rsidRDefault="003E323B" w:rsidP="00FE34CB">
      <w:pPr>
        <w:ind w:left="426"/>
        <w:rPr>
          <w:sz w:val="24"/>
          <w:szCs w:val="24"/>
        </w:rPr>
      </w:pPr>
    </w:p>
    <w:p w:rsidR="003E323B" w:rsidRPr="00CE2DD7" w:rsidRDefault="003E323B" w:rsidP="007D13A1">
      <w:pPr>
        <w:numPr>
          <w:ilvl w:val="0"/>
          <w:numId w:val="55"/>
        </w:numPr>
        <w:overflowPunct/>
        <w:autoSpaceDE/>
        <w:autoSpaceDN/>
        <w:adjustRightInd/>
        <w:ind w:left="284" w:hanging="284"/>
        <w:textAlignment w:val="auto"/>
        <w:rPr>
          <w:sz w:val="24"/>
          <w:szCs w:val="24"/>
        </w:rPr>
      </w:pPr>
      <w:r w:rsidRPr="00CE2DD7">
        <w:rPr>
          <w:sz w:val="24"/>
          <w:szCs w:val="24"/>
        </w:rPr>
        <w:t xml:space="preserve">Ponowne sprawdzenie wiadomości i umiejętności przeprowadza nauczyciel prowadzący dane zajęcia edukacyjne wraz drugim nauczycielem uczącym tego samego lub pokrewnego przedmiotu w formie egzaminu sprawdzającego. </w:t>
      </w:r>
    </w:p>
    <w:p w:rsidR="003E323B" w:rsidRPr="00CE2DD7" w:rsidRDefault="003E323B" w:rsidP="00FE34CB">
      <w:pPr>
        <w:ind w:left="284"/>
        <w:rPr>
          <w:sz w:val="24"/>
          <w:szCs w:val="24"/>
        </w:rPr>
      </w:pPr>
    </w:p>
    <w:p w:rsidR="003E323B" w:rsidRPr="00CE2DD7" w:rsidRDefault="003E323B" w:rsidP="007D13A1">
      <w:pPr>
        <w:numPr>
          <w:ilvl w:val="0"/>
          <w:numId w:val="55"/>
        </w:numPr>
        <w:tabs>
          <w:tab w:val="left" w:pos="426"/>
        </w:tabs>
        <w:overflowPunct/>
        <w:autoSpaceDE/>
        <w:autoSpaceDN/>
        <w:adjustRightInd/>
        <w:ind w:left="284" w:hanging="284"/>
        <w:textAlignment w:val="auto"/>
        <w:rPr>
          <w:sz w:val="24"/>
          <w:szCs w:val="24"/>
        </w:rPr>
      </w:pPr>
      <w:r w:rsidRPr="00CE2DD7">
        <w:rPr>
          <w:sz w:val="24"/>
          <w:szCs w:val="24"/>
        </w:rPr>
        <w:t xml:space="preserve">Egzamin sprawdzający obejmuje całość materiału programowego danej klasy </w:t>
      </w:r>
      <w:r>
        <w:rPr>
          <w:sz w:val="24"/>
          <w:szCs w:val="24"/>
        </w:rPr>
        <w:br/>
      </w:r>
      <w:r w:rsidRPr="00CE2DD7">
        <w:rPr>
          <w:sz w:val="24"/>
          <w:szCs w:val="24"/>
        </w:rPr>
        <w:t>i przeprowadzany jest  w formie pisemnej i ustnej, z wyjątkiem informatyki, plastyki, muzyki, zajęć artystycznych, zajęć technicznych i wychowania fizycznego, z zakresu materiału niezbędnego do uzyskania wnioskowanej przez ucznia oceny.</w:t>
      </w:r>
    </w:p>
    <w:p w:rsidR="003E323B" w:rsidRPr="00CE2DD7" w:rsidRDefault="003E323B" w:rsidP="00FE34CB">
      <w:pPr>
        <w:ind w:left="284"/>
        <w:rPr>
          <w:sz w:val="24"/>
          <w:szCs w:val="24"/>
        </w:rPr>
      </w:pPr>
    </w:p>
    <w:p w:rsidR="003E323B" w:rsidRPr="00CE2DD7" w:rsidRDefault="003E323B" w:rsidP="007D13A1">
      <w:pPr>
        <w:numPr>
          <w:ilvl w:val="0"/>
          <w:numId w:val="55"/>
        </w:numPr>
        <w:tabs>
          <w:tab w:val="left" w:pos="426"/>
        </w:tabs>
        <w:overflowPunct/>
        <w:autoSpaceDE/>
        <w:autoSpaceDN/>
        <w:adjustRightInd/>
        <w:ind w:left="284" w:hanging="284"/>
        <w:textAlignment w:val="auto"/>
        <w:rPr>
          <w:sz w:val="24"/>
          <w:szCs w:val="24"/>
        </w:rPr>
      </w:pPr>
      <w:r w:rsidRPr="00CE2DD7">
        <w:rPr>
          <w:sz w:val="24"/>
          <w:szCs w:val="24"/>
        </w:rPr>
        <w:t>Pracę pisemną ocenia nauczyciel prowadzący dane zajęcia edukacyjne a ustaloną ocenę potwierdza drugi nauczyciel uczący tego samego lub pokrewnego przedmiotu.</w:t>
      </w:r>
    </w:p>
    <w:p w:rsidR="003E323B" w:rsidRPr="00CE2DD7" w:rsidRDefault="003E323B" w:rsidP="00FE34CB">
      <w:pPr>
        <w:ind w:left="708"/>
        <w:rPr>
          <w:sz w:val="24"/>
          <w:szCs w:val="24"/>
        </w:rPr>
      </w:pPr>
    </w:p>
    <w:p w:rsidR="003E323B" w:rsidRPr="00CE2DD7" w:rsidRDefault="003E323B" w:rsidP="007D13A1">
      <w:pPr>
        <w:numPr>
          <w:ilvl w:val="0"/>
          <w:numId w:val="55"/>
        </w:numPr>
        <w:tabs>
          <w:tab w:val="left" w:pos="426"/>
        </w:tabs>
        <w:overflowPunct/>
        <w:autoSpaceDE/>
        <w:autoSpaceDN/>
        <w:adjustRightInd/>
        <w:ind w:left="284" w:hanging="284"/>
        <w:textAlignment w:val="auto"/>
        <w:rPr>
          <w:sz w:val="24"/>
          <w:szCs w:val="24"/>
        </w:rPr>
      </w:pPr>
      <w:r w:rsidRPr="00CE2DD7">
        <w:rPr>
          <w:sz w:val="24"/>
          <w:szCs w:val="24"/>
        </w:rPr>
        <w:t>Egzamin sprawdzający wiadomości i umiejętności  z informatyki, plastyki, muzyki, zajęć artystycznych, zajęć technicznych i wychowania fizycznego ma przede wszystkim formę zajęć praktycznych. Ocenę zadań praktycznych przeprowadza nauczyciel danych zajęć edukacyjnych w obecności nauczyciela uczącego tego samego lub pokrewnego przedmiotu.</w:t>
      </w:r>
    </w:p>
    <w:p w:rsidR="003E323B" w:rsidRPr="00CE2DD7" w:rsidRDefault="003E323B" w:rsidP="00FE34CB">
      <w:pPr>
        <w:ind w:left="708"/>
        <w:rPr>
          <w:sz w:val="24"/>
          <w:szCs w:val="24"/>
        </w:rPr>
      </w:pPr>
    </w:p>
    <w:p w:rsidR="003E323B" w:rsidRPr="00CE2DD7" w:rsidRDefault="003E323B" w:rsidP="009C2FF6">
      <w:pPr>
        <w:ind w:left="0" w:firstLine="0"/>
        <w:rPr>
          <w:sz w:val="24"/>
          <w:szCs w:val="24"/>
        </w:rPr>
      </w:pPr>
      <w:r w:rsidRPr="00CE2DD7">
        <w:rPr>
          <w:sz w:val="24"/>
          <w:szCs w:val="24"/>
        </w:rPr>
        <w:t>13.W czasie egzaminu sprawdzającego dopuszcza się obecność rodzica.</w:t>
      </w:r>
    </w:p>
    <w:p w:rsidR="003E323B" w:rsidRPr="00CE2DD7" w:rsidRDefault="003E323B" w:rsidP="00FE34CB">
      <w:pPr>
        <w:ind w:left="708"/>
        <w:rPr>
          <w:sz w:val="24"/>
          <w:szCs w:val="24"/>
        </w:rPr>
      </w:pPr>
    </w:p>
    <w:p w:rsidR="003E323B" w:rsidRPr="00CE2DD7" w:rsidRDefault="003E323B" w:rsidP="00071305">
      <w:pPr>
        <w:ind w:left="284" w:hanging="284"/>
        <w:rPr>
          <w:sz w:val="24"/>
          <w:szCs w:val="24"/>
        </w:rPr>
      </w:pPr>
      <w:r w:rsidRPr="00CE2DD7">
        <w:rPr>
          <w:sz w:val="24"/>
          <w:szCs w:val="24"/>
        </w:rPr>
        <w:t>14. Z przeprowadzonego egzaminu sprawdzającego sporządzany jest protokół. Uzasadnienie zmiany oceny na wyższą lub pozostawienie przewidywanej oceny rocznej lub końcowej nauczyciel motywuje pisemnie i  przekazuje Dyrektorowi Gimnazjum na dwa dni przed klasyfikacyjnym zebraniem Rady Pedagogicznej.</w:t>
      </w:r>
    </w:p>
    <w:p w:rsidR="003E323B" w:rsidRPr="00CE2DD7" w:rsidRDefault="003E323B" w:rsidP="00FE34CB">
      <w:pPr>
        <w:ind w:left="284"/>
        <w:rPr>
          <w:sz w:val="24"/>
          <w:szCs w:val="24"/>
        </w:rPr>
      </w:pPr>
    </w:p>
    <w:p w:rsidR="003E323B" w:rsidRPr="00CE2DD7" w:rsidRDefault="003E323B" w:rsidP="009C2FF6">
      <w:pPr>
        <w:ind w:left="0" w:firstLine="0"/>
        <w:rPr>
          <w:sz w:val="24"/>
          <w:szCs w:val="24"/>
        </w:rPr>
      </w:pPr>
      <w:r w:rsidRPr="00CE2DD7">
        <w:rPr>
          <w:sz w:val="24"/>
          <w:szCs w:val="24"/>
        </w:rPr>
        <w:t>15.Nauczyciel o wyniku egzaminu sprawdzającego informuje ucznia i jego rodziców.</w:t>
      </w:r>
    </w:p>
    <w:p w:rsidR="003E323B" w:rsidRPr="00CE2DD7" w:rsidRDefault="003E323B" w:rsidP="00FE34CB">
      <w:pPr>
        <w:ind w:left="426"/>
        <w:rPr>
          <w:sz w:val="24"/>
          <w:szCs w:val="24"/>
        </w:rPr>
      </w:pPr>
    </w:p>
    <w:p w:rsidR="003E323B" w:rsidRPr="00CE2DD7" w:rsidRDefault="003E323B" w:rsidP="009C2FF6">
      <w:pPr>
        <w:ind w:left="284" w:hanging="284"/>
        <w:rPr>
          <w:sz w:val="24"/>
          <w:szCs w:val="24"/>
        </w:rPr>
      </w:pPr>
      <w:r w:rsidRPr="00CE2DD7">
        <w:rPr>
          <w:sz w:val="24"/>
          <w:szCs w:val="24"/>
        </w:rPr>
        <w:t xml:space="preserve">16. W przypadku ustalenia wyższej niż przewidywana rocznej lub końcowej oceny klasyfikacyjnej nauczyciel nanosi zmiany przekreślając wcześniej ustaloną ocenę </w:t>
      </w:r>
      <w:r>
        <w:rPr>
          <w:sz w:val="24"/>
          <w:szCs w:val="24"/>
        </w:rPr>
        <w:br/>
      </w:r>
      <w:r w:rsidRPr="00CE2DD7">
        <w:rPr>
          <w:sz w:val="24"/>
          <w:szCs w:val="24"/>
        </w:rPr>
        <w:t>i wpisując obok nową. Fakt ten potwierdza własnym podpisem.</w:t>
      </w:r>
    </w:p>
    <w:p w:rsidR="003E323B" w:rsidRPr="00CE2DD7" w:rsidRDefault="003E323B" w:rsidP="00FE34CB">
      <w:pPr>
        <w:ind w:left="708"/>
        <w:rPr>
          <w:sz w:val="24"/>
          <w:szCs w:val="24"/>
        </w:rPr>
      </w:pPr>
    </w:p>
    <w:p w:rsidR="003E323B" w:rsidRPr="00CE2DD7" w:rsidRDefault="003E323B" w:rsidP="009C2FF6">
      <w:pPr>
        <w:ind w:left="284" w:hanging="284"/>
        <w:rPr>
          <w:sz w:val="24"/>
          <w:szCs w:val="24"/>
        </w:rPr>
      </w:pPr>
      <w:r w:rsidRPr="00CE2DD7">
        <w:rPr>
          <w:sz w:val="24"/>
          <w:szCs w:val="24"/>
        </w:rPr>
        <w:t>17. Ustalona w drodze egzaminu sprawdzającego ocena jest ostateczna.</w:t>
      </w:r>
    </w:p>
    <w:p w:rsidR="003E323B" w:rsidRPr="00CE2DD7" w:rsidRDefault="003E323B" w:rsidP="00FE34CB">
      <w:pPr>
        <w:jc w:val="center"/>
        <w:rPr>
          <w:b/>
          <w:bCs/>
          <w:sz w:val="24"/>
          <w:szCs w:val="24"/>
        </w:rPr>
      </w:pPr>
    </w:p>
    <w:p w:rsidR="003E323B" w:rsidRPr="00CE2DD7" w:rsidRDefault="003E323B" w:rsidP="00FE34CB">
      <w:pPr>
        <w:jc w:val="center"/>
        <w:rPr>
          <w:sz w:val="24"/>
          <w:szCs w:val="24"/>
        </w:rPr>
      </w:pPr>
      <w:r w:rsidRPr="00CE2DD7">
        <w:rPr>
          <w:sz w:val="24"/>
          <w:szCs w:val="24"/>
        </w:rPr>
        <w:t>§ 5ak</w:t>
      </w:r>
    </w:p>
    <w:p w:rsidR="003E323B" w:rsidRPr="00CE2DD7" w:rsidRDefault="003E323B" w:rsidP="00FE34CB">
      <w:pPr>
        <w:jc w:val="center"/>
        <w:rPr>
          <w:sz w:val="24"/>
          <w:szCs w:val="24"/>
        </w:rPr>
      </w:pPr>
    </w:p>
    <w:p w:rsidR="003E323B" w:rsidRPr="00CE2DD7" w:rsidRDefault="003E323B" w:rsidP="009C2FF6">
      <w:pPr>
        <w:ind w:left="284" w:hanging="284"/>
        <w:rPr>
          <w:sz w:val="24"/>
          <w:szCs w:val="24"/>
        </w:rPr>
      </w:pPr>
      <w:r w:rsidRPr="00CE2DD7">
        <w:rPr>
          <w:sz w:val="24"/>
          <w:szCs w:val="24"/>
        </w:rPr>
        <w:t>1.</w:t>
      </w:r>
      <w:r w:rsidRPr="00CE2DD7">
        <w:rPr>
          <w:b/>
          <w:bCs/>
          <w:sz w:val="24"/>
          <w:szCs w:val="24"/>
        </w:rPr>
        <w:t xml:space="preserve"> </w:t>
      </w:r>
      <w:r w:rsidRPr="00CE2DD7">
        <w:rPr>
          <w:sz w:val="24"/>
          <w:szCs w:val="24"/>
        </w:rPr>
        <w:t xml:space="preserve">Jeżeli w wyniku klasyfikacji śródrocznej stwierdzono, że poziom osiągnięć edukacyjnych ucznia uniemożliwi lub utrudni kontynuowanie nauki w klasie programowo wyższej Gimnazjum, w miarę możliwości , stwarza uczniowi szanse uzupełnienia braków. </w:t>
      </w:r>
    </w:p>
    <w:p w:rsidR="003E323B" w:rsidRPr="00CE2DD7" w:rsidRDefault="003E323B" w:rsidP="00FE34CB">
      <w:pPr>
        <w:rPr>
          <w:b/>
          <w:bCs/>
          <w:sz w:val="24"/>
          <w:szCs w:val="24"/>
        </w:rPr>
      </w:pPr>
    </w:p>
    <w:p w:rsidR="003E323B" w:rsidRPr="00CE2DD7" w:rsidRDefault="003E323B" w:rsidP="007D13A1">
      <w:pPr>
        <w:pStyle w:val="ListParagraph"/>
        <w:numPr>
          <w:ilvl w:val="0"/>
          <w:numId w:val="59"/>
        </w:numPr>
        <w:overflowPunct/>
        <w:autoSpaceDE/>
        <w:autoSpaceDN/>
        <w:adjustRightInd/>
        <w:ind w:left="284" w:hanging="284"/>
        <w:textAlignment w:val="auto"/>
        <w:rPr>
          <w:sz w:val="24"/>
          <w:szCs w:val="24"/>
        </w:rPr>
      </w:pPr>
      <w:r w:rsidRPr="00CE2DD7">
        <w:rPr>
          <w:sz w:val="24"/>
          <w:szCs w:val="24"/>
        </w:rPr>
        <w:t xml:space="preserve">Uczeń może być nieklasyfikowany z jednego, kilku lub wszystkich zajęć edukacyjnych, jeżeli brak jest podstaw do ustalenia oceny klasyfikacyjnej z powodu nieobecności ucznia na zajęciach edukacyjnych przekraczającej 50% czasu przeznaczonego na te zajęcia </w:t>
      </w:r>
      <w:r>
        <w:rPr>
          <w:sz w:val="24"/>
          <w:szCs w:val="24"/>
        </w:rPr>
        <w:br/>
      </w:r>
      <w:r w:rsidRPr="00CE2DD7">
        <w:rPr>
          <w:sz w:val="24"/>
          <w:szCs w:val="24"/>
        </w:rPr>
        <w:t>w szkolnym planie nauczania.</w:t>
      </w:r>
    </w:p>
    <w:p w:rsidR="003E323B" w:rsidRPr="00CE2DD7" w:rsidRDefault="003E323B" w:rsidP="00FE34CB">
      <w:pPr>
        <w:pStyle w:val="ListParagraph"/>
        <w:ind w:left="426"/>
        <w:rPr>
          <w:sz w:val="24"/>
          <w:szCs w:val="24"/>
        </w:rPr>
      </w:pPr>
    </w:p>
    <w:p w:rsidR="003E323B" w:rsidRPr="00CE2DD7" w:rsidRDefault="003E323B" w:rsidP="007D13A1">
      <w:pPr>
        <w:pStyle w:val="ListParagraph"/>
        <w:numPr>
          <w:ilvl w:val="0"/>
          <w:numId w:val="59"/>
        </w:numPr>
        <w:overflowPunct/>
        <w:autoSpaceDE/>
        <w:autoSpaceDN/>
        <w:adjustRightInd/>
        <w:ind w:left="284" w:hanging="284"/>
        <w:textAlignment w:val="auto"/>
        <w:rPr>
          <w:sz w:val="24"/>
          <w:szCs w:val="24"/>
        </w:rPr>
      </w:pPr>
      <w:r w:rsidRPr="00CE2DD7">
        <w:rPr>
          <w:sz w:val="24"/>
          <w:szCs w:val="24"/>
        </w:rPr>
        <w:t>Uczeń, nieklasyfikowany z powodu usprawiedliwionej nieobecności może zdawać egzamin klasyfikacyjny.</w:t>
      </w:r>
    </w:p>
    <w:p w:rsidR="003E323B" w:rsidRPr="00CE2DD7" w:rsidRDefault="003E323B" w:rsidP="00FE34CB">
      <w:pPr>
        <w:pStyle w:val="ListParagraph"/>
        <w:ind w:left="0"/>
        <w:rPr>
          <w:sz w:val="24"/>
          <w:szCs w:val="24"/>
        </w:rPr>
      </w:pPr>
    </w:p>
    <w:p w:rsidR="003E323B" w:rsidRPr="00CE2DD7" w:rsidRDefault="003E323B" w:rsidP="007D13A1">
      <w:pPr>
        <w:pStyle w:val="ListParagraph"/>
        <w:numPr>
          <w:ilvl w:val="0"/>
          <w:numId w:val="59"/>
        </w:numPr>
        <w:overflowPunct/>
        <w:autoSpaceDE/>
        <w:autoSpaceDN/>
        <w:adjustRightInd/>
        <w:ind w:left="284" w:hanging="284"/>
        <w:textAlignment w:val="auto"/>
        <w:rPr>
          <w:sz w:val="24"/>
          <w:szCs w:val="24"/>
        </w:rPr>
      </w:pPr>
      <w:r w:rsidRPr="00CE2DD7">
        <w:rPr>
          <w:sz w:val="24"/>
          <w:szCs w:val="24"/>
        </w:rPr>
        <w:t>Na prośbę ucznia nieklasyfikowanego z powodu nieobecności nieusprawiedliwionej lub na prośbę jego rodziców Rada Pedagogiczna może wyrazić zgodę na egzamin klasyfikacyjny. Prośba powinna być poparta pisemnym wnioskiem do Dyrektora Gimnazjum złożonym przed klasyfikacyjnym zebraniem Rady Pedagogicznej.</w:t>
      </w:r>
    </w:p>
    <w:p w:rsidR="003E323B" w:rsidRPr="00CE2DD7" w:rsidRDefault="003E323B" w:rsidP="00FE34CB">
      <w:pPr>
        <w:pStyle w:val="ListParagraph"/>
        <w:ind w:left="0"/>
        <w:rPr>
          <w:sz w:val="24"/>
          <w:szCs w:val="24"/>
        </w:rPr>
      </w:pPr>
    </w:p>
    <w:p w:rsidR="003E323B" w:rsidRPr="00CE2DD7" w:rsidRDefault="003E323B" w:rsidP="007D13A1">
      <w:pPr>
        <w:pStyle w:val="ListParagraph"/>
        <w:numPr>
          <w:ilvl w:val="0"/>
          <w:numId w:val="59"/>
        </w:numPr>
        <w:overflowPunct/>
        <w:autoSpaceDE/>
        <w:autoSpaceDN/>
        <w:adjustRightInd/>
        <w:ind w:left="284" w:hanging="284"/>
        <w:textAlignment w:val="auto"/>
        <w:rPr>
          <w:sz w:val="24"/>
          <w:szCs w:val="24"/>
        </w:rPr>
      </w:pPr>
      <w:r w:rsidRPr="00CE2DD7">
        <w:rPr>
          <w:sz w:val="24"/>
          <w:szCs w:val="24"/>
        </w:rPr>
        <w:t>Egzamin klasyfikacyjny zdaje również uczeń realizujący na podstawie odrębnych przepisów indywidualny tok nauczania lub program nauki oraz uczeń spełniający obowiązek szkolny lub obowiązek nauki poza szkołą.</w:t>
      </w:r>
    </w:p>
    <w:p w:rsidR="003E323B" w:rsidRPr="00CE2DD7" w:rsidRDefault="003E323B" w:rsidP="00FE34CB">
      <w:pPr>
        <w:jc w:val="center"/>
        <w:rPr>
          <w:b/>
          <w:bCs/>
          <w:sz w:val="24"/>
          <w:szCs w:val="24"/>
        </w:rPr>
      </w:pPr>
    </w:p>
    <w:p w:rsidR="003E323B" w:rsidRPr="00CE2DD7" w:rsidRDefault="003E323B" w:rsidP="007D13A1">
      <w:pPr>
        <w:pStyle w:val="ListParagraph"/>
        <w:numPr>
          <w:ilvl w:val="0"/>
          <w:numId w:val="59"/>
        </w:numPr>
        <w:overflowPunct/>
        <w:autoSpaceDE/>
        <w:autoSpaceDN/>
        <w:adjustRightInd/>
        <w:ind w:left="284" w:hanging="284"/>
        <w:textAlignment w:val="auto"/>
        <w:rPr>
          <w:sz w:val="24"/>
          <w:szCs w:val="24"/>
        </w:rPr>
      </w:pPr>
      <w:r w:rsidRPr="00CE2DD7">
        <w:rPr>
          <w:sz w:val="24"/>
          <w:szCs w:val="24"/>
        </w:rPr>
        <w:t>Egzamin klasyfikacyjny przeprowadza się w formie pisemnej i ustnej. Egzamin z plastyki, muzyki, zajęć artystycznych, zajęć technicznych, informatyki i wychowania fizycznego ma przede wszystkim formę zajęć praktycznych.</w:t>
      </w:r>
    </w:p>
    <w:p w:rsidR="003E323B" w:rsidRPr="00CE2DD7" w:rsidRDefault="003E323B" w:rsidP="00FE34CB">
      <w:pPr>
        <w:pStyle w:val="ListParagraph"/>
        <w:ind w:left="786"/>
        <w:rPr>
          <w:sz w:val="24"/>
          <w:szCs w:val="24"/>
        </w:rPr>
      </w:pPr>
    </w:p>
    <w:p w:rsidR="003E323B" w:rsidRPr="00CE2DD7" w:rsidRDefault="003E323B" w:rsidP="007D13A1">
      <w:pPr>
        <w:pStyle w:val="ListParagraph"/>
        <w:numPr>
          <w:ilvl w:val="0"/>
          <w:numId w:val="59"/>
        </w:numPr>
        <w:overflowPunct/>
        <w:autoSpaceDE/>
        <w:autoSpaceDN/>
        <w:adjustRightInd/>
        <w:ind w:left="284" w:hanging="284"/>
        <w:textAlignment w:val="auto"/>
        <w:rPr>
          <w:sz w:val="24"/>
          <w:szCs w:val="24"/>
        </w:rPr>
      </w:pPr>
      <w:r w:rsidRPr="00CE2DD7">
        <w:rPr>
          <w:sz w:val="24"/>
          <w:szCs w:val="24"/>
        </w:rPr>
        <w:t xml:space="preserve">Termin egzaminu klasyfikacyjnego ustala Dyrektor Gimnazjum w porozumieniu </w:t>
      </w:r>
      <w:r>
        <w:rPr>
          <w:sz w:val="24"/>
          <w:szCs w:val="24"/>
        </w:rPr>
        <w:br/>
      </w:r>
      <w:r w:rsidRPr="00CE2DD7">
        <w:rPr>
          <w:sz w:val="24"/>
          <w:szCs w:val="24"/>
        </w:rPr>
        <w:t>z uczniem i jego rodzicami.  Egzamin klasyfikacyjny musi odbyć się najpóźniej w trzecim dniu zajęć dydaktycznych po klasyfikacyjnym zebraniu Rady Pedagogicznej.</w:t>
      </w:r>
    </w:p>
    <w:p w:rsidR="003E323B" w:rsidRPr="00CE2DD7" w:rsidRDefault="003E323B" w:rsidP="00FE34CB">
      <w:pPr>
        <w:pStyle w:val="ListParagraph"/>
        <w:ind w:left="426"/>
        <w:rPr>
          <w:sz w:val="24"/>
          <w:szCs w:val="24"/>
        </w:rPr>
      </w:pPr>
    </w:p>
    <w:p w:rsidR="003E323B" w:rsidRPr="00CE2DD7" w:rsidRDefault="003E323B" w:rsidP="007D13A1">
      <w:pPr>
        <w:pStyle w:val="ListParagraph"/>
        <w:numPr>
          <w:ilvl w:val="0"/>
          <w:numId w:val="59"/>
        </w:numPr>
        <w:overflowPunct/>
        <w:autoSpaceDE/>
        <w:autoSpaceDN/>
        <w:adjustRightInd/>
        <w:ind w:left="284" w:hanging="284"/>
        <w:textAlignment w:val="auto"/>
        <w:rPr>
          <w:sz w:val="24"/>
          <w:szCs w:val="24"/>
        </w:rPr>
      </w:pPr>
      <w:r w:rsidRPr="00CE2DD7">
        <w:rPr>
          <w:sz w:val="24"/>
          <w:szCs w:val="24"/>
        </w:rPr>
        <w:t xml:space="preserve">W przypadku usprawiedliwionego </w:t>
      </w:r>
      <w:r w:rsidRPr="00CE2DD7">
        <w:rPr>
          <w:sz w:val="24"/>
          <w:szCs w:val="24"/>
          <w:u w:val="single"/>
        </w:rPr>
        <w:t>nie uczestnictwa</w:t>
      </w:r>
      <w:r w:rsidRPr="00CE2DD7">
        <w:rPr>
          <w:sz w:val="24"/>
          <w:szCs w:val="24"/>
        </w:rPr>
        <w:t xml:space="preserve">  /o uznaniu powodów nieobecności za usprawiedliwione decyduje Dyrektor Gimnazjum; może też żądać stosownych zaświadczeń, np. lekarskich/ wyznacza się następny termin egzaminu niezwłocznie  </w:t>
      </w:r>
      <w:r w:rsidRPr="00CE2DD7">
        <w:rPr>
          <w:sz w:val="24"/>
          <w:szCs w:val="24"/>
        </w:rPr>
        <w:br/>
        <w:t xml:space="preserve">w ciągu trzech dni po ustaleniu przyczyny uniemożliwiającej stawiennictwo. </w:t>
      </w:r>
    </w:p>
    <w:p w:rsidR="003E323B" w:rsidRPr="00CE2DD7" w:rsidRDefault="003E323B" w:rsidP="00FE34CB">
      <w:pPr>
        <w:pStyle w:val="ListParagraph"/>
        <w:ind w:left="0"/>
        <w:rPr>
          <w:sz w:val="24"/>
          <w:szCs w:val="24"/>
        </w:rPr>
      </w:pPr>
    </w:p>
    <w:p w:rsidR="003E323B" w:rsidRPr="00CE2DD7" w:rsidRDefault="003E323B" w:rsidP="007D13A1">
      <w:pPr>
        <w:pStyle w:val="ListParagraph"/>
        <w:numPr>
          <w:ilvl w:val="0"/>
          <w:numId w:val="59"/>
        </w:numPr>
        <w:overflowPunct/>
        <w:autoSpaceDE/>
        <w:autoSpaceDN/>
        <w:adjustRightInd/>
        <w:ind w:left="284" w:hanging="284"/>
        <w:textAlignment w:val="auto"/>
        <w:rPr>
          <w:sz w:val="24"/>
          <w:szCs w:val="24"/>
        </w:rPr>
      </w:pPr>
      <w:r w:rsidRPr="00CE2DD7">
        <w:rPr>
          <w:sz w:val="24"/>
          <w:szCs w:val="24"/>
        </w:rPr>
        <w:t xml:space="preserve">Egzamin klasyfikacyjny przeprowadza powołana przez Dyrektora Gimnazjum Komisja </w:t>
      </w:r>
      <w:r w:rsidRPr="00CE2DD7">
        <w:rPr>
          <w:sz w:val="24"/>
          <w:szCs w:val="24"/>
        </w:rPr>
        <w:br/>
        <w:t xml:space="preserve">w składzie: </w:t>
      </w:r>
    </w:p>
    <w:p w:rsidR="003E323B" w:rsidRPr="00CE2DD7" w:rsidRDefault="003E323B" w:rsidP="007D13A1">
      <w:pPr>
        <w:pStyle w:val="ListParagraph"/>
        <w:numPr>
          <w:ilvl w:val="0"/>
          <w:numId w:val="56"/>
        </w:numPr>
        <w:tabs>
          <w:tab w:val="left" w:pos="567"/>
        </w:tabs>
        <w:overflowPunct/>
        <w:autoSpaceDE/>
        <w:autoSpaceDN/>
        <w:adjustRightInd/>
        <w:ind w:left="426" w:hanging="142"/>
        <w:textAlignment w:val="auto"/>
        <w:rPr>
          <w:sz w:val="24"/>
          <w:szCs w:val="24"/>
        </w:rPr>
      </w:pPr>
      <w:r w:rsidRPr="00CE2DD7">
        <w:rPr>
          <w:sz w:val="24"/>
          <w:szCs w:val="24"/>
        </w:rPr>
        <w:t xml:space="preserve">Dyrektor Gimnazjum lub inna osoba będąca na stanowisku kierowniczym jako  </w:t>
      </w:r>
    </w:p>
    <w:p w:rsidR="003E323B" w:rsidRPr="00CE2DD7" w:rsidRDefault="003E323B" w:rsidP="009C2FF6">
      <w:pPr>
        <w:pStyle w:val="ListParagraph"/>
        <w:ind w:left="567"/>
        <w:rPr>
          <w:sz w:val="24"/>
          <w:szCs w:val="24"/>
        </w:rPr>
      </w:pPr>
      <w:r w:rsidRPr="00CE2DD7">
        <w:rPr>
          <w:sz w:val="24"/>
          <w:szCs w:val="24"/>
        </w:rPr>
        <w:t xml:space="preserve"> przewodniczący, </w:t>
      </w:r>
    </w:p>
    <w:p w:rsidR="003E323B" w:rsidRPr="00CE2DD7" w:rsidRDefault="003E323B" w:rsidP="009C2FF6">
      <w:pPr>
        <w:ind w:left="0" w:firstLine="0"/>
        <w:rPr>
          <w:sz w:val="24"/>
          <w:szCs w:val="24"/>
        </w:rPr>
      </w:pPr>
      <w:r w:rsidRPr="00CE2DD7">
        <w:rPr>
          <w:sz w:val="24"/>
          <w:szCs w:val="24"/>
        </w:rPr>
        <w:t xml:space="preserve">    2) nauczyciel danego przedmiotu jako egzaminator, </w:t>
      </w:r>
    </w:p>
    <w:p w:rsidR="003E323B" w:rsidRPr="00CE2DD7" w:rsidRDefault="003E323B" w:rsidP="00B23967">
      <w:pPr>
        <w:ind w:hanging="141"/>
        <w:rPr>
          <w:sz w:val="24"/>
          <w:szCs w:val="24"/>
        </w:rPr>
      </w:pPr>
      <w:r w:rsidRPr="00CE2DD7">
        <w:rPr>
          <w:sz w:val="24"/>
          <w:szCs w:val="24"/>
        </w:rPr>
        <w:t xml:space="preserve">3) nauczyciel tego samego lub pokrewnego przedmiotu jako członek komisji. </w:t>
      </w:r>
    </w:p>
    <w:p w:rsidR="003E323B" w:rsidRPr="00CE2DD7" w:rsidRDefault="003E323B" w:rsidP="00FE34CB">
      <w:pPr>
        <w:pStyle w:val="ListParagraph"/>
        <w:ind w:left="709"/>
        <w:rPr>
          <w:sz w:val="24"/>
          <w:szCs w:val="24"/>
        </w:rPr>
      </w:pPr>
    </w:p>
    <w:p w:rsidR="003E323B" w:rsidRPr="00CE2DD7" w:rsidRDefault="003E323B" w:rsidP="007D13A1">
      <w:pPr>
        <w:numPr>
          <w:ilvl w:val="0"/>
          <w:numId w:val="59"/>
        </w:numPr>
        <w:tabs>
          <w:tab w:val="left" w:pos="284"/>
          <w:tab w:val="left" w:pos="426"/>
        </w:tabs>
        <w:overflowPunct/>
        <w:autoSpaceDE/>
        <w:autoSpaceDN/>
        <w:adjustRightInd/>
        <w:ind w:left="284" w:hanging="284"/>
        <w:textAlignment w:val="auto"/>
        <w:rPr>
          <w:sz w:val="24"/>
          <w:szCs w:val="24"/>
        </w:rPr>
      </w:pPr>
      <w:r w:rsidRPr="00CE2DD7">
        <w:rPr>
          <w:sz w:val="24"/>
          <w:szCs w:val="24"/>
        </w:rPr>
        <w:t>Z przeprowadzonego egzaminu klasyfikacyjnego sporządza się protokół zawierający:</w:t>
      </w:r>
    </w:p>
    <w:p w:rsidR="003E323B" w:rsidRPr="00CE2DD7" w:rsidRDefault="003E323B" w:rsidP="007D13A1">
      <w:pPr>
        <w:pStyle w:val="ListParagraph"/>
        <w:numPr>
          <w:ilvl w:val="1"/>
          <w:numId w:val="40"/>
        </w:numPr>
        <w:tabs>
          <w:tab w:val="clear" w:pos="1260"/>
          <w:tab w:val="num" w:pos="567"/>
        </w:tabs>
        <w:overflowPunct/>
        <w:autoSpaceDE/>
        <w:autoSpaceDN/>
        <w:adjustRightInd/>
        <w:ind w:hanging="976"/>
        <w:textAlignment w:val="auto"/>
        <w:rPr>
          <w:sz w:val="24"/>
          <w:szCs w:val="24"/>
        </w:rPr>
      </w:pPr>
      <w:r w:rsidRPr="00CE2DD7">
        <w:rPr>
          <w:sz w:val="24"/>
          <w:szCs w:val="24"/>
        </w:rPr>
        <w:t>skład osobowy egzaminujących,</w:t>
      </w:r>
    </w:p>
    <w:p w:rsidR="003E323B" w:rsidRPr="00CE2DD7" w:rsidRDefault="003E323B" w:rsidP="007D13A1">
      <w:pPr>
        <w:numPr>
          <w:ilvl w:val="1"/>
          <w:numId w:val="40"/>
        </w:numPr>
        <w:tabs>
          <w:tab w:val="clear" w:pos="1260"/>
          <w:tab w:val="num" w:pos="567"/>
        </w:tabs>
        <w:overflowPunct/>
        <w:autoSpaceDE/>
        <w:autoSpaceDN/>
        <w:adjustRightInd/>
        <w:ind w:hanging="976"/>
        <w:textAlignment w:val="auto"/>
        <w:rPr>
          <w:sz w:val="24"/>
          <w:szCs w:val="24"/>
        </w:rPr>
      </w:pPr>
      <w:r w:rsidRPr="00CE2DD7">
        <w:rPr>
          <w:sz w:val="24"/>
          <w:szCs w:val="24"/>
        </w:rPr>
        <w:t>termin egzaminu,</w:t>
      </w:r>
    </w:p>
    <w:p w:rsidR="003E323B" w:rsidRPr="00CE2DD7" w:rsidRDefault="003E323B" w:rsidP="007D13A1">
      <w:pPr>
        <w:numPr>
          <w:ilvl w:val="1"/>
          <w:numId w:val="40"/>
        </w:numPr>
        <w:tabs>
          <w:tab w:val="clear" w:pos="1260"/>
          <w:tab w:val="num" w:pos="426"/>
          <w:tab w:val="left" w:pos="567"/>
        </w:tabs>
        <w:overflowPunct/>
        <w:autoSpaceDE/>
        <w:autoSpaceDN/>
        <w:adjustRightInd/>
        <w:ind w:left="426" w:hanging="142"/>
        <w:textAlignment w:val="auto"/>
        <w:rPr>
          <w:sz w:val="24"/>
          <w:szCs w:val="24"/>
        </w:rPr>
      </w:pPr>
      <w:r w:rsidRPr="00CE2DD7">
        <w:rPr>
          <w:sz w:val="24"/>
          <w:szCs w:val="24"/>
        </w:rPr>
        <w:t>pytania egzaminacyjne wraz z krótką charakterystyką odpowiedzi,</w:t>
      </w:r>
    </w:p>
    <w:p w:rsidR="003E323B" w:rsidRPr="00CE2DD7" w:rsidRDefault="003E323B" w:rsidP="007D13A1">
      <w:pPr>
        <w:numPr>
          <w:ilvl w:val="1"/>
          <w:numId w:val="40"/>
        </w:numPr>
        <w:tabs>
          <w:tab w:val="clear" w:pos="1260"/>
          <w:tab w:val="num" w:pos="567"/>
        </w:tabs>
        <w:overflowPunct/>
        <w:autoSpaceDE/>
        <w:autoSpaceDN/>
        <w:adjustRightInd/>
        <w:ind w:hanging="976"/>
        <w:textAlignment w:val="auto"/>
        <w:rPr>
          <w:sz w:val="24"/>
          <w:szCs w:val="24"/>
        </w:rPr>
      </w:pPr>
      <w:r w:rsidRPr="00CE2DD7">
        <w:rPr>
          <w:sz w:val="24"/>
          <w:szCs w:val="24"/>
        </w:rPr>
        <w:t>ocenę ustaloną przez Komisję.</w:t>
      </w:r>
    </w:p>
    <w:p w:rsidR="003E323B" w:rsidRPr="00CE2DD7" w:rsidRDefault="003E323B" w:rsidP="00FE34CB">
      <w:pPr>
        <w:rPr>
          <w:b/>
          <w:bCs/>
          <w:sz w:val="24"/>
          <w:szCs w:val="24"/>
        </w:rPr>
      </w:pPr>
    </w:p>
    <w:p w:rsidR="003E323B" w:rsidRPr="00CE2DD7" w:rsidRDefault="003E323B" w:rsidP="007D13A1">
      <w:pPr>
        <w:numPr>
          <w:ilvl w:val="0"/>
          <w:numId w:val="59"/>
        </w:numPr>
        <w:tabs>
          <w:tab w:val="left" w:pos="426"/>
        </w:tabs>
        <w:overflowPunct/>
        <w:autoSpaceDE/>
        <w:autoSpaceDN/>
        <w:adjustRightInd/>
        <w:ind w:left="284" w:hanging="284"/>
        <w:textAlignment w:val="auto"/>
        <w:rPr>
          <w:sz w:val="24"/>
          <w:szCs w:val="24"/>
        </w:rPr>
      </w:pPr>
      <w:r w:rsidRPr="00CE2DD7">
        <w:rPr>
          <w:sz w:val="24"/>
          <w:szCs w:val="24"/>
        </w:rPr>
        <w:t>Ustalona przez nauczyciela albo uzyskana w wyniku egzaminu klasyfikacyjnego roczna ocena klasyfikacyjna z zajęć edukacyjnych jest ostateczna, z wyjątkiem oceny ustalonej niezgodnie z przepisami prawa (</w:t>
      </w:r>
      <w:r w:rsidRPr="00071305">
        <w:rPr>
          <w:sz w:val="24"/>
          <w:szCs w:val="24"/>
        </w:rPr>
        <w:t>ust.1 § 5al</w:t>
      </w:r>
      <w:r w:rsidRPr="00CE2DD7">
        <w:rPr>
          <w:sz w:val="24"/>
          <w:szCs w:val="24"/>
        </w:rPr>
        <w:t xml:space="preserve">) oraz z zastrzeżeniem ust.12 § 5ak. </w:t>
      </w:r>
    </w:p>
    <w:p w:rsidR="003E323B" w:rsidRPr="00CE2DD7" w:rsidRDefault="003E323B" w:rsidP="00FE34CB">
      <w:pPr>
        <w:ind w:left="426" w:hanging="246"/>
        <w:rPr>
          <w:sz w:val="24"/>
          <w:szCs w:val="24"/>
        </w:rPr>
      </w:pPr>
    </w:p>
    <w:p w:rsidR="003E323B" w:rsidRPr="00CE2DD7" w:rsidRDefault="003E323B" w:rsidP="007D13A1">
      <w:pPr>
        <w:numPr>
          <w:ilvl w:val="0"/>
          <w:numId w:val="59"/>
        </w:numPr>
        <w:tabs>
          <w:tab w:val="left" w:pos="426"/>
        </w:tabs>
        <w:overflowPunct/>
        <w:autoSpaceDE/>
        <w:autoSpaceDN/>
        <w:adjustRightInd/>
        <w:ind w:left="284" w:hanging="284"/>
        <w:textAlignment w:val="auto"/>
        <w:rPr>
          <w:sz w:val="24"/>
          <w:szCs w:val="24"/>
        </w:rPr>
      </w:pPr>
      <w:r w:rsidRPr="00CE2DD7">
        <w:rPr>
          <w:sz w:val="24"/>
          <w:szCs w:val="24"/>
        </w:rPr>
        <w:t xml:space="preserve">Ustalona przez nauczyciela albo uzyskana w wyniku egzaminu klasyfikacyjnego niedostateczna roczna ocena klasyfikacyjna z zajęć edukacyjnych może być zmieniona tylko w wyniku egzaminu poprawkowego. </w:t>
      </w:r>
    </w:p>
    <w:p w:rsidR="003E323B" w:rsidRPr="00CE2DD7" w:rsidRDefault="003E323B" w:rsidP="00FE34CB">
      <w:pPr>
        <w:ind w:left="426" w:hanging="246"/>
        <w:rPr>
          <w:sz w:val="24"/>
          <w:szCs w:val="24"/>
        </w:rPr>
      </w:pPr>
    </w:p>
    <w:p w:rsidR="003E323B" w:rsidRPr="00CE2DD7" w:rsidRDefault="003E323B" w:rsidP="007D13A1">
      <w:pPr>
        <w:numPr>
          <w:ilvl w:val="0"/>
          <w:numId w:val="59"/>
        </w:numPr>
        <w:tabs>
          <w:tab w:val="left" w:pos="426"/>
        </w:tabs>
        <w:overflowPunct/>
        <w:autoSpaceDE/>
        <w:autoSpaceDN/>
        <w:adjustRightInd/>
        <w:ind w:left="284" w:hanging="284"/>
        <w:textAlignment w:val="auto"/>
        <w:rPr>
          <w:sz w:val="24"/>
          <w:szCs w:val="24"/>
        </w:rPr>
      </w:pPr>
      <w:r w:rsidRPr="00CE2DD7">
        <w:rPr>
          <w:sz w:val="24"/>
          <w:szCs w:val="24"/>
        </w:rPr>
        <w:t>W przypadku nieklasyfikowania ucznia z zajęć edukacyjnych, w dokumentacji przebiegu nauczania wpisuje się „nieklasyfikowany/a”.</w:t>
      </w:r>
    </w:p>
    <w:p w:rsidR="003E323B" w:rsidRPr="00CE2DD7" w:rsidRDefault="003E323B" w:rsidP="00FE34CB">
      <w:pPr>
        <w:ind w:left="426" w:hanging="246"/>
        <w:rPr>
          <w:sz w:val="24"/>
          <w:szCs w:val="24"/>
        </w:rPr>
      </w:pPr>
    </w:p>
    <w:p w:rsidR="003E323B" w:rsidRPr="00CE2DD7" w:rsidRDefault="003E323B" w:rsidP="00FE34CB">
      <w:pPr>
        <w:pStyle w:val="BodyTextIndent"/>
        <w:ind w:left="360" w:firstLine="0"/>
        <w:jc w:val="center"/>
        <w:rPr>
          <w:sz w:val="24"/>
          <w:szCs w:val="24"/>
        </w:rPr>
      </w:pPr>
      <w:r w:rsidRPr="00CE2DD7">
        <w:rPr>
          <w:sz w:val="24"/>
          <w:szCs w:val="24"/>
        </w:rPr>
        <w:t>§ 5al</w:t>
      </w:r>
    </w:p>
    <w:p w:rsidR="003E323B" w:rsidRPr="00CE2DD7" w:rsidRDefault="003E323B" w:rsidP="00FE34CB">
      <w:pPr>
        <w:pStyle w:val="BodyTextIndent"/>
        <w:ind w:firstLine="0"/>
        <w:rPr>
          <w:b/>
          <w:bCs/>
          <w:sz w:val="24"/>
          <w:szCs w:val="24"/>
        </w:rPr>
      </w:pPr>
    </w:p>
    <w:p w:rsidR="003E323B" w:rsidRPr="00CE2DD7" w:rsidRDefault="003E323B" w:rsidP="002A27D2">
      <w:pPr>
        <w:numPr>
          <w:ilvl w:val="0"/>
          <w:numId w:val="42"/>
        </w:numPr>
        <w:overflowPunct/>
        <w:autoSpaceDE/>
        <w:autoSpaceDN/>
        <w:adjustRightInd/>
        <w:textAlignment w:val="auto"/>
        <w:rPr>
          <w:sz w:val="24"/>
          <w:szCs w:val="24"/>
        </w:rPr>
      </w:pPr>
      <w:r w:rsidRPr="00CE2DD7">
        <w:rPr>
          <w:sz w:val="24"/>
          <w:szCs w:val="24"/>
        </w:rPr>
        <w:t xml:space="preserve">Uczeń, który w wyniku klasyfikacji rocznej /końcowej/ uzyskał ocenę niedostateczną             z jednych lub dwóch obowiązkowych zajęć edukacyjnych, może zdawać egzamin poprawkowy z tych zajęć. </w:t>
      </w:r>
    </w:p>
    <w:p w:rsidR="003E323B" w:rsidRPr="00CE2DD7" w:rsidRDefault="003E323B" w:rsidP="00FE34CB">
      <w:pPr>
        <w:ind w:left="360"/>
        <w:rPr>
          <w:sz w:val="24"/>
          <w:szCs w:val="24"/>
        </w:rPr>
      </w:pPr>
    </w:p>
    <w:p w:rsidR="003E323B" w:rsidRPr="00CE2DD7" w:rsidRDefault="003E323B" w:rsidP="002A27D2">
      <w:pPr>
        <w:numPr>
          <w:ilvl w:val="0"/>
          <w:numId w:val="42"/>
        </w:numPr>
        <w:overflowPunct/>
        <w:autoSpaceDE/>
        <w:autoSpaceDN/>
        <w:adjustRightInd/>
        <w:textAlignment w:val="auto"/>
        <w:rPr>
          <w:sz w:val="24"/>
          <w:szCs w:val="24"/>
        </w:rPr>
      </w:pPr>
      <w:r w:rsidRPr="00CE2DD7">
        <w:rPr>
          <w:sz w:val="24"/>
          <w:szCs w:val="24"/>
        </w:rPr>
        <w:t>Termin egzaminu poprawkowego wyznacza Dyrektor Gimnazjum w ostatnim tygodniu ferii letnich.</w:t>
      </w:r>
    </w:p>
    <w:p w:rsidR="003E323B" w:rsidRPr="00CE2DD7" w:rsidRDefault="003E323B" w:rsidP="00FE34CB">
      <w:pPr>
        <w:rPr>
          <w:sz w:val="24"/>
          <w:szCs w:val="24"/>
        </w:rPr>
      </w:pPr>
    </w:p>
    <w:p w:rsidR="003E323B" w:rsidRPr="00CE2DD7" w:rsidRDefault="003E323B" w:rsidP="002A27D2">
      <w:pPr>
        <w:numPr>
          <w:ilvl w:val="0"/>
          <w:numId w:val="42"/>
        </w:numPr>
        <w:overflowPunct/>
        <w:autoSpaceDE/>
        <w:autoSpaceDN/>
        <w:adjustRightInd/>
        <w:textAlignment w:val="auto"/>
        <w:rPr>
          <w:sz w:val="24"/>
          <w:szCs w:val="24"/>
        </w:rPr>
      </w:pPr>
      <w:r w:rsidRPr="00CE2DD7">
        <w:rPr>
          <w:sz w:val="24"/>
          <w:szCs w:val="24"/>
        </w:rPr>
        <w:t xml:space="preserve">Egzamin poprawkowy przeprowadza Komisja powołana przez Dyrektora Gimnazjum. </w:t>
      </w:r>
    </w:p>
    <w:p w:rsidR="003E323B" w:rsidRPr="00CE2DD7" w:rsidRDefault="003E323B" w:rsidP="00FE34CB">
      <w:pPr>
        <w:ind w:left="360"/>
        <w:rPr>
          <w:sz w:val="24"/>
          <w:szCs w:val="24"/>
        </w:rPr>
      </w:pPr>
      <w:r>
        <w:rPr>
          <w:sz w:val="24"/>
          <w:szCs w:val="24"/>
        </w:rPr>
        <w:t xml:space="preserve"> </w:t>
      </w:r>
      <w:r w:rsidRPr="00CE2DD7">
        <w:rPr>
          <w:sz w:val="24"/>
          <w:szCs w:val="24"/>
        </w:rPr>
        <w:t>W skład Komisji wchodzą:</w:t>
      </w:r>
    </w:p>
    <w:p w:rsidR="003E323B" w:rsidRPr="00CE2DD7" w:rsidRDefault="003E323B" w:rsidP="00FE34CB">
      <w:pPr>
        <w:ind w:left="360"/>
        <w:rPr>
          <w:sz w:val="24"/>
          <w:szCs w:val="24"/>
        </w:rPr>
      </w:pPr>
      <w:r w:rsidRPr="00CE2DD7">
        <w:rPr>
          <w:sz w:val="24"/>
          <w:szCs w:val="24"/>
        </w:rPr>
        <w:tab/>
        <w:t>1) Dyrektor Gimnazjum - jako przewodniczący Komisji,</w:t>
      </w:r>
    </w:p>
    <w:p w:rsidR="003E323B" w:rsidRPr="00CE2DD7" w:rsidRDefault="003E323B" w:rsidP="00FE34CB">
      <w:pPr>
        <w:ind w:left="360"/>
        <w:rPr>
          <w:sz w:val="24"/>
          <w:szCs w:val="24"/>
        </w:rPr>
      </w:pPr>
      <w:r w:rsidRPr="00CE2DD7">
        <w:rPr>
          <w:sz w:val="24"/>
          <w:szCs w:val="24"/>
        </w:rPr>
        <w:tab/>
        <w:t>2) nauczyciel prowadzący dane zajęcia edukacyjne – jako egzaminujący,</w:t>
      </w:r>
    </w:p>
    <w:p w:rsidR="003E323B" w:rsidRPr="00CE2DD7" w:rsidRDefault="003E323B" w:rsidP="00FE34CB">
      <w:pPr>
        <w:ind w:left="360"/>
        <w:rPr>
          <w:sz w:val="24"/>
          <w:szCs w:val="24"/>
        </w:rPr>
      </w:pPr>
      <w:r w:rsidRPr="00CE2DD7">
        <w:rPr>
          <w:sz w:val="24"/>
          <w:szCs w:val="24"/>
        </w:rPr>
        <w:tab/>
        <w:t xml:space="preserve">3) nauczyciel prowadzący takie same zajęcia lub pokrewne zajęcia edukacyjne – jako   </w:t>
      </w:r>
    </w:p>
    <w:p w:rsidR="003E323B" w:rsidRPr="00CE2DD7" w:rsidRDefault="003E323B" w:rsidP="00FE34CB">
      <w:pPr>
        <w:ind w:left="360"/>
        <w:rPr>
          <w:sz w:val="24"/>
          <w:szCs w:val="24"/>
        </w:rPr>
      </w:pPr>
      <w:r>
        <w:rPr>
          <w:sz w:val="24"/>
          <w:szCs w:val="24"/>
        </w:rPr>
        <w:t xml:space="preserve">     </w:t>
      </w:r>
      <w:r w:rsidRPr="00CE2DD7">
        <w:rPr>
          <w:sz w:val="24"/>
          <w:szCs w:val="24"/>
        </w:rPr>
        <w:t>członek Komisji.</w:t>
      </w:r>
    </w:p>
    <w:p w:rsidR="003E323B" w:rsidRPr="00CE2DD7" w:rsidRDefault="003E323B" w:rsidP="00FE34CB">
      <w:pPr>
        <w:ind w:left="360"/>
        <w:rPr>
          <w:sz w:val="24"/>
          <w:szCs w:val="24"/>
        </w:rPr>
      </w:pPr>
    </w:p>
    <w:p w:rsidR="003E323B" w:rsidRPr="00CE2DD7" w:rsidRDefault="003E323B" w:rsidP="002A27D2">
      <w:pPr>
        <w:pStyle w:val="BodyTextIndent2"/>
        <w:numPr>
          <w:ilvl w:val="0"/>
          <w:numId w:val="42"/>
        </w:numPr>
        <w:overflowPunct/>
        <w:autoSpaceDE/>
        <w:autoSpaceDN/>
        <w:adjustRightInd/>
        <w:textAlignment w:val="auto"/>
        <w:rPr>
          <w:sz w:val="24"/>
          <w:szCs w:val="24"/>
        </w:rPr>
      </w:pPr>
      <w:r w:rsidRPr="00CE2DD7">
        <w:rPr>
          <w:sz w:val="24"/>
          <w:szCs w:val="24"/>
        </w:rPr>
        <w:t xml:space="preserve">Egzamin poprawkowy składa się z części pisemnej oraz ustnej z wyjątkiem egzaminu              z plastyki, muzyki, zajęć artystycznych, zajęć technicznych, informatyki i wychowania fizycznego, z których egzamin ma przede wszystkim formę zadań/ ćwiczeń praktycznych. </w:t>
      </w:r>
    </w:p>
    <w:p w:rsidR="003E323B" w:rsidRPr="00CE2DD7" w:rsidRDefault="003E323B" w:rsidP="00FE34CB">
      <w:pPr>
        <w:pStyle w:val="BodyTextIndent2"/>
        <w:rPr>
          <w:sz w:val="24"/>
          <w:szCs w:val="24"/>
        </w:rPr>
      </w:pPr>
    </w:p>
    <w:p w:rsidR="003E323B" w:rsidRPr="00CE2DD7" w:rsidRDefault="003E323B" w:rsidP="002A27D2">
      <w:pPr>
        <w:numPr>
          <w:ilvl w:val="0"/>
          <w:numId w:val="42"/>
        </w:numPr>
        <w:overflowPunct/>
        <w:autoSpaceDE/>
        <w:autoSpaceDN/>
        <w:adjustRightInd/>
        <w:textAlignment w:val="auto"/>
        <w:rPr>
          <w:sz w:val="24"/>
          <w:szCs w:val="24"/>
        </w:rPr>
      </w:pPr>
      <w:r w:rsidRPr="00CE2DD7">
        <w:rPr>
          <w:sz w:val="24"/>
          <w:szCs w:val="24"/>
        </w:rPr>
        <w:t>Z przeprowadzonego egzaminu poprawkowego sporządza się protokół zawierający:</w:t>
      </w:r>
    </w:p>
    <w:p w:rsidR="003E323B" w:rsidRPr="00CE2DD7" w:rsidRDefault="003E323B" w:rsidP="00E019B7">
      <w:pPr>
        <w:ind w:left="0" w:firstLine="0"/>
        <w:rPr>
          <w:sz w:val="24"/>
          <w:szCs w:val="24"/>
        </w:rPr>
      </w:pPr>
      <w:r w:rsidRPr="00CE2DD7">
        <w:rPr>
          <w:sz w:val="24"/>
          <w:szCs w:val="24"/>
        </w:rPr>
        <w:t xml:space="preserve">     1) skład Komisji, </w:t>
      </w:r>
    </w:p>
    <w:p w:rsidR="003E323B" w:rsidRPr="00CE2DD7" w:rsidRDefault="003E323B" w:rsidP="00E019B7">
      <w:pPr>
        <w:ind w:left="0" w:firstLine="0"/>
        <w:rPr>
          <w:sz w:val="24"/>
          <w:szCs w:val="24"/>
        </w:rPr>
      </w:pPr>
      <w:r w:rsidRPr="00CE2DD7">
        <w:rPr>
          <w:sz w:val="24"/>
          <w:szCs w:val="24"/>
        </w:rPr>
        <w:t xml:space="preserve">     2) termin egzaminu, </w:t>
      </w:r>
    </w:p>
    <w:p w:rsidR="003E323B" w:rsidRPr="00CE2DD7" w:rsidRDefault="003E323B" w:rsidP="00E019B7">
      <w:pPr>
        <w:ind w:left="0" w:firstLine="0"/>
        <w:rPr>
          <w:sz w:val="24"/>
          <w:szCs w:val="24"/>
        </w:rPr>
      </w:pPr>
      <w:r w:rsidRPr="00CE2DD7">
        <w:rPr>
          <w:sz w:val="24"/>
          <w:szCs w:val="24"/>
        </w:rPr>
        <w:t xml:space="preserve">     3) pytania egzaminacyjne,</w:t>
      </w:r>
    </w:p>
    <w:p w:rsidR="003E323B" w:rsidRPr="00CE2DD7" w:rsidRDefault="003E323B" w:rsidP="00E019B7">
      <w:pPr>
        <w:ind w:left="0" w:firstLine="0"/>
        <w:rPr>
          <w:sz w:val="24"/>
          <w:szCs w:val="24"/>
        </w:rPr>
      </w:pPr>
      <w:r w:rsidRPr="00CE2DD7">
        <w:rPr>
          <w:sz w:val="24"/>
          <w:szCs w:val="24"/>
        </w:rPr>
        <w:t xml:space="preserve">     4) ocenę ustaloną przez Komisję.</w:t>
      </w:r>
    </w:p>
    <w:p w:rsidR="003E323B" w:rsidRPr="00CE2DD7" w:rsidRDefault="003E323B" w:rsidP="002F6846">
      <w:pPr>
        <w:pStyle w:val="ListParagraph"/>
        <w:ind w:left="426" w:hanging="426"/>
        <w:rPr>
          <w:sz w:val="24"/>
          <w:szCs w:val="24"/>
        </w:rPr>
      </w:pPr>
      <w:r>
        <w:rPr>
          <w:sz w:val="24"/>
          <w:szCs w:val="24"/>
        </w:rPr>
        <w:t xml:space="preserve">     </w:t>
      </w:r>
      <w:r w:rsidRPr="00CE2DD7">
        <w:rPr>
          <w:sz w:val="24"/>
          <w:szCs w:val="24"/>
        </w:rPr>
        <w:t>Do protokołu dołącza się pisemne prace ucznia i</w:t>
      </w:r>
      <w:r>
        <w:rPr>
          <w:sz w:val="24"/>
          <w:szCs w:val="24"/>
        </w:rPr>
        <w:t xml:space="preserve"> zwięzłą informację o ustnych </w:t>
      </w:r>
      <w:r w:rsidRPr="00CE2DD7">
        <w:rPr>
          <w:sz w:val="24"/>
          <w:szCs w:val="24"/>
        </w:rPr>
        <w:t>odpowiedziach ucznia.</w:t>
      </w:r>
    </w:p>
    <w:p w:rsidR="003E323B" w:rsidRPr="00CE2DD7" w:rsidRDefault="003E323B" w:rsidP="00FE34CB">
      <w:pPr>
        <w:pStyle w:val="ListParagraph"/>
        <w:ind w:left="426"/>
        <w:rPr>
          <w:sz w:val="24"/>
          <w:szCs w:val="24"/>
        </w:rPr>
      </w:pPr>
    </w:p>
    <w:p w:rsidR="003E323B" w:rsidRPr="00CE2DD7" w:rsidRDefault="003E323B" w:rsidP="002A27D2">
      <w:pPr>
        <w:pStyle w:val="ListParagraph"/>
        <w:numPr>
          <w:ilvl w:val="0"/>
          <w:numId w:val="42"/>
        </w:numPr>
        <w:overflowPunct/>
        <w:autoSpaceDE/>
        <w:autoSpaceDN/>
        <w:adjustRightInd/>
        <w:textAlignment w:val="auto"/>
        <w:rPr>
          <w:sz w:val="24"/>
          <w:szCs w:val="24"/>
        </w:rPr>
      </w:pPr>
      <w:r w:rsidRPr="00CE2DD7">
        <w:rPr>
          <w:sz w:val="24"/>
          <w:szCs w:val="24"/>
        </w:rPr>
        <w:t>Protokół stanowi załącznik do arkusza ocen ucznia.</w:t>
      </w:r>
    </w:p>
    <w:p w:rsidR="003E323B" w:rsidRPr="00CE2DD7" w:rsidRDefault="003E323B" w:rsidP="00FE34CB">
      <w:pPr>
        <w:pStyle w:val="ListParagraph"/>
        <w:ind w:left="360"/>
        <w:rPr>
          <w:sz w:val="24"/>
          <w:szCs w:val="24"/>
        </w:rPr>
      </w:pPr>
    </w:p>
    <w:p w:rsidR="003E323B" w:rsidRPr="00CE2DD7" w:rsidRDefault="003E323B" w:rsidP="002A27D2">
      <w:pPr>
        <w:pStyle w:val="ListParagraph"/>
        <w:numPr>
          <w:ilvl w:val="0"/>
          <w:numId w:val="42"/>
        </w:numPr>
        <w:overflowPunct/>
        <w:autoSpaceDE/>
        <w:autoSpaceDN/>
        <w:adjustRightInd/>
        <w:textAlignment w:val="auto"/>
        <w:rPr>
          <w:sz w:val="24"/>
          <w:szCs w:val="24"/>
        </w:rPr>
      </w:pPr>
      <w:r w:rsidRPr="00CE2DD7">
        <w:rPr>
          <w:sz w:val="24"/>
          <w:szCs w:val="24"/>
        </w:rPr>
        <w:t xml:space="preserve">Uczeń, który z przyczyn usprawiedliwionych nie przystąpił do egzaminu poprawkowego w wyznaczonym terminie, może przystąpić do niego dodatkowym terminie, wyznaczonym przez Dyrektora Gimnazjum, nie później jednak niż do końca września. </w:t>
      </w:r>
    </w:p>
    <w:p w:rsidR="003E323B" w:rsidRPr="00CE2DD7" w:rsidRDefault="003E323B" w:rsidP="00FE34CB">
      <w:pPr>
        <w:pStyle w:val="ListParagraph"/>
        <w:ind w:left="0"/>
        <w:rPr>
          <w:sz w:val="24"/>
          <w:szCs w:val="24"/>
        </w:rPr>
      </w:pPr>
    </w:p>
    <w:p w:rsidR="003E323B" w:rsidRPr="00CE2DD7" w:rsidRDefault="003E323B" w:rsidP="002A27D2">
      <w:pPr>
        <w:numPr>
          <w:ilvl w:val="0"/>
          <w:numId w:val="42"/>
        </w:numPr>
        <w:overflowPunct/>
        <w:autoSpaceDE/>
        <w:autoSpaceDN/>
        <w:adjustRightInd/>
        <w:textAlignment w:val="auto"/>
        <w:rPr>
          <w:sz w:val="24"/>
          <w:szCs w:val="24"/>
        </w:rPr>
      </w:pPr>
      <w:r w:rsidRPr="00CE2DD7">
        <w:rPr>
          <w:sz w:val="24"/>
          <w:szCs w:val="24"/>
        </w:rPr>
        <w:t>Uczeń, który nie zdał egzaminu poprawkowego, nie otrzymuje promocji i powtarza klasę z zastrzeżeniem pkt. 9</w:t>
      </w:r>
    </w:p>
    <w:p w:rsidR="003E323B" w:rsidRPr="00CE2DD7" w:rsidRDefault="003E323B" w:rsidP="00FE34CB">
      <w:pPr>
        <w:rPr>
          <w:sz w:val="24"/>
          <w:szCs w:val="24"/>
        </w:rPr>
      </w:pPr>
    </w:p>
    <w:p w:rsidR="003E323B" w:rsidRPr="00CE2DD7" w:rsidRDefault="003E323B" w:rsidP="002A27D2">
      <w:pPr>
        <w:numPr>
          <w:ilvl w:val="0"/>
          <w:numId w:val="42"/>
        </w:numPr>
        <w:overflowPunct/>
        <w:autoSpaceDE/>
        <w:autoSpaceDN/>
        <w:adjustRightInd/>
        <w:textAlignment w:val="auto"/>
        <w:rPr>
          <w:sz w:val="24"/>
          <w:szCs w:val="24"/>
        </w:rPr>
      </w:pPr>
      <w:r w:rsidRPr="00CE2DD7">
        <w:rPr>
          <w:sz w:val="24"/>
          <w:szCs w:val="24"/>
        </w:rPr>
        <w:t xml:space="preserve">Uwzględniając możliwości edukacyjne ucznia Rada Pedagogiczna może jeden raz </w:t>
      </w:r>
      <w:r w:rsidRPr="00CE2DD7">
        <w:rPr>
          <w:sz w:val="24"/>
          <w:szCs w:val="24"/>
        </w:rPr>
        <w:br/>
        <w:t xml:space="preserve">w ciągu nauki w Gimnazjum promować ucznia, który nie zdał egzaminu poprawkowego </w:t>
      </w:r>
      <w:r w:rsidRPr="00CE2DD7">
        <w:rPr>
          <w:sz w:val="24"/>
          <w:szCs w:val="24"/>
        </w:rPr>
        <w:br/>
        <w:t>z jednych obowiązkowych zajęć edukacyjnych, pod warunkiem, że te obowiązkowe zajęcia edukacyjne realizowane są w klasie programowo wyższej.</w:t>
      </w:r>
    </w:p>
    <w:p w:rsidR="003E323B" w:rsidRDefault="003E323B" w:rsidP="00FE34CB">
      <w:pPr>
        <w:rPr>
          <w:sz w:val="24"/>
          <w:szCs w:val="24"/>
        </w:rPr>
      </w:pPr>
    </w:p>
    <w:p w:rsidR="003E323B" w:rsidRPr="00CE2DD7" w:rsidRDefault="003E323B" w:rsidP="00FE34CB">
      <w:pPr>
        <w:rPr>
          <w:sz w:val="24"/>
          <w:szCs w:val="24"/>
        </w:rPr>
      </w:pPr>
    </w:p>
    <w:p w:rsidR="003E323B" w:rsidRPr="00CE2DD7" w:rsidRDefault="003E323B" w:rsidP="00FE34CB">
      <w:pPr>
        <w:jc w:val="center"/>
        <w:rPr>
          <w:sz w:val="24"/>
          <w:szCs w:val="24"/>
        </w:rPr>
      </w:pPr>
      <w:r w:rsidRPr="00CE2DD7">
        <w:rPr>
          <w:sz w:val="24"/>
          <w:szCs w:val="24"/>
        </w:rPr>
        <w:t>§ 5ał</w:t>
      </w:r>
    </w:p>
    <w:p w:rsidR="003E323B" w:rsidRPr="00CE2DD7" w:rsidRDefault="003E323B" w:rsidP="00FE34CB">
      <w:pPr>
        <w:rPr>
          <w:b/>
          <w:bCs/>
          <w:sz w:val="24"/>
          <w:szCs w:val="24"/>
        </w:rPr>
      </w:pPr>
    </w:p>
    <w:p w:rsidR="003E323B" w:rsidRPr="00CE2DD7" w:rsidRDefault="003E323B" w:rsidP="007D13A1">
      <w:pPr>
        <w:numPr>
          <w:ilvl w:val="0"/>
          <w:numId w:val="43"/>
        </w:numPr>
        <w:tabs>
          <w:tab w:val="clear" w:pos="360"/>
          <w:tab w:val="num" w:pos="284"/>
        </w:tabs>
        <w:overflowPunct/>
        <w:autoSpaceDE/>
        <w:autoSpaceDN/>
        <w:adjustRightInd/>
        <w:ind w:left="284" w:hanging="284"/>
        <w:textAlignment w:val="auto"/>
        <w:rPr>
          <w:sz w:val="24"/>
          <w:szCs w:val="24"/>
        </w:rPr>
      </w:pPr>
      <w:r w:rsidRPr="00CE2DD7">
        <w:rPr>
          <w:sz w:val="24"/>
          <w:szCs w:val="24"/>
        </w:rPr>
        <w:t xml:space="preserve">Uczeń otrzymuje promocję do klasy programowo wyższej, jeżeli w wyniku klasyfikacji rocznej /końcowej/ uzyskał oceny wyższe od oceny niedostatecznej z obowiązkowych zajęć edukacyjnych / z zastrzeżeniem ust.9 § 5al/. Roczna ocena klasyfikacyjna </w:t>
      </w:r>
      <w:r w:rsidRPr="00CE2DD7">
        <w:rPr>
          <w:sz w:val="24"/>
          <w:szCs w:val="24"/>
        </w:rPr>
        <w:br/>
        <w:t>z dodatkowych zajęć edukacyjnych nie ma wpływu na promocję do klasy programowo wyższej ani na ukończenie Gimnazjum.</w:t>
      </w:r>
    </w:p>
    <w:p w:rsidR="003E323B" w:rsidRPr="00CE2DD7" w:rsidRDefault="003E323B" w:rsidP="00FE34CB">
      <w:pPr>
        <w:ind w:left="360"/>
        <w:rPr>
          <w:sz w:val="24"/>
          <w:szCs w:val="24"/>
        </w:rPr>
      </w:pPr>
    </w:p>
    <w:p w:rsidR="003E323B" w:rsidRPr="00CE2DD7" w:rsidRDefault="003E323B" w:rsidP="00826513">
      <w:pPr>
        <w:ind w:left="567" w:hanging="283"/>
        <w:rPr>
          <w:sz w:val="24"/>
          <w:szCs w:val="24"/>
        </w:rPr>
      </w:pPr>
      <w:r w:rsidRPr="00CE2DD7">
        <w:rPr>
          <w:sz w:val="24"/>
          <w:szCs w:val="24"/>
        </w:rPr>
        <w:t>1a) Uczniowi, który uczęszczał na dodatkowe zajęcia edukacyjne lub religię albo etykę, do średniej ocen wlicza się także roczne oceny uzyskane z tych zajęć.</w:t>
      </w:r>
    </w:p>
    <w:p w:rsidR="003E323B" w:rsidRPr="00CE2DD7" w:rsidRDefault="003E323B" w:rsidP="00FE34CB">
      <w:pPr>
        <w:rPr>
          <w:sz w:val="24"/>
          <w:szCs w:val="24"/>
        </w:rPr>
      </w:pPr>
    </w:p>
    <w:p w:rsidR="003E323B" w:rsidRPr="00CE2DD7" w:rsidRDefault="003E323B" w:rsidP="007D13A1">
      <w:pPr>
        <w:numPr>
          <w:ilvl w:val="0"/>
          <w:numId w:val="43"/>
        </w:numPr>
        <w:tabs>
          <w:tab w:val="clear" w:pos="360"/>
          <w:tab w:val="num" w:pos="284"/>
        </w:tabs>
        <w:overflowPunct/>
        <w:autoSpaceDE/>
        <w:autoSpaceDN/>
        <w:adjustRightInd/>
        <w:ind w:left="284" w:hanging="284"/>
        <w:textAlignment w:val="auto"/>
        <w:rPr>
          <w:sz w:val="24"/>
          <w:szCs w:val="24"/>
        </w:rPr>
      </w:pPr>
      <w:r w:rsidRPr="00CE2DD7">
        <w:rPr>
          <w:sz w:val="24"/>
          <w:szCs w:val="24"/>
        </w:rPr>
        <w:t>Uczeń kończy Gimnazjum:</w:t>
      </w:r>
    </w:p>
    <w:p w:rsidR="003E323B" w:rsidRPr="00CE2DD7" w:rsidRDefault="003E323B" w:rsidP="002F6846">
      <w:pPr>
        <w:ind w:hanging="141"/>
        <w:rPr>
          <w:sz w:val="24"/>
          <w:szCs w:val="24"/>
        </w:rPr>
      </w:pPr>
      <w:r w:rsidRPr="00CE2DD7">
        <w:rPr>
          <w:sz w:val="24"/>
          <w:szCs w:val="24"/>
        </w:rPr>
        <w:t>1)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4/.</w:t>
      </w:r>
    </w:p>
    <w:p w:rsidR="003E323B" w:rsidRPr="00CE2DD7" w:rsidRDefault="003E323B" w:rsidP="002F6846">
      <w:pPr>
        <w:ind w:left="0" w:firstLine="284"/>
        <w:rPr>
          <w:sz w:val="24"/>
          <w:szCs w:val="24"/>
        </w:rPr>
      </w:pPr>
      <w:r w:rsidRPr="00CE2DD7">
        <w:rPr>
          <w:sz w:val="24"/>
          <w:szCs w:val="24"/>
        </w:rPr>
        <w:t>2)  jeżeli ponadto przystąpił do egzaminu gimnazjalnego.</w:t>
      </w:r>
    </w:p>
    <w:p w:rsidR="003E323B" w:rsidRPr="00CE2DD7" w:rsidRDefault="003E323B" w:rsidP="00FE34CB">
      <w:pPr>
        <w:pStyle w:val="ListParagraph"/>
        <w:ind w:left="567"/>
        <w:rPr>
          <w:sz w:val="24"/>
          <w:szCs w:val="24"/>
        </w:rPr>
      </w:pPr>
    </w:p>
    <w:p w:rsidR="003E323B" w:rsidRPr="00CE2DD7" w:rsidRDefault="003E323B" w:rsidP="002A27D2">
      <w:pPr>
        <w:numPr>
          <w:ilvl w:val="0"/>
          <w:numId w:val="42"/>
        </w:numPr>
        <w:overflowPunct/>
        <w:autoSpaceDE/>
        <w:autoSpaceDN/>
        <w:adjustRightInd/>
        <w:textAlignment w:val="auto"/>
        <w:rPr>
          <w:sz w:val="24"/>
          <w:szCs w:val="24"/>
        </w:rPr>
      </w:pPr>
      <w:r w:rsidRPr="00CE2DD7">
        <w:rPr>
          <w:sz w:val="24"/>
          <w:szCs w:val="24"/>
        </w:rPr>
        <w:t xml:space="preserve">Uczeń otrzymuje promocję /kończy Gimnazjum/ z wyróżnieniem, jeżeli uzyska w wyniku rocznej /końcowej/ klasyfikacji średnią stopni ze wszystkich przedmiotów obowiązkowych oraz dodatkowych, na które uczęszczał, co najmniej 4,75 oraz co najmniej bardzo dobrą  ocenę z zachowania. </w:t>
      </w:r>
    </w:p>
    <w:p w:rsidR="003E323B" w:rsidRPr="00CE2DD7" w:rsidRDefault="003E323B" w:rsidP="00FE34CB">
      <w:pPr>
        <w:ind w:left="360"/>
        <w:rPr>
          <w:sz w:val="24"/>
          <w:szCs w:val="24"/>
        </w:rPr>
      </w:pPr>
      <w:r w:rsidRPr="00CE2DD7">
        <w:rPr>
          <w:sz w:val="24"/>
          <w:szCs w:val="24"/>
        </w:rPr>
        <w:t xml:space="preserve"> Uczeń wyróżniony otrzymuje świadectwo z biało-czerwonym paskiem pionowym.</w:t>
      </w:r>
    </w:p>
    <w:p w:rsidR="003E323B" w:rsidRPr="00CE2DD7" w:rsidRDefault="003E323B" w:rsidP="00FE34CB">
      <w:pPr>
        <w:ind w:left="360"/>
        <w:rPr>
          <w:sz w:val="24"/>
          <w:szCs w:val="24"/>
        </w:rPr>
      </w:pPr>
    </w:p>
    <w:p w:rsidR="003E323B" w:rsidRPr="00B12500" w:rsidRDefault="003E323B" w:rsidP="001901B1">
      <w:pPr>
        <w:pStyle w:val="Default"/>
        <w:tabs>
          <w:tab w:val="left" w:pos="709"/>
        </w:tabs>
        <w:rPr>
          <w:rFonts w:ascii="Times New Roman" w:hAnsi="Times New Roman" w:cs="Times New Roman"/>
          <w:color w:val="auto"/>
        </w:rPr>
      </w:pPr>
      <w:r w:rsidRPr="00CE2DD7">
        <w:rPr>
          <w:rFonts w:ascii="Times New Roman" w:hAnsi="Times New Roman" w:cs="Times New Roman"/>
          <w:color w:val="auto"/>
        </w:rPr>
        <w:t>3a)</w:t>
      </w:r>
      <w:r>
        <w:rPr>
          <w:rFonts w:ascii="Times New Roman" w:hAnsi="Times New Roman" w:cs="Times New Roman"/>
          <w:color w:val="auto"/>
        </w:rPr>
        <w:t xml:space="preserve"> o </w:t>
      </w:r>
      <w:r w:rsidRPr="00CE2DD7">
        <w:rPr>
          <w:rFonts w:ascii="Times New Roman" w:hAnsi="Times New Roman" w:cs="Times New Roman"/>
          <w:color w:val="auto"/>
        </w:rPr>
        <w:t xml:space="preserve">promowaniu do klasy programowo wyższej ucznia posiadającego orzeczenie </w:t>
      </w:r>
      <w:r w:rsidRPr="00CE2DD7">
        <w:rPr>
          <w:rFonts w:ascii="Times New Roman" w:hAnsi="Times New Roman" w:cs="Times New Roman"/>
          <w:color w:val="auto"/>
        </w:rPr>
        <w:br/>
        <w:t xml:space="preserve">o potrzebie kształcenia specjalnego wydane ze względu na niepełnosprawność intelektualną  w  stopniu umiarkowanym lub znacznym </w:t>
      </w:r>
      <w:r w:rsidRPr="00B12500">
        <w:rPr>
          <w:rFonts w:ascii="Times New Roman" w:hAnsi="Times New Roman" w:cs="Times New Roman"/>
          <w:color w:val="auto"/>
        </w:rPr>
        <w:t>postanawia Rada Pedagogiczna, uwzględniając ustalenia zawarte w indywidualnym programie edukacyjno-terapeutycznym.</w:t>
      </w:r>
    </w:p>
    <w:p w:rsidR="003E323B" w:rsidRPr="00CE2DD7" w:rsidRDefault="003E323B" w:rsidP="00FE34CB">
      <w:pPr>
        <w:pStyle w:val="Default"/>
        <w:ind w:left="360" w:firstLine="45"/>
        <w:rPr>
          <w:rFonts w:ascii="Times New Roman" w:hAnsi="Times New Roman" w:cs="Times New Roman"/>
          <w:color w:val="auto"/>
        </w:rPr>
      </w:pPr>
    </w:p>
    <w:p w:rsidR="003E323B" w:rsidRPr="00CE2DD7" w:rsidRDefault="003E323B" w:rsidP="002A27D2">
      <w:pPr>
        <w:pStyle w:val="Default"/>
        <w:numPr>
          <w:ilvl w:val="0"/>
          <w:numId w:val="42"/>
        </w:numPr>
        <w:rPr>
          <w:rFonts w:ascii="Times New Roman" w:hAnsi="Times New Roman" w:cs="Times New Roman"/>
          <w:color w:val="auto"/>
        </w:rPr>
      </w:pPr>
      <w:r w:rsidRPr="00CE2DD7">
        <w:rPr>
          <w:rFonts w:ascii="Times New Roman" w:hAnsi="Times New Roman" w:cs="Times New Roman"/>
          <w:color w:val="auto"/>
        </w:rPr>
        <w:t xml:space="preserve">O ukończeniu Gimnazjum  przez ucznia posiadającego orzeczenie o potrzebie kształcenia specjalnego wydane ze względu na niepełnosprawność intelektualną w stopniu umiarkowanym lub znacznym </w:t>
      </w:r>
      <w:r w:rsidRPr="00B12500">
        <w:rPr>
          <w:rFonts w:ascii="Times New Roman" w:hAnsi="Times New Roman" w:cs="Times New Roman"/>
          <w:color w:val="auto"/>
        </w:rPr>
        <w:t>postanawia Rada Pedagogiczna, uwzględniając ustalenia zawarte w indywidualnym programie edukacyjno-terapeutycznym</w:t>
      </w:r>
      <w:r w:rsidRPr="00CE2DD7">
        <w:rPr>
          <w:rFonts w:ascii="Times New Roman" w:hAnsi="Times New Roman" w:cs="Times New Roman"/>
          <w:color w:val="auto"/>
        </w:rPr>
        <w:t>.</w:t>
      </w:r>
    </w:p>
    <w:p w:rsidR="003E323B" w:rsidRPr="00CE2DD7" w:rsidRDefault="003E323B" w:rsidP="00FE34CB">
      <w:pPr>
        <w:pStyle w:val="Default"/>
        <w:ind w:left="360"/>
        <w:rPr>
          <w:rFonts w:ascii="Times New Roman" w:hAnsi="Times New Roman" w:cs="Times New Roman"/>
          <w:color w:val="auto"/>
        </w:rPr>
      </w:pPr>
    </w:p>
    <w:p w:rsidR="003E323B" w:rsidRPr="00CE2DD7" w:rsidRDefault="003E323B" w:rsidP="002A27D2">
      <w:pPr>
        <w:pStyle w:val="ListParagraph"/>
        <w:numPr>
          <w:ilvl w:val="0"/>
          <w:numId w:val="42"/>
        </w:numPr>
        <w:overflowPunct/>
        <w:autoSpaceDE/>
        <w:autoSpaceDN/>
        <w:adjustRightInd/>
        <w:textAlignment w:val="auto"/>
        <w:rPr>
          <w:sz w:val="24"/>
          <w:szCs w:val="24"/>
        </w:rPr>
      </w:pPr>
      <w:r w:rsidRPr="00CE2DD7">
        <w:rPr>
          <w:sz w:val="24"/>
          <w:szCs w:val="24"/>
        </w:rPr>
        <w:t xml:space="preserve">Laureaci konkursów przedmiotowych o zasięgu wojewódzkim oraz laureaci i finaliści olimpiad przedmiotowych otrzymują z danych zajęć edukacyjnych celującą roczną ocenę klasyfikacyjną. Uczeń, który tytuł laureata konkursu przedmiotowego bądź laureata lub finalisty olimpiady przedmiotowej uzyskał po ustaleniu albo uzyskaniu rocznej oceny klasyfikacyjnej z zajęć edukacyjnych, otrzymuje z tych zajęć edukacyjnych celującą końcową ocenę klasyfikacyjną. </w:t>
      </w:r>
    </w:p>
    <w:p w:rsidR="003E323B" w:rsidRPr="00CE2DD7" w:rsidRDefault="003E323B" w:rsidP="00FE34CB">
      <w:pPr>
        <w:pStyle w:val="ListParagraph"/>
        <w:ind w:left="0"/>
        <w:rPr>
          <w:sz w:val="24"/>
          <w:szCs w:val="24"/>
        </w:rPr>
      </w:pPr>
    </w:p>
    <w:p w:rsidR="003E323B" w:rsidRPr="00CE2DD7" w:rsidRDefault="003E323B" w:rsidP="002A27D2">
      <w:pPr>
        <w:pStyle w:val="ListParagraph"/>
        <w:numPr>
          <w:ilvl w:val="0"/>
          <w:numId w:val="42"/>
        </w:numPr>
        <w:overflowPunct/>
        <w:autoSpaceDE/>
        <w:autoSpaceDN/>
        <w:adjustRightInd/>
        <w:textAlignment w:val="auto"/>
        <w:rPr>
          <w:sz w:val="24"/>
          <w:szCs w:val="24"/>
        </w:rPr>
      </w:pPr>
      <w:r w:rsidRPr="00CE2DD7">
        <w:rPr>
          <w:sz w:val="24"/>
          <w:szCs w:val="24"/>
        </w:rPr>
        <w:t>Uczeń, który nie spełnił warunków określonych w ust. 1, nie otrzymuje promocji do klasy programowo wyższej i powtarza klasę.</w:t>
      </w:r>
    </w:p>
    <w:p w:rsidR="003E323B" w:rsidRPr="00CE2DD7" w:rsidRDefault="003E323B" w:rsidP="00FE34CB">
      <w:pPr>
        <w:pStyle w:val="ListParagraph"/>
        <w:rPr>
          <w:sz w:val="24"/>
          <w:szCs w:val="24"/>
        </w:rPr>
      </w:pPr>
    </w:p>
    <w:p w:rsidR="003E323B" w:rsidRPr="00B12500" w:rsidRDefault="003E323B" w:rsidP="002A27D2">
      <w:pPr>
        <w:pStyle w:val="ListParagraph"/>
        <w:numPr>
          <w:ilvl w:val="0"/>
          <w:numId w:val="42"/>
        </w:numPr>
        <w:overflowPunct/>
        <w:autoSpaceDE/>
        <w:autoSpaceDN/>
        <w:adjustRightInd/>
        <w:textAlignment w:val="auto"/>
        <w:rPr>
          <w:sz w:val="24"/>
          <w:szCs w:val="24"/>
        </w:rPr>
      </w:pPr>
      <w:r>
        <w:rPr>
          <w:sz w:val="24"/>
          <w:szCs w:val="24"/>
        </w:rPr>
        <w:t>uchylony</w:t>
      </w:r>
    </w:p>
    <w:p w:rsidR="003E323B" w:rsidRPr="00B12500" w:rsidRDefault="003E323B" w:rsidP="00FE34CB">
      <w:pPr>
        <w:pStyle w:val="ListParagraph"/>
        <w:ind w:left="0"/>
        <w:rPr>
          <w:sz w:val="24"/>
          <w:szCs w:val="24"/>
        </w:rPr>
      </w:pPr>
    </w:p>
    <w:p w:rsidR="003E323B" w:rsidRPr="00B12500" w:rsidRDefault="003E323B" w:rsidP="002A27D2">
      <w:pPr>
        <w:pStyle w:val="ListParagraph"/>
        <w:numPr>
          <w:ilvl w:val="0"/>
          <w:numId w:val="42"/>
        </w:numPr>
        <w:overflowPunct/>
        <w:autoSpaceDE/>
        <w:autoSpaceDN/>
        <w:adjustRightInd/>
        <w:textAlignment w:val="auto"/>
        <w:rPr>
          <w:sz w:val="24"/>
          <w:szCs w:val="24"/>
        </w:rPr>
      </w:pPr>
      <w:r>
        <w:rPr>
          <w:sz w:val="24"/>
          <w:szCs w:val="24"/>
        </w:rPr>
        <w:t>uchylony</w:t>
      </w:r>
    </w:p>
    <w:p w:rsidR="003E323B" w:rsidRPr="00CE2DD7" w:rsidRDefault="003E323B" w:rsidP="00FE34CB">
      <w:pPr>
        <w:pStyle w:val="ListParagraph"/>
        <w:ind w:left="360"/>
        <w:rPr>
          <w:sz w:val="24"/>
          <w:szCs w:val="24"/>
        </w:rPr>
      </w:pPr>
    </w:p>
    <w:p w:rsidR="003E323B" w:rsidRPr="00CE2DD7" w:rsidRDefault="003E323B" w:rsidP="00FE34CB">
      <w:pPr>
        <w:pStyle w:val="ListParagraph"/>
        <w:ind w:left="360"/>
        <w:jc w:val="center"/>
        <w:rPr>
          <w:sz w:val="24"/>
          <w:szCs w:val="24"/>
        </w:rPr>
      </w:pPr>
      <w:r w:rsidRPr="00CE2DD7">
        <w:rPr>
          <w:sz w:val="24"/>
          <w:szCs w:val="24"/>
        </w:rPr>
        <w:t>§ 5am</w:t>
      </w:r>
    </w:p>
    <w:p w:rsidR="003E323B" w:rsidRPr="00CE2DD7" w:rsidRDefault="003E323B" w:rsidP="00FE34CB">
      <w:pPr>
        <w:pStyle w:val="ListParagraph"/>
        <w:ind w:left="360"/>
        <w:rPr>
          <w:sz w:val="24"/>
          <w:szCs w:val="24"/>
        </w:rPr>
      </w:pPr>
    </w:p>
    <w:p w:rsidR="003E323B" w:rsidRPr="00CE2DD7" w:rsidRDefault="003E323B" w:rsidP="007D13A1">
      <w:pPr>
        <w:pStyle w:val="ListParagraph"/>
        <w:numPr>
          <w:ilvl w:val="3"/>
          <w:numId w:val="42"/>
        </w:numPr>
        <w:tabs>
          <w:tab w:val="clear" w:pos="2880"/>
          <w:tab w:val="num" w:pos="284"/>
        </w:tabs>
        <w:overflowPunct/>
        <w:autoSpaceDE/>
        <w:autoSpaceDN/>
        <w:adjustRightInd/>
        <w:ind w:left="284" w:hanging="284"/>
        <w:textAlignment w:val="auto"/>
        <w:rPr>
          <w:sz w:val="24"/>
          <w:szCs w:val="24"/>
        </w:rPr>
      </w:pPr>
      <w:r w:rsidRPr="00CE2DD7">
        <w:rPr>
          <w:sz w:val="24"/>
          <w:szCs w:val="24"/>
        </w:rPr>
        <w:t xml:space="preserve">Uczeń lub jego rodzice mogą zgłosić zastrzeżenia do Dyrektora Gimnazjum, jeżeli uznają, że roczna ocena klasyfikacyjna z zajęć edukacyjnych lub roczna ocena klasyfikacyjna zachowania została ustalona niezgodnie z przepisami prawa dotyczącymi trybu ustalania tej oceny. Zastrzeżenia mogą być zgłoszone w terminie do 2 dni po zakończeniu zajęć dydaktyczno-wychowawczych. </w:t>
      </w:r>
    </w:p>
    <w:p w:rsidR="003E323B" w:rsidRPr="00CE2DD7" w:rsidRDefault="003E323B" w:rsidP="006E58B7">
      <w:pPr>
        <w:pStyle w:val="ListParagraph"/>
        <w:overflowPunct/>
        <w:autoSpaceDE/>
        <w:autoSpaceDN/>
        <w:adjustRightInd/>
        <w:ind w:left="426" w:firstLine="0"/>
        <w:textAlignment w:val="auto"/>
        <w:rPr>
          <w:sz w:val="24"/>
          <w:szCs w:val="24"/>
        </w:rPr>
      </w:pPr>
    </w:p>
    <w:p w:rsidR="003E323B" w:rsidRPr="00CE2DD7" w:rsidRDefault="003E323B" w:rsidP="007D13A1">
      <w:pPr>
        <w:pStyle w:val="ListParagraph"/>
        <w:numPr>
          <w:ilvl w:val="3"/>
          <w:numId w:val="42"/>
        </w:numPr>
        <w:tabs>
          <w:tab w:val="clear" w:pos="2880"/>
          <w:tab w:val="num" w:pos="284"/>
        </w:tabs>
        <w:overflowPunct/>
        <w:autoSpaceDE/>
        <w:autoSpaceDN/>
        <w:adjustRightInd/>
        <w:ind w:left="284" w:hanging="284"/>
        <w:textAlignment w:val="auto"/>
        <w:rPr>
          <w:sz w:val="24"/>
          <w:szCs w:val="24"/>
        </w:rPr>
      </w:pPr>
      <w:r w:rsidRPr="00CE2DD7">
        <w:rPr>
          <w:sz w:val="24"/>
          <w:szCs w:val="24"/>
        </w:rPr>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rsidR="003E323B" w:rsidRPr="00CE2DD7" w:rsidRDefault="003E323B" w:rsidP="006E58B7">
      <w:pPr>
        <w:pStyle w:val="ListParagraph"/>
        <w:ind w:left="426" w:hanging="142"/>
        <w:rPr>
          <w:sz w:val="24"/>
          <w:szCs w:val="24"/>
        </w:rPr>
      </w:pPr>
      <w:r w:rsidRPr="00CE2DD7">
        <w:rPr>
          <w:sz w:val="24"/>
          <w:szCs w:val="24"/>
        </w:rPr>
        <w:t xml:space="preserve">1) w przypadku rocznej oceny klasyfikacyjnej z zajęć edukacyjnych przeprowadza egzamin sprawdzający  wiadomości i umiejętności ucznia, w formie pisemnej i ustnej, oraz ustala roczną ocenę klasyfikacyjną z danych zajęć edukacyjnych; </w:t>
      </w:r>
    </w:p>
    <w:p w:rsidR="003E323B" w:rsidRPr="00CE2DD7" w:rsidRDefault="003E323B" w:rsidP="006E58B7">
      <w:pPr>
        <w:pStyle w:val="ListParagraph"/>
        <w:ind w:left="426" w:hanging="142"/>
        <w:rPr>
          <w:sz w:val="24"/>
          <w:szCs w:val="24"/>
        </w:rPr>
      </w:pPr>
      <w:r w:rsidRPr="00CE2DD7">
        <w:rPr>
          <w:sz w:val="24"/>
          <w:szCs w:val="24"/>
        </w:rPr>
        <w:t xml:space="preserve">2) w przypadku rocznej oceny klasyfikacyjnej zachowania ustala roczną ocenę klasyfikacyjną zachowania w drodze głosowania zwykłą większością głosów; </w:t>
      </w:r>
      <w:r>
        <w:rPr>
          <w:sz w:val="24"/>
          <w:szCs w:val="24"/>
        </w:rPr>
        <w:br/>
      </w:r>
      <w:r w:rsidRPr="00CE2DD7">
        <w:rPr>
          <w:sz w:val="24"/>
          <w:szCs w:val="24"/>
        </w:rPr>
        <w:t xml:space="preserve">w przypadku równej liczby głosów decyduje głos przewodniczącego komisji. </w:t>
      </w:r>
    </w:p>
    <w:p w:rsidR="003E323B" w:rsidRPr="00CE2DD7" w:rsidRDefault="003E323B" w:rsidP="00826513">
      <w:pPr>
        <w:pStyle w:val="ListParagraph"/>
        <w:ind w:left="142" w:hanging="142"/>
        <w:rPr>
          <w:sz w:val="24"/>
          <w:szCs w:val="24"/>
        </w:rPr>
      </w:pPr>
      <w:r w:rsidRPr="00CE2DD7">
        <w:rPr>
          <w:sz w:val="24"/>
          <w:szCs w:val="24"/>
        </w:rPr>
        <w:t xml:space="preserve">      2a) Egzamin sprawdzający wiadomości i umiejętności ucznia z plastyki, muzyki, zajęć        artystycznych, zajęć technicznych, informatyki i wychowania fizycznego ma przede      wszystkim formę zajęć praktycznych. </w:t>
      </w:r>
    </w:p>
    <w:p w:rsidR="003E323B" w:rsidRPr="00CE2DD7" w:rsidRDefault="003E323B" w:rsidP="006E58B7">
      <w:pPr>
        <w:pStyle w:val="ListParagraph"/>
        <w:ind w:left="0" w:firstLine="0"/>
        <w:rPr>
          <w:sz w:val="24"/>
          <w:szCs w:val="24"/>
        </w:rPr>
      </w:pPr>
    </w:p>
    <w:p w:rsidR="003E323B" w:rsidRPr="00CE2DD7" w:rsidRDefault="003E323B" w:rsidP="006E58B7">
      <w:pPr>
        <w:pStyle w:val="ListParagraph"/>
        <w:ind w:left="0" w:firstLine="0"/>
        <w:rPr>
          <w:sz w:val="24"/>
          <w:szCs w:val="24"/>
        </w:rPr>
      </w:pPr>
      <w:r w:rsidRPr="00CE2DD7">
        <w:rPr>
          <w:sz w:val="24"/>
          <w:szCs w:val="24"/>
        </w:rPr>
        <w:t>3. Egzamin sprawdzający, o którym mowa w ust. 2 pkt</w:t>
      </w:r>
      <w:r>
        <w:rPr>
          <w:sz w:val="24"/>
          <w:szCs w:val="24"/>
        </w:rPr>
        <w:t>.</w:t>
      </w:r>
      <w:r w:rsidRPr="00CE2DD7">
        <w:rPr>
          <w:sz w:val="24"/>
          <w:szCs w:val="24"/>
        </w:rPr>
        <w:t xml:space="preserve"> 1, przeprowadza się nie później niż </w:t>
      </w:r>
      <w:r>
        <w:rPr>
          <w:sz w:val="24"/>
          <w:szCs w:val="24"/>
        </w:rPr>
        <w:br/>
        <w:t>   </w:t>
      </w:r>
      <w:r w:rsidRPr="00CE2DD7">
        <w:rPr>
          <w:sz w:val="24"/>
          <w:szCs w:val="24"/>
        </w:rPr>
        <w:t>w terminie 5 dni od dnia zgłoszenia zastrzeżeń, o których mowa w ust. 1. Termin    sprawdzianu uzgadnia się z uczniem i jego rodzicami.</w:t>
      </w:r>
    </w:p>
    <w:p w:rsidR="003E323B" w:rsidRPr="00CE2DD7" w:rsidRDefault="003E323B" w:rsidP="006E58B7">
      <w:pPr>
        <w:pStyle w:val="ListParagraph"/>
        <w:ind w:left="0" w:firstLine="0"/>
        <w:rPr>
          <w:sz w:val="24"/>
          <w:szCs w:val="24"/>
        </w:rPr>
      </w:pPr>
    </w:p>
    <w:p w:rsidR="003E323B" w:rsidRPr="00CE2DD7" w:rsidRDefault="003E323B" w:rsidP="006E58B7">
      <w:pPr>
        <w:pStyle w:val="ListParagraph"/>
        <w:ind w:left="0" w:firstLine="0"/>
        <w:rPr>
          <w:sz w:val="24"/>
          <w:szCs w:val="24"/>
        </w:rPr>
      </w:pPr>
      <w:r w:rsidRPr="00CE2DD7">
        <w:rPr>
          <w:sz w:val="24"/>
          <w:szCs w:val="24"/>
        </w:rPr>
        <w:t xml:space="preserve">4. W skład Komisji wchodzą: </w:t>
      </w:r>
    </w:p>
    <w:p w:rsidR="003E323B" w:rsidRPr="00CE2DD7" w:rsidRDefault="003E323B" w:rsidP="006E58B7">
      <w:pPr>
        <w:pStyle w:val="ListParagraph"/>
        <w:ind w:left="0" w:firstLine="284"/>
        <w:rPr>
          <w:sz w:val="24"/>
          <w:szCs w:val="24"/>
        </w:rPr>
      </w:pPr>
      <w:r w:rsidRPr="00CE2DD7">
        <w:rPr>
          <w:sz w:val="24"/>
          <w:szCs w:val="24"/>
        </w:rPr>
        <w:t xml:space="preserve">1) w przypadku rocznej oceny klasyfikacyjnej z zajęć edukacyjnych: </w:t>
      </w:r>
    </w:p>
    <w:p w:rsidR="003E323B" w:rsidRPr="00CE2DD7" w:rsidRDefault="003E323B" w:rsidP="00FE34CB">
      <w:pPr>
        <w:pStyle w:val="ListParagraph"/>
        <w:ind w:left="0"/>
        <w:rPr>
          <w:sz w:val="24"/>
          <w:szCs w:val="24"/>
        </w:rPr>
      </w:pPr>
      <w:r w:rsidRPr="00CE2DD7">
        <w:rPr>
          <w:sz w:val="24"/>
          <w:szCs w:val="24"/>
        </w:rPr>
        <w:t xml:space="preserve">     </w:t>
      </w:r>
      <w:r>
        <w:rPr>
          <w:sz w:val="24"/>
          <w:szCs w:val="24"/>
        </w:rPr>
        <w:t xml:space="preserve"> </w:t>
      </w:r>
      <w:r w:rsidRPr="00CE2DD7">
        <w:rPr>
          <w:sz w:val="24"/>
          <w:szCs w:val="24"/>
        </w:rPr>
        <w:t xml:space="preserve">a) Dyrektor Gimnazjum  jako przewodniczący Komisji, </w:t>
      </w:r>
    </w:p>
    <w:p w:rsidR="003E323B" w:rsidRPr="00CE2DD7" w:rsidRDefault="003E323B" w:rsidP="00FE34CB">
      <w:pPr>
        <w:pStyle w:val="ListParagraph"/>
        <w:ind w:left="0"/>
        <w:rPr>
          <w:sz w:val="24"/>
          <w:szCs w:val="24"/>
        </w:rPr>
      </w:pPr>
      <w:r w:rsidRPr="00CE2DD7">
        <w:rPr>
          <w:sz w:val="24"/>
          <w:szCs w:val="24"/>
        </w:rPr>
        <w:t xml:space="preserve">     </w:t>
      </w:r>
      <w:r>
        <w:rPr>
          <w:sz w:val="24"/>
          <w:szCs w:val="24"/>
        </w:rPr>
        <w:t xml:space="preserve"> </w:t>
      </w:r>
      <w:r w:rsidRPr="00CE2DD7">
        <w:rPr>
          <w:sz w:val="24"/>
          <w:szCs w:val="24"/>
        </w:rPr>
        <w:t xml:space="preserve">b) nauczyciel prowadzący dane zajęcia edukacyjne, </w:t>
      </w:r>
    </w:p>
    <w:p w:rsidR="003E323B" w:rsidRPr="00CE2DD7" w:rsidRDefault="003E323B" w:rsidP="00FE34CB">
      <w:pPr>
        <w:pStyle w:val="ListParagraph"/>
        <w:ind w:left="0"/>
        <w:rPr>
          <w:sz w:val="24"/>
          <w:szCs w:val="24"/>
        </w:rPr>
      </w:pPr>
      <w:r w:rsidRPr="00CE2DD7">
        <w:rPr>
          <w:sz w:val="24"/>
          <w:szCs w:val="24"/>
        </w:rPr>
        <w:t xml:space="preserve">     </w:t>
      </w:r>
      <w:r>
        <w:rPr>
          <w:sz w:val="24"/>
          <w:szCs w:val="24"/>
        </w:rPr>
        <w:t xml:space="preserve"> </w:t>
      </w:r>
      <w:r w:rsidRPr="00CE2DD7">
        <w:rPr>
          <w:sz w:val="24"/>
          <w:szCs w:val="24"/>
        </w:rPr>
        <w:t xml:space="preserve">c) nauczyciel prowadzący takie same lub pokrewne zajęcia edukacyjne. </w:t>
      </w:r>
    </w:p>
    <w:p w:rsidR="003E323B" w:rsidRPr="00CE2DD7" w:rsidRDefault="003E323B" w:rsidP="00FE34CB">
      <w:pPr>
        <w:pStyle w:val="ListParagraph"/>
        <w:ind w:left="0"/>
        <w:rPr>
          <w:sz w:val="24"/>
          <w:szCs w:val="24"/>
        </w:rPr>
      </w:pPr>
      <w:r w:rsidRPr="00CE2DD7">
        <w:rPr>
          <w:sz w:val="24"/>
          <w:szCs w:val="24"/>
        </w:rPr>
        <w:t xml:space="preserve">     2) w przypadku rocznej oceny klasyfikacyjnej zachowania: </w:t>
      </w:r>
    </w:p>
    <w:p w:rsidR="003E323B" w:rsidRPr="00CE2DD7" w:rsidRDefault="003E323B" w:rsidP="00FE34CB">
      <w:pPr>
        <w:pStyle w:val="ListParagraph"/>
        <w:ind w:left="0"/>
        <w:rPr>
          <w:sz w:val="24"/>
          <w:szCs w:val="24"/>
        </w:rPr>
      </w:pPr>
      <w:r w:rsidRPr="00CE2DD7">
        <w:rPr>
          <w:sz w:val="24"/>
          <w:szCs w:val="24"/>
        </w:rPr>
        <w:t xml:space="preserve">     </w:t>
      </w:r>
      <w:r>
        <w:rPr>
          <w:sz w:val="24"/>
          <w:szCs w:val="24"/>
        </w:rPr>
        <w:t xml:space="preserve"> </w:t>
      </w:r>
      <w:r w:rsidRPr="00CE2DD7">
        <w:rPr>
          <w:sz w:val="24"/>
          <w:szCs w:val="24"/>
        </w:rPr>
        <w:t xml:space="preserve">a) Dyrektor Gimnazjum jako przewodniczący Komisji, </w:t>
      </w:r>
    </w:p>
    <w:p w:rsidR="003E323B" w:rsidRPr="00CE2DD7" w:rsidRDefault="003E323B" w:rsidP="00FE34CB">
      <w:pPr>
        <w:pStyle w:val="ListParagraph"/>
        <w:ind w:left="0"/>
        <w:rPr>
          <w:sz w:val="24"/>
          <w:szCs w:val="24"/>
        </w:rPr>
      </w:pPr>
      <w:r w:rsidRPr="00CE2DD7">
        <w:rPr>
          <w:sz w:val="24"/>
          <w:szCs w:val="24"/>
        </w:rPr>
        <w:t xml:space="preserve">    </w:t>
      </w:r>
      <w:r>
        <w:rPr>
          <w:sz w:val="24"/>
          <w:szCs w:val="24"/>
        </w:rPr>
        <w:t xml:space="preserve"> </w:t>
      </w:r>
      <w:r w:rsidRPr="00CE2DD7">
        <w:rPr>
          <w:sz w:val="24"/>
          <w:szCs w:val="24"/>
        </w:rPr>
        <w:t xml:space="preserve"> b) wychowawca klasy, </w:t>
      </w:r>
    </w:p>
    <w:p w:rsidR="003E323B" w:rsidRPr="00CE2DD7" w:rsidRDefault="003E323B" w:rsidP="00FE34CB">
      <w:pPr>
        <w:pStyle w:val="ListParagraph"/>
        <w:ind w:left="0"/>
        <w:rPr>
          <w:sz w:val="24"/>
          <w:szCs w:val="24"/>
        </w:rPr>
      </w:pPr>
      <w:r w:rsidRPr="00CE2DD7">
        <w:rPr>
          <w:sz w:val="24"/>
          <w:szCs w:val="24"/>
        </w:rPr>
        <w:t xml:space="preserve">    </w:t>
      </w:r>
      <w:r>
        <w:rPr>
          <w:sz w:val="24"/>
          <w:szCs w:val="24"/>
        </w:rPr>
        <w:t xml:space="preserve"> </w:t>
      </w:r>
      <w:r w:rsidRPr="00CE2DD7">
        <w:rPr>
          <w:sz w:val="24"/>
          <w:szCs w:val="24"/>
        </w:rPr>
        <w:t xml:space="preserve"> c) nauczyciel prowadzący zajęcia edukacyjne w danej klasie, </w:t>
      </w:r>
    </w:p>
    <w:p w:rsidR="003E323B" w:rsidRPr="00CE2DD7" w:rsidRDefault="003E323B" w:rsidP="00FE34CB">
      <w:pPr>
        <w:pStyle w:val="ListParagraph"/>
        <w:ind w:left="0"/>
        <w:rPr>
          <w:sz w:val="24"/>
          <w:szCs w:val="24"/>
        </w:rPr>
      </w:pPr>
      <w:r w:rsidRPr="00CE2DD7">
        <w:rPr>
          <w:sz w:val="24"/>
          <w:szCs w:val="24"/>
        </w:rPr>
        <w:t xml:space="preserve">     </w:t>
      </w:r>
      <w:r>
        <w:rPr>
          <w:sz w:val="24"/>
          <w:szCs w:val="24"/>
        </w:rPr>
        <w:t xml:space="preserve"> </w:t>
      </w:r>
      <w:r w:rsidRPr="00CE2DD7">
        <w:rPr>
          <w:sz w:val="24"/>
          <w:szCs w:val="24"/>
        </w:rPr>
        <w:t xml:space="preserve">d) pedagog, </w:t>
      </w:r>
    </w:p>
    <w:p w:rsidR="003E323B" w:rsidRPr="00CE2DD7" w:rsidRDefault="003E323B" w:rsidP="00FE34CB">
      <w:pPr>
        <w:pStyle w:val="ListParagraph"/>
        <w:ind w:left="0"/>
        <w:rPr>
          <w:sz w:val="24"/>
          <w:szCs w:val="24"/>
        </w:rPr>
      </w:pPr>
      <w:r w:rsidRPr="00CE2DD7">
        <w:rPr>
          <w:sz w:val="24"/>
          <w:szCs w:val="24"/>
        </w:rPr>
        <w:t xml:space="preserve">    </w:t>
      </w:r>
      <w:r>
        <w:rPr>
          <w:sz w:val="24"/>
          <w:szCs w:val="24"/>
        </w:rPr>
        <w:t xml:space="preserve"> </w:t>
      </w:r>
      <w:r w:rsidRPr="00CE2DD7">
        <w:rPr>
          <w:sz w:val="24"/>
          <w:szCs w:val="24"/>
        </w:rPr>
        <w:t xml:space="preserve"> e) przedstawiciel samorządu uczniowskiego.</w:t>
      </w:r>
    </w:p>
    <w:p w:rsidR="003E323B" w:rsidRPr="00CE2DD7" w:rsidRDefault="003E323B" w:rsidP="00FE34CB">
      <w:pPr>
        <w:pStyle w:val="ListParagraph"/>
        <w:ind w:left="0"/>
        <w:rPr>
          <w:sz w:val="24"/>
          <w:szCs w:val="24"/>
        </w:rPr>
      </w:pPr>
      <w:r w:rsidRPr="00CE2DD7">
        <w:rPr>
          <w:sz w:val="24"/>
          <w:szCs w:val="24"/>
        </w:rPr>
        <w:t xml:space="preserve">     Komisja ustala roczną ocenę klasyfikacyjną zachowania w terminie 5 dni od dnia       zgłoszenia zastrzeżeń. Ocena jest ustalana w drodze głosowania zwykłą większością     głosów. W przypadku równej liczby głosów decyduje głos przewodniczącego Komisji. </w:t>
      </w:r>
    </w:p>
    <w:p w:rsidR="003E323B" w:rsidRPr="00CE2DD7" w:rsidRDefault="003E323B" w:rsidP="00FE34CB">
      <w:pPr>
        <w:pStyle w:val="ListParagraph"/>
        <w:ind w:left="0"/>
        <w:rPr>
          <w:sz w:val="24"/>
          <w:szCs w:val="24"/>
        </w:rPr>
      </w:pPr>
    </w:p>
    <w:p w:rsidR="003E323B" w:rsidRPr="00CE2DD7" w:rsidRDefault="003E323B" w:rsidP="007D13A1">
      <w:pPr>
        <w:pStyle w:val="ListParagraph"/>
        <w:numPr>
          <w:ilvl w:val="0"/>
          <w:numId w:val="38"/>
        </w:numPr>
        <w:tabs>
          <w:tab w:val="num" w:pos="284"/>
        </w:tabs>
        <w:ind w:left="284" w:hanging="284"/>
        <w:rPr>
          <w:sz w:val="24"/>
          <w:szCs w:val="24"/>
        </w:rPr>
      </w:pPr>
      <w:r w:rsidRPr="00CE2DD7">
        <w:rPr>
          <w:sz w:val="24"/>
          <w:szCs w:val="24"/>
        </w:rPr>
        <w:t>Nauczyciel, o którym mowa w ust. 4 pkt. 1 lit. b, może być zwolniony z udziału w pracy Komisji na własną prośbę lub w innych, szczególnie uzasadnionych przypadkach. W takim przypadku Dyrektor Gimnazjum powołuje innego nauczyciela prowadzącego takie same zajęcia edukacyjne.</w:t>
      </w:r>
    </w:p>
    <w:p w:rsidR="003E323B" w:rsidRPr="00CE2DD7" w:rsidRDefault="003E323B" w:rsidP="001421FE">
      <w:pPr>
        <w:rPr>
          <w:sz w:val="24"/>
          <w:szCs w:val="24"/>
        </w:rPr>
      </w:pPr>
    </w:p>
    <w:p w:rsidR="003E323B" w:rsidRPr="00CE2DD7" w:rsidRDefault="003E323B" w:rsidP="007D13A1">
      <w:pPr>
        <w:pStyle w:val="ListParagraph"/>
        <w:numPr>
          <w:ilvl w:val="0"/>
          <w:numId w:val="38"/>
        </w:numPr>
        <w:tabs>
          <w:tab w:val="num" w:pos="284"/>
        </w:tabs>
        <w:ind w:left="284" w:hanging="284"/>
        <w:rPr>
          <w:sz w:val="24"/>
          <w:szCs w:val="24"/>
        </w:rPr>
      </w:pPr>
      <w:r w:rsidRPr="00CE2DD7">
        <w:rPr>
          <w:sz w:val="24"/>
          <w:szCs w:val="24"/>
        </w:rPr>
        <w:t>Ustalona przez Komisję roczna ocena klasyfikacyjna z zajęć edukacyjnych oraz roczna ocena klasyfikacyjna zachowania nie może być niższa od ustalonej wcześniej oceny.</w:t>
      </w:r>
    </w:p>
    <w:p w:rsidR="003E323B" w:rsidRPr="00CE2DD7" w:rsidRDefault="003E323B" w:rsidP="001421FE">
      <w:pPr>
        <w:pStyle w:val="ListParagraph"/>
        <w:rPr>
          <w:sz w:val="24"/>
          <w:szCs w:val="24"/>
        </w:rPr>
      </w:pPr>
    </w:p>
    <w:p w:rsidR="003E323B" w:rsidRPr="00CE2DD7" w:rsidRDefault="003E323B" w:rsidP="007D13A1">
      <w:pPr>
        <w:pStyle w:val="ListParagraph"/>
        <w:numPr>
          <w:ilvl w:val="0"/>
          <w:numId w:val="38"/>
        </w:numPr>
        <w:tabs>
          <w:tab w:val="num" w:pos="284"/>
        </w:tabs>
        <w:ind w:left="142" w:hanging="142"/>
        <w:rPr>
          <w:sz w:val="24"/>
          <w:szCs w:val="24"/>
        </w:rPr>
      </w:pPr>
      <w:r w:rsidRPr="00CE2DD7">
        <w:rPr>
          <w:sz w:val="24"/>
          <w:szCs w:val="24"/>
        </w:rPr>
        <w:t xml:space="preserve">Ocena ustalona przez Komisję jest ostateczna, z wyjątkiem niedostatecznej rocznej oceny   klasyfikacyjnej z zajęć edukacyjnych, która może być zmieniona w wyniku egzaminu poprawkowego. </w:t>
      </w:r>
    </w:p>
    <w:p w:rsidR="003E323B" w:rsidRPr="00CE2DD7" w:rsidRDefault="003E323B" w:rsidP="0020087B">
      <w:pPr>
        <w:pStyle w:val="ListParagraph"/>
        <w:rPr>
          <w:sz w:val="24"/>
          <w:szCs w:val="24"/>
        </w:rPr>
      </w:pPr>
    </w:p>
    <w:p w:rsidR="003E323B" w:rsidRPr="00CE2DD7" w:rsidRDefault="003E323B" w:rsidP="007D13A1">
      <w:pPr>
        <w:pStyle w:val="ListParagraph"/>
        <w:numPr>
          <w:ilvl w:val="0"/>
          <w:numId w:val="38"/>
        </w:numPr>
        <w:tabs>
          <w:tab w:val="clear" w:pos="360"/>
          <w:tab w:val="num" w:pos="284"/>
        </w:tabs>
        <w:ind w:left="0" w:firstLine="0"/>
        <w:rPr>
          <w:sz w:val="24"/>
          <w:szCs w:val="24"/>
        </w:rPr>
      </w:pPr>
      <w:r w:rsidRPr="00CE2DD7">
        <w:rPr>
          <w:sz w:val="24"/>
          <w:szCs w:val="24"/>
        </w:rPr>
        <w:t xml:space="preserve">Z prac Komisji sporządza się protokół zawierający: </w:t>
      </w:r>
    </w:p>
    <w:p w:rsidR="003E323B" w:rsidRPr="00B12500" w:rsidRDefault="003E323B" w:rsidP="00B12500">
      <w:pPr>
        <w:ind w:left="0" w:firstLine="0"/>
        <w:rPr>
          <w:sz w:val="24"/>
          <w:szCs w:val="24"/>
        </w:rPr>
      </w:pPr>
      <w:r>
        <w:rPr>
          <w:sz w:val="24"/>
          <w:szCs w:val="24"/>
        </w:rPr>
        <w:t xml:space="preserve">    </w:t>
      </w:r>
      <w:r w:rsidRPr="00B12500">
        <w:rPr>
          <w:sz w:val="24"/>
          <w:szCs w:val="24"/>
        </w:rPr>
        <w:t xml:space="preserve">1) w przypadku rocznej oceny klasyfikacyjnej z zajęć edukacyjnych: </w:t>
      </w:r>
    </w:p>
    <w:p w:rsidR="003E323B" w:rsidRPr="00CE2DD7" w:rsidRDefault="003E323B" w:rsidP="0020087B">
      <w:pPr>
        <w:pStyle w:val="ListParagraph"/>
        <w:ind w:left="0" w:firstLine="284"/>
        <w:rPr>
          <w:sz w:val="24"/>
          <w:szCs w:val="24"/>
        </w:rPr>
      </w:pPr>
      <w:r w:rsidRPr="00CE2DD7">
        <w:rPr>
          <w:sz w:val="24"/>
          <w:szCs w:val="24"/>
        </w:rPr>
        <w:t xml:space="preserve">a) skład Komisji, </w:t>
      </w:r>
    </w:p>
    <w:p w:rsidR="003E323B" w:rsidRPr="00CE2DD7" w:rsidRDefault="003E323B" w:rsidP="0020087B">
      <w:pPr>
        <w:pStyle w:val="ListParagraph"/>
        <w:ind w:left="0" w:firstLine="0"/>
        <w:rPr>
          <w:sz w:val="24"/>
          <w:szCs w:val="24"/>
        </w:rPr>
      </w:pPr>
      <w:r w:rsidRPr="00CE2DD7">
        <w:rPr>
          <w:sz w:val="24"/>
          <w:szCs w:val="24"/>
        </w:rPr>
        <w:t xml:space="preserve">    b) termin egzaminu sprawdzającego, o którym mowa w ust. 2 pkt. 1, </w:t>
      </w:r>
    </w:p>
    <w:p w:rsidR="003E323B" w:rsidRPr="00CE2DD7" w:rsidRDefault="003E323B" w:rsidP="00FE34CB">
      <w:pPr>
        <w:pStyle w:val="ListParagraph"/>
        <w:ind w:left="0"/>
        <w:rPr>
          <w:sz w:val="24"/>
          <w:szCs w:val="24"/>
        </w:rPr>
      </w:pPr>
      <w:r w:rsidRPr="00CE2DD7">
        <w:rPr>
          <w:sz w:val="24"/>
          <w:szCs w:val="24"/>
        </w:rPr>
        <w:t xml:space="preserve">    </w:t>
      </w:r>
      <w:r>
        <w:rPr>
          <w:sz w:val="24"/>
          <w:szCs w:val="24"/>
        </w:rPr>
        <w:t xml:space="preserve"> </w:t>
      </w:r>
      <w:r w:rsidRPr="00CE2DD7">
        <w:rPr>
          <w:sz w:val="24"/>
          <w:szCs w:val="24"/>
        </w:rPr>
        <w:t xml:space="preserve">c) zadania (pytania) sprawdzające, </w:t>
      </w:r>
    </w:p>
    <w:p w:rsidR="003E323B" w:rsidRPr="00CE2DD7" w:rsidRDefault="003E323B" w:rsidP="00FE34CB">
      <w:pPr>
        <w:pStyle w:val="ListParagraph"/>
        <w:ind w:left="0"/>
        <w:rPr>
          <w:sz w:val="24"/>
          <w:szCs w:val="24"/>
        </w:rPr>
      </w:pPr>
      <w:r w:rsidRPr="00CE2DD7">
        <w:rPr>
          <w:sz w:val="24"/>
          <w:szCs w:val="24"/>
        </w:rPr>
        <w:t xml:space="preserve">    </w:t>
      </w:r>
      <w:r>
        <w:rPr>
          <w:sz w:val="24"/>
          <w:szCs w:val="24"/>
        </w:rPr>
        <w:t xml:space="preserve"> </w:t>
      </w:r>
      <w:r w:rsidRPr="00CE2DD7">
        <w:rPr>
          <w:sz w:val="24"/>
          <w:szCs w:val="24"/>
        </w:rPr>
        <w:t xml:space="preserve">d) wynik sprawdzianu oraz ustaloną ocenę; </w:t>
      </w:r>
    </w:p>
    <w:p w:rsidR="003E323B" w:rsidRPr="00CE2DD7" w:rsidRDefault="003E323B" w:rsidP="00FE34CB">
      <w:pPr>
        <w:pStyle w:val="ListParagraph"/>
        <w:ind w:left="0"/>
        <w:rPr>
          <w:sz w:val="24"/>
          <w:szCs w:val="24"/>
        </w:rPr>
      </w:pPr>
      <w:r w:rsidRPr="00CE2DD7">
        <w:rPr>
          <w:sz w:val="24"/>
          <w:szCs w:val="24"/>
        </w:rPr>
        <w:t xml:space="preserve">     2) w przypadku rocznej oceny klasyfikacyjnej zachowania: </w:t>
      </w:r>
    </w:p>
    <w:p w:rsidR="003E323B" w:rsidRPr="00CE2DD7" w:rsidRDefault="003E323B" w:rsidP="00FE34CB">
      <w:pPr>
        <w:pStyle w:val="ListParagraph"/>
        <w:ind w:left="0"/>
        <w:rPr>
          <w:sz w:val="24"/>
          <w:szCs w:val="24"/>
        </w:rPr>
      </w:pPr>
      <w:r w:rsidRPr="00CE2DD7">
        <w:rPr>
          <w:sz w:val="24"/>
          <w:szCs w:val="24"/>
        </w:rPr>
        <w:t xml:space="preserve">    </w:t>
      </w:r>
      <w:r>
        <w:rPr>
          <w:sz w:val="24"/>
          <w:szCs w:val="24"/>
        </w:rPr>
        <w:t xml:space="preserve"> </w:t>
      </w:r>
      <w:r w:rsidRPr="00CE2DD7">
        <w:rPr>
          <w:sz w:val="24"/>
          <w:szCs w:val="24"/>
        </w:rPr>
        <w:t>a) skład Komisji,</w:t>
      </w:r>
    </w:p>
    <w:p w:rsidR="003E323B" w:rsidRPr="00CE2DD7" w:rsidRDefault="003E323B" w:rsidP="00FE34CB">
      <w:pPr>
        <w:pStyle w:val="ListParagraph"/>
        <w:ind w:left="0"/>
        <w:rPr>
          <w:sz w:val="24"/>
          <w:szCs w:val="24"/>
        </w:rPr>
      </w:pPr>
      <w:r w:rsidRPr="00CE2DD7">
        <w:rPr>
          <w:sz w:val="24"/>
          <w:szCs w:val="24"/>
        </w:rPr>
        <w:t xml:space="preserve">     b) termin zebrania Komisji, </w:t>
      </w:r>
    </w:p>
    <w:p w:rsidR="003E323B" w:rsidRPr="00CE2DD7" w:rsidRDefault="003E323B" w:rsidP="00FE34CB">
      <w:pPr>
        <w:pStyle w:val="ListParagraph"/>
        <w:ind w:left="0"/>
        <w:rPr>
          <w:sz w:val="24"/>
          <w:szCs w:val="24"/>
        </w:rPr>
      </w:pPr>
      <w:r w:rsidRPr="00CE2DD7">
        <w:rPr>
          <w:sz w:val="24"/>
          <w:szCs w:val="24"/>
        </w:rPr>
        <w:t xml:space="preserve">     c) wynik głosowania, </w:t>
      </w:r>
    </w:p>
    <w:p w:rsidR="003E323B" w:rsidRDefault="003E323B" w:rsidP="00826513">
      <w:pPr>
        <w:pStyle w:val="ListParagraph"/>
        <w:ind w:left="0" w:firstLine="284"/>
        <w:rPr>
          <w:sz w:val="24"/>
          <w:szCs w:val="24"/>
        </w:rPr>
      </w:pPr>
      <w:r w:rsidRPr="00CE2DD7">
        <w:rPr>
          <w:sz w:val="24"/>
          <w:szCs w:val="24"/>
        </w:rPr>
        <w:t xml:space="preserve">d) ustaloną ocenę zachowania wraz z uzasadnieniem. </w:t>
      </w:r>
    </w:p>
    <w:p w:rsidR="003E323B" w:rsidRPr="00CE2DD7" w:rsidRDefault="003E323B" w:rsidP="00826513">
      <w:pPr>
        <w:pStyle w:val="ListParagraph"/>
        <w:ind w:left="0" w:firstLine="0"/>
        <w:rPr>
          <w:sz w:val="24"/>
          <w:szCs w:val="24"/>
        </w:rPr>
      </w:pPr>
      <w:r>
        <w:rPr>
          <w:sz w:val="24"/>
          <w:szCs w:val="24"/>
        </w:rPr>
        <w:t xml:space="preserve"> </w:t>
      </w:r>
      <w:r w:rsidRPr="00CE2DD7">
        <w:rPr>
          <w:sz w:val="24"/>
          <w:szCs w:val="24"/>
        </w:rPr>
        <w:t xml:space="preserve">Protokół stanowi załącznik do arkusza ocen ucznia. </w:t>
      </w:r>
    </w:p>
    <w:p w:rsidR="003E323B" w:rsidRPr="00CE2DD7" w:rsidRDefault="003E323B" w:rsidP="00FE34CB">
      <w:pPr>
        <w:pStyle w:val="ListParagraph"/>
        <w:ind w:left="0"/>
        <w:rPr>
          <w:sz w:val="24"/>
          <w:szCs w:val="24"/>
        </w:rPr>
      </w:pPr>
    </w:p>
    <w:p w:rsidR="003E323B" w:rsidRPr="00CE2DD7" w:rsidRDefault="003E323B" w:rsidP="007D13A1">
      <w:pPr>
        <w:pStyle w:val="ListParagraph"/>
        <w:numPr>
          <w:ilvl w:val="0"/>
          <w:numId w:val="38"/>
        </w:numPr>
        <w:tabs>
          <w:tab w:val="clear" w:pos="360"/>
          <w:tab w:val="num" w:pos="284"/>
        </w:tabs>
        <w:rPr>
          <w:sz w:val="24"/>
          <w:szCs w:val="24"/>
        </w:rPr>
      </w:pPr>
      <w:r w:rsidRPr="00CE2DD7">
        <w:rPr>
          <w:sz w:val="24"/>
          <w:szCs w:val="24"/>
        </w:rPr>
        <w:t>Do protokołu, o którym mowa w ust. 8 pkt 1, dołącza się pisemne prace ucznia i zwięzłą informację o ustnych odpowiedziach ucznia oraz zwięzłą informację o wykonaniu przez ucznia zadań praktycznych.</w:t>
      </w:r>
    </w:p>
    <w:p w:rsidR="003E323B" w:rsidRPr="00CE2DD7" w:rsidRDefault="003E323B" w:rsidP="00BC3205">
      <w:pPr>
        <w:pStyle w:val="ListParagraph"/>
        <w:ind w:left="360" w:firstLine="0"/>
        <w:rPr>
          <w:sz w:val="24"/>
          <w:szCs w:val="24"/>
        </w:rPr>
      </w:pPr>
    </w:p>
    <w:p w:rsidR="003E323B" w:rsidRPr="00CE2DD7" w:rsidRDefault="003E323B" w:rsidP="007D13A1">
      <w:pPr>
        <w:pStyle w:val="ListParagraph"/>
        <w:numPr>
          <w:ilvl w:val="0"/>
          <w:numId w:val="38"/>
        </w:numPr>
        <w:ind w:left="284" w:hanging="284"/>
        <w:rPr>
          <w:sz w:val="24"/>
          <w:szCs w:val="24"/>
        </w:rPr>
      </w:pPr>
      <w:r w:rsidRPr="00CE2DD7">
        <w:rPr>
          <w:sz w:val="24"/>
          <w:szCs w:val="24"/>
        </w:rPr>
        <w:t>Uczeń, który z przyczyn usprawiedliwionych nie przystąpił do egzaminu sprawdzającego, o którym mowa w ust. 2 pkt</w:t>
      </w:r>
      <w:r>
        <w:rPr>
          <w:sz w:val="24"/>
          <w:szCs w:val="24"/>
        </w:rPr>
        <w:t>.</w:t>
      </w:r>
      <w:r w:rsidRPr="00CE2DD7">
        <w:rPr>
          <w:sz w:val="24"/>
          <w:szCs w:val="24"/>
        </w:rPr>
        <w:t xml:space="preserve"> 1 w wyznaczonym terminie, może przystąpić do niego </w:t>
      </w:r>
      <w:r w:rsidRPr="00CE2DD7">
        <w:rPr>
          <w:sz w:val="24"/>
          <w:szCs w:val="24"/>
        </w:rPr>
        <w:br/>
        <w:t xml:space="preserve">w dodatkowym terminie, wyznaczonym przez Dyrektora Gimnazjum. </w:t>
      </w:r>
    </w:p>
    <w:p w:rsidR="003E323B" w:rsidRPr="00CE2DD7" w:rsidRDefault="003E323B" w:rsidP="00BC3205">
      <w:pPr>
        <w:pStyle w:val="ListParagraph"/>
        <w:rPr>
          <w:sz w:val="24"/>
          <w:szCs w:val="24"/>
        </w:rPr>
      </w:pPr>
    </w:p>
    <w:p w:rsidR="003E323B" w:rsidRPr="00CE2DD7" w:rsidRDefault="003E323B" w:rsidP="007D13A1">
      <w:pPr>
        <w:pStyle w:val="ListParagraph"/>
        <w:numPr>
          <w:ilvl w:val="0"/>
          <w:numId w:val="38"/>
        </w:numPr>
        <w:ind w:left="284" w:hanging="284"/>
        <w:rPr>
          <w:sz w:val="24"/>
          <w:szCs w:val="24"/>
        </w:rPr>
      </w:pPr>
      <w:r w:rsidRPr="00CE2DD7">
        <w:rPr>
          <w:sz w:val="24"/>
          <w:szCs w:val="24"/>
        </w:rPr>
        <w:t xml:space="preserve">Przepisy ust. 1-9 stosuje się odpowiednio w przypadku rocznej oceny klasyfikacyjnej </w:t>
      </w:r>
      <w:r w:rsidRPr="00CE2DD7">
        <w:rPr>
          <w:sz w:val="24"/>
          <w:szCs w:val="24"/>
        </w:rPr>
        <w:br/>
        <w:t xml:space="preserve">z zajęć edukacyjnych uzyskanej w wyniku egzaminu poprawkowego, z tym że termin do zgłoszenia zastrzeżeń wynosi 5 dni od dnia przeprowadzenia egzaminu poprawkowego. </w:t>
      </w:r>
      <w:r w:rsidRPr="00CE2DD7">
        <w:rPr>
          <w:sz w:val="24"/>
          <w:szCs w:val="24"/>
        </w:rPr>
        <w:br/>
        <w:t xml:space="preserve">W tym przypadku ocena ustalona przez Komisję jest ostateczna. </w:t>
      </w:r>
    </w:p>
    <w:p w:rsidR="003E323B" w:rsidRPr="00CE2DD7" w:rsidRDefault="003E323B" w:rsidP="00BC3205">
      <w:pPr>
        <w:pStyle w:val="ListParagraph"/>
        <w:rPr>
          <w:sz w:val="24"/>
          <w:szCs w:val="24"/>
        </w:rPr>
      </w:pPr>
    </w:p>
    <w:p w:rsidR="003E323B" w:rsidRPr="00CE2DD7" w:rsidRDefault="003E323B" w:rsidP="007D13A1">
      <w:pPr>
        <w:pStyle w:val="ListParagraph"/>
        <w:numPr>
          <w:ilvl w:val="0"/>
          <w:numId w:val="38"/>
        </w:numPr>
        <w:ind w:left="284" w:hanging="284"/>
        <w:rPr>
          <w:sz w:val="24"/>
          <w:szCs w:val="24"/>
        </w:rPr>
      </w:pPr>
      <w:r w:rsidRPr="00CE2DD7">
        <w:rPr>
          <w:sz w:val="24"/>
          <w:szCs w:val="24"/>
        </w:rPr>
        <w:t xml:space="preserve">Na wniosek ucznia lub jego rodziców dokumentacja dotycząca egzaminów klasyfikacyjnego, poprawkowego i sprawdzającego jest udostępniana do wglądu uczniowi lub jego rodzicom w terminie dwóch dni od dnia przeprowadzonych egzaminów. Dokumentację udostępnia Dyrektor Gimnazjum w swoim gabinecie w obecności nauczyciela przedmiotu, z którego odbywał się dany egzamin. Udostępniane dokumenty nie mogą być kopiowane. </w:t>
      </w:r>
    </w:p>
    <w:p w:rsidR="003E323B" w:rsidRPr="00CE2DD7" w:rsidRDefault="003E323B" w:rsidP="00FE34CB">
      <w:pPr>
        <w:pStyle w:val="ListParagraph"/>
        <w:ind w:left="0"/>
        <w:rPr>
          <w:sz w:val="24"/>
          <w:szCs w:val="24"/>
        </w:rPr>
      </w:pPr>
    </w:p>
    <w:p w:rsidR="003E323B" w:rsidRPr="00CE2DD7" w:rsidRDefault="003E323B" w:rsidP="00FE34CB">
      <w:pPr>
        <w:pStyle w:val="ListParagraph"/>
        <w:ind w:left="360"/>
        <w:jc w:val="center"/>
        <w:rPr>
          <w:sz w:val="24"/>
          <w:szCs w:val="24"/>
        </w:rPr>
      </w:pPr>
      <w:r w:rsidRPr="00CE2DD7">
        <w:rPr>
          <w:sz w:val="24"/>
          <w:szCs w:val="24"/>
        </w:rPr>
        <w:t>§ 5an</w:t>
      </w:r>
    </w:p>
    <w:p w:rsidR="003E323B" w:rsidRPr="00CE2DD7" w:rsidRDefault="003E323B" w:rsidP="00FE34CB">
      <w:pPr>
        <w:jc w:val="center"/>
        <w:rPr>
          <w:b/>
          <w:bCs/>
          <w:sz w:val="24"/>
          <w:szCs w:val="24"/>
        </w:rPr>
      </w:pPr>
    </w:p>
    <w:p w:rsidR="003E323B" w:rsidRPr="00CE2DD7" w:rsidRDefault="003E323B" w:rsidP="007D13A1">
      <w:pPr>
        <w:pStyle w:val="ListParagraph"/>
        <w:numPr>
          <w:ilvl w:val="3"/>
          <w:numId w:val="54"/>
        </w:numPr>
        <w:ind w:left="284" w:hanging="284"/>
        <w:rPr>
          <w:sz w:val="24"/>
          <w:szCs w:val="24"/>
        </w:rPr>
      </w:pPr>
      <w:r w:rsidRPr="00CE2DD7">
        <w:rPr>
          <w:sz w:val="24"/>
          <w:szCs w:val="24"/>
        </w:rPr>
        <w:t xml:space="preserve">W trzeciej klasie Gimnazjum  Okręgowa Komisja Egzaminacyjna przeprowadza egzamin    </w:t>
      </w:r>
    </w:p>
    <w:p w:rsidR="003E323B" w:rsidRPr="00CE2DD7" w:rsidRDefault="003E323B" w:rsidP="00FC7134">
      <w:pPr>
        <w:ind w:left="0" w:firstLine="0"/>
        <w:rPr>
          <w:sz w:val="24"/>
          <w:szCs w:val="24"/>
        </w:rPr>
      </w:pPr>
      <w:r w:rsidRPr="00CE2DD7">
        <w:rPr>
          <w:sz w:val="24"/>
          <w:szCs w:val="24"/>
        </w:rPr>
        <w:t xml:space="preserve">    obejmujący: </w:t>
      </w:r>
    </w:p>
    <w:p w:rsidR="003E323B" w:rsidRPr="00CE2DD7" w:rsidRDefault="003E323B" w:rsidP="00FC7134">
      <w:pPr>
        <w:ind w:left="426" w:hanging="142"/>
        <w:rPr>
          <w:sz w:val="24"/>
          <w:szCs w:val="24"/>
        </w:rPr>
      </w:pPr>
      <w:r w:rsidRPr="00CE2DD7">
        <w:rPr>
          <w:sz w:val="24"/>
          <w:szCs w:val="24"/>
        </w:rPr>
        <w:t xml:space="preserve">1) umiejętności i wiadomości z zakresu przedmiotów humanistycznych, </w:t>
      </w:r>
    </w:p>
    <w:p w:rsidR="003E323B" w:rsidRPr="00CE2DD7" w:rsidRDefault="003E323B" w:rsidP="00FC7134">
      <w:pPr>
        <w:ind w:left="284" w:firstLine="0"/>
        <w:rPr>
          <w:sz w:val="24"/>
          <w:szCs w:val="24"/>
        </w:rPr>
      </w:pPr>
      <w:r w:rsidRPr="00CE2DD7">
        <w:rPr>
          <w:sz w:val="24"/>
          <w:szCs w:val="24"/>
        </w:rPr>
        <w:t xml:space="preserve">2) umiejętności i wiadomości z zakresu przedmiotów matematyczno – przyrodniczych, </w:t>
      </w:r>
    </w:p>
    <w:p w:rsidR="003E323B" w:rsidRPr="00CE2DD7" w:rsidRDefault="003E323B" w:rsidP="00FC7134">
      <w:pPr>
        <w:ind w:left="426" w:hanging="142"/>
        <w:rPr>
          <w:sz w:val="24"/>
          <w:szCs w:val="24"/>
        </w:rPr>
      </w:pPr>
      <w:r w:rsidRPr="00CE2DD7">
        <w:rPr>
          <w:sz w:val="24"/>
          <w:szCs w:val="24"/>
        </w:rPr>
        <w:t>3) wiadomości i umiejętności z zakresu języka obcego nowożytnego,</w:t>
      </w:r>
    </w:p>
    <w:p w:rsidR="003E323B" w:rsidRPr="00CE2DD7" w:rsidRDefault="003E323B" w:rsidP="00FC7134">
      <w:pPr>
        <w:ind w:left="426" w:hanging="142"/>
        <w:rPr>
          <w:sz w:val="24"/>
          <w:szCs w:val="24"/>
        </w:rPr>
      </w:pPr>
      <w:r w:rsidRPr="00CE2DD7">
        <w:rPr>
          <w:sz w:val="24"/>
          <w:szCs w:val="24"/>
        </w:rPr>
        <w:t xml:space="preserve">4) umiejętności i wiadomości ustalone w standardach wymagań będących podstawą     </w:t>
      </w:r>
    </w:p>
    <w:p w:rsidR="003E323B" w:rsidRPr="00CE2DD7" w:rsidRDefault="003E323B" w:rsidP="00FE34CB">
      <w:pPr>
        <w:ind w:left="426"/>
        <w:rPr>
          <w:sz w:val="24"/>
          <w:szCs w:val="24"/>
        </w:rPr>
      </w:pPr>
      <w:r w:rsidRPr="00CE2DD7">
        <w:rPr>
          <w:sz w:val="24"/>
          <w:szCs w:val="24"/>
        </w:rPr>
        <w:t xml:space="preserve">   przeprowadzania egzaminu w ostatnim roku nauki w Gimnazjum. </w:t>
      </w:r>
    </w:p>
    <w:p w:rsidR="003E323B" w:rsidRPr="00CE2DD7" w:rsidRDefault="003E323B" w:rsidP="00FC7134">
      <w:pPr>
        <w:ind w:left="284" w:hanging="284"/>
        <w:rPr>
          <w:sz w:val="24"/>
          <w:szCs w:val="24"/>
        </w:rPr>
      </w:pPr>
      <w:r w:rsidRPr="00CE2DD7">
        <w:rPr>
          <w:sz w:val="24"/>
          <w:szCs w:val="24"/>
        </w:rPr>
        <w:t xml:space="preserve">2. Egzamin gimnazjalny przeprowadza się w terminie ustalonym przez Dyrektora Centralnej  </w:t>
      </w:r>
    </w:p>
    <w:p w:rsidR="003E323B" w:rsidRPr="00CE2DD7" w:rsidRDefault="003E323B" w:rsidP="00FE34CB">
      <w:pPr>
        <w:pStyle w:val="ListParagraph"/>
        <w:ind w:left="0"/>
        <w:rPr>
          <w:sz w:val="24"/>
          <w:szCs w:val="24"/>
        </w:rPr>
      </w:pPr>
      <w:r w:rsidRPr="00CE2DD7">
        <w:rPr>
          <w:sz w:val="24"/>
          <w:szCs w:val="24"/>
        </w:rPr>
        <w:t xml:space="preserve">    Komisji Egzaminacyjnej. </w:t>
      </w:r>
    </w:p>
    <w:p w:rsidR="003E323B" w:rsidRPr="00CE2DD7" w:rsidRDefault="003E323B" w:rsidP="00FE34CB">
      <w:pPr>
        <w:jc w:val="center"/>
        <w:rPr>
          <w:b/>
          <w:bCs/>
          <w:sz w:val="24"/>
          <w:szCs w:val="24"/>
        </w:rPr>
      </w:pPr>
    </w:p>
    <w:p w:rsidR="003E323B" w:rsidRPr="00CE2DD7" w:rsidRDefault="003E323B" w:rsidP="00FC7134">
      <w:pPr>
        <w:ind w:hanging="425"/>
        <w:rPr>
          <w:sz w:val="24"/>
          <w:szCs w:val="24"/>
        </w:rPr>
      </w:pPr>
      <w:r w:rsidRPr="00CE2DD7">
        <w:rPr>
          <w:sz w:val="24"/>
          <w:szCs w:val="24"/>
        </w:rPr>
        <w:t xml:space="preserve">3. Uczniowie przystępują do części trzeciej egzaminu gimnazjalnego z zakresu tego języka   </w:t>
      </w:r>
    </w:p>
    <w:p w:rsidR="003E323B" w:rsidRPr="00CE2DD7" w:rsidRDefault="003E323B" w:rsidP="00FC7134">
      <w:pPr>
        <w:ind w:left="142" w:hanging="141"/>
        <w:rPr>
          <w:sz w:val="24"/>
          <w:szCs w:val="24"/>
        </w:rPr>
      </w:pPr>
      <w:r w:rsidRPr="00CE2DD7">
        <w:rPr>
          <w:sz w:val="24"/>
          <w:szCs w:val="24"/>
        </w:rPr>
        <w:t xml:space="preserve">   obcego nowożytnego, którego uczą się jako przedmiotu obowiązkowego. </w:t>
      </w:r>
    </w:p>
    <w:p w:rsidR="003E323B" w:rsidRPr="00CE2DD7" w:rsidRDefault="003E323B" w:rsidP="00FE34CB">
      <w:pPr>
        <w:rPr>
          <w:sz w:val="24"/>
          <w:szCs w:val="24"/>
        </w:rPr>
      </w:pPr>
    </w:p>
    <w:p w:rsidR="003E323B" w:rsidRPr="00CE2DD7" w:rsidRDefault="003E323B" w:rsidP="00FC7134">
      <w:pPr>
        <w:ind w:hanging="425"/>
        <w:rPr>
          <w:sz w:val="24"/>
          <w:szCs w:val="24"/>
        </w:rPr>
      </w:pPr>
      <w:r w:rsidRPr="00CE2DD7">
        <w:rPr>
          <w:sz w:val="24"/>
          <w:szCs w:val="24"/>
        </w:rPr>
        <w:t>4. Rodzice ucznia składają Dyrektorowi Gimnazjum, nie później niż do dnia 30 września roku</w:t>
      </w:r>
    </w:p>
    <w:p w:rsidR="003E323B" w:rsidRPr="00CE2DD7" w:rsidRDefault="003E323B" w:rsidP="00FC7134">
      <w:pPr>
        <w:ind w:left="284" w:hanging="73"/>
        <w:rPr>
          <w:sz w:val="24"/>
          <w:szCs w:val="24"/>
        </w:rPr>
      </w:pPr>
      <w:r w:rsidRPr="00CE2DD7">
        <w:rPr>
          <w:sz w:val="24"/>
          <w:szCs w:val="24"/>
        </w:rPr>
        <w:t xml:space="preserve"> szkolnego, w którym jest przeprowadzany egzamin gimnazjalny, pisemną deklarację wskazującą język obcy nowożytny, z którego uczeń przystąpi do części trzeciej egzaminu gimnazjalnego oraz informującą o zamiarze przystąpienia do części trzeciej egzaminu gimnazjalnego na poziomie rozszerzonym. </w:t>
      </w:r>
    </w:p>
    <w:p w:rsidR="003E323B" w:rsidRPr="00CE2DD7" w:rsidRDefault="003E323B" w:rsidP="00FE34CB">
      <w:pPr>
        <w:tabs>
          <w:tab w:val="center" w:pos="4536"/>
          <w:tab w:val="left" w:pos="5370"/>
        </w:tabs>
        <w:rPr>
          <w:b/>
          <w:bCs/>
          <w:sz w:val="24"/>
          <w:szCs w:val="24"/>
        </w:rPr>
      </w:pPr>
      <w:r w:rsidRPr="00CE2DD7">
        <w:rPr>
          <w:b/>
          <w:bCs/>
          <w:sz w:val="24"/>
          <w:szCs w:val="24"/>
        </w:rPr>
        <w:tab/>
      </w:r>
    </w:p>
    <w:p w:rsidR="003E323B" w:rsidRPr="00CE2DD7" w:rsidRDefault="003E323B" w:rsidP="00FE34CB">
      <w:pPr>
        <w:tabs>
          <w:tab w:val="center" w:pos="4536"/>
          <w:tab w:val="left" w:pos="5370"/>
        </w:tabs>
        <w:ind w:left="284" w:hanging="284"/>
        <w:rPr>
          <w:sz w:val="24"/>
          <w:szCs w:val="24"/>
        </w:rPr>
      </w:pPr>
      <w:r w:rsidRPr="00CE2DD7">
        <w:rPr>
          <w:sz w:val="24"/>
          <w:szCs w:val="24"/>
        </w:rPr>
        <w:t>6.</w:t>
      </w:r>
      <w:r>
        <w:rPr>
          <w:sz w:val="24"/>
          <w:szCs w:val="24"/>
        </w:rPr>
        <w:t> </w:t>
      </w:r>
      <w:r w:rsidRPr="00CE2DD7">
        <w:rPr>
          <w:sz w:val="24"/>
          <w:szCs w:val="24"/>
        </w:rPr>
        <w:t xml:space="preserve">Uczniowie ze specjalnymi trudnościami w uczeniu się mają prawo do egzaminu gimnazjalnego w warunkach i formie dostosowanych do indywidualnych potrzeb psychofizycznych  i edukacyjnych ucznia, na podstawie opinii publicznej lub niepublicznej poradni psychologiczno – pedagogicznej, albo publicznej lub niepublicznej poradni specjalistycznej. </w:t>
      </w:r>
    </w:p>
    <w:p w:rsidR="003E323B" w:rsidRPr="00CE2DD7" w:rsidRDefault="003E323B" w:rsidP="00FE34CB">
      <w:pPr>
        <w:tabs>
          <w:tab w:val="center" w:pos="4536"/>
          <w:tab w:val="left" w:pos="5370"/>
        </w:tabs>
        <w:ind w:left="284" w:hanging="284"/>
        <w:rPr>
          <w:sz w:val="24"/>
          <w:szCs w:val="24"/>
        </w:rPr>
      </w:pPr>
    </w:p>
    <w:p w:rsidR="003E323B" w:rsidRPr="00CE2DD7" w:rsidRDefault="003E323B" w:rsidP="00FE34CB">
      <w:pPr>
        <w:tabs>
          <w:tab w:val="center" w:pos="4536"/>
          <w:tab w:val="left" w:pos="5370"/>
        </w:tabs>
        <w:ind w:left="284" w:hanging="284"/>
        <w:rPr>
          <w:sz w:val="24"/>
          <w:szCs w:val="24"/>
        </w:rPr>
      </w:pPr>
      <w:r w:rsidRPr="00CE2DD7">
        <w:rPr>
          <w:sz w:val="24"/>
          <w:szCs w:val="24"/>
        </w:rPr>
        <w:t xml:space="preserve">7. </w:t>
      </w:r>
      <w:r>
        <w:rPr>
          <w:sz w:val="24"/>
          <w:szCs w:val="24"/>
        </w:rPr>
        <w:t> </w:t>
      </w:r>
      <w:r w:rsidRPr="00CE2DD7">
        <w:rPr>
          <w:sz w:val="24"/>
          <w:szCs w:val="24"/>
        </w:rPr>
        <w:t xml:space="preserve">W przypadku uczniów posiadających orzeczenie o potrzebie indywidualnego nauczania, dostosowanie warunków i formy przeprowadzania egzaminu gimnazjalnego do indywidualnych potrzeb psychofizycznych i edukacyjnych ucznia, może nastąpić na podstawie tego orzeczenia. </w:t>
      </w:r>
    </w:p>
    <w:p w:rsidR="003E323B" w:rsidRPr="00CE2DD7" w:rsidRDefault="003E323B" w:rsidP="00FE34CB">
      <w:pPr>
        <w:tabs>
          <w:tab w:val="center" w:pos="4536"/>
          <w:tab w:val="left" w:pos="5370"/>
        </w:tabs>
        <w:ind w:left="284" w:hanging="284"/>
        <w:rPr>
          <w:sz w:val="24"/>
          <w:szCs w:val="24"/>
        </w:rPr>
      </w:pPr>
    </w:p>
    <w:p w:rsidR="003E323B" w:rsidRPr="00CE2DD7" w:rsidRDefault="003E323B" w:rsidP="00FE34CB">
      <w:pPr>
        <w:tabs>
          <w:tab w:val="center" w:pos="4536"/>
          <w:tab w:val="left" w:pos="5370"/>
        </w:tabs>
        <w:ind w:left="284" w:hanging="284"/>
        <w:rPr>
          <w:sz w:val="24"/>
          <w:szCs w:val="24"/>
        </w:rPr>
      </w:pPr>
      <w:r w:rsidRPr="00CE2DD7">
        <w:rPr>
          <w:sz w:val="24"/>
          <w:szCs w:val="24"/>
        </w:rPr>
        <w:t>8. Opinia, o której mowa w ust. 6, powinna być wydana przez  poradnię psychologiczno - pedagogiczną, w tym poradnię specjalistyczną nie później niż  do końca września roku szkolnego, w którym jest przeprowadzany egzamin gimnazjalny, z tym że nie wcześniej niż po ukończeniu klasy trzeciej szkoły podstawowej.</w:t>
      </w:r>
    </w:p>
    <w:p w:rsidR="003E323B" w:rsidRPr="00CE2DD7" w:rsidRDefault="003E323B" w:rsidP="00FE34CB">
      <w:pPr>
        <w:tabs>
          <w:tab w:val="center" w:pos="4536"/>
          <w:tab w:val="left" w:pos="5370"/>
        </w:tabs>
        <w:ind w:left="284" w:hanging="284"/>
        <w:rPr>
          <w:sz w:val="24"/>
          <w:szCs w:val="24"/>
        </w:rPr>
      </w:pPr>
      <w:r w:rsidRPr="00CE2DD7">
        <w:rPr>
          <w:sz w:val="24"/>
          <w:szCs w:val="24"/>
        </w:rPr>
        <w:tab/>
        <w:t xml:space="preserve">1)  opinię , o której mowa w ust. 6, rodzice ucznia przedkładają Dyrektorowi Gimnazjum, </w:t>
      </w:r>
      <w:r>
        <w:rPr>
          <w:sz w:val="24"/>
          <w:szCs w:val="24"/>
        </w:rPr>
        <w:t xml:space="preserve">       </w:t>
      </w:r>
      <w:r w:rsidRPr="00CE2DD7">
        <w:rPr>
          <w:sz w:val="24"/>
          <w:szCs w:val="24"/>
        </w:rPr>
        <w:t xml:space="preserve">w terminie do </w:t>
      </w:r>
      <w:r w:rsidRPr="00F14549">
        <w:rPr>
          <w:sz w:val="24"/>
          <w:szCs w:val="24"/>
        </w:rPr>
        <w:t>15 października roku szkolnego</w:t>
      </w:r>
      <w:r w:rsidRPr="00CE2DD7">
        <w:rPr>
          <w:sz w:val="24"/>
          <w:szCs w:val="24"/>
        </w:rPr>
        <w:t xml:space="preserve">, w którym jest przeprowadzany egzamin </w:t>
      </w:r>
      <w:r>
        <w:rPr>
          <w:sz w:val="24"/>
          <w:szCs w:val="24"/>
        </w:rPr>
        <w:t>    </w:t>
      </w:r>
      <w:r w:rsidRPr="00CE2DD7">
        <w:rPr>
          <w:sz w:val="24"/>
          <w:szCs w:val="24"/>
        </w:rPr>
        <w:t>gimnazjalny,</w:t>
      </w:r>
    </w:p>
    <w:p w:rsidR="003E323B" w:rsidRPr="00CE2DD7" w:rsidRDefault="003E323B" w:rsidP="00F14549">
      <w:pPr>
        <w:tabs>
          <w:tab w:val="center" w:pos="4536"/>
          <w:tab w:val="left" w:pos="5370"/>
        </w:tabs>
        <w:ind w:left="426" w:hanging="142"/>
        <w:rPr>
          <w:sz w:val="24"/>
          <w:szCs w:val="24"/>
        </w:rPr>
      </w:pPr>
      <w:r w:rsidRPr="00CE2DD7">
        <w:rPr>
          <w:sz w:val="24"/>
          <w:szCs w:val="24"/>
        </w:rPr>
        <w:t xml:space="preserve">2)  uczniowie chorzy lub niepełnosprawni czasowo , na podstawie zaświadczenia o stanie </w:t>
      </w:r>
      <w:r>
        <w:rPr>
          <w:sz w:val="24"/>
          <w:szCs w:val="24"/>
        </w:rPr>
        <w:t>   </w:t>
      </w:r>
      <w:r w:rsidRPr="00CE2DD7">
        <w:rPr>
          <w:sz w:val="24"/>
          <w:szCs w:val="24"/>
        </w:rPr>
        <w:t xml:space="preserve">zdrowia, wydanego przez lekarza, mogą przystąpić do egzaminu gimnazjalnego </w:t>
      </w:r>
      <w:r w:rsidRPr="00CE2DD7">
        <w:rPr>
          <w:sz w:val="24"/>
          <w:szCs w:val="24"/>
        </w:rPr>
        <w:br/>
      </w:r>
      <w:r>
        <w:rPr>
          <w:sz w:val="24"/>
          <w:szCs w:val="24"/>
        </w:rPr>
        <w:t>   </w:t>
      </w:r>
      <w:r w:rsidRPr="00CE2DD7">
        <w:rPr>
          <w:sz w:val="24"/>
          <w:szCs w:val="24"/>
        </w:rPr>
        <w:t>w warunkach i formie dostosowanych  do ich stanu zdrowia</w:t>
      </w:r>
      <w:r w:rsidRPr="00CE2DD7">
        <w:rPr>
          <w:sz w:val="24"/>
          <w:szCs w:val="24"/>
          <w:u w:val="single"/>
        </w:rPr>
        <w:t>.</w:t>
      </w:r>
      <w:r w:rsidRPr="00CE2DD7">
        <w:rPr>
          <w:sz w:val="24"/>
          <w:szCs w:val="24"/>
        </w:rPr>
        <w:t xml:space="preserve"> </w:t>
      </w:r>
    </w:p>
    <w:p w:rsidR="003E323B" w:rsidRPr="00CE2DD7" w:rsidRDefault="003E323B" w:rsidP="00FE34CB">
      <w:pPr>
        <w:tabs>
          <w:tab w:val="center" w:pos="4536"/>
          <w:tab w:val="left" w:pos="5370"/>
        </w:tabs>
        <w:ind w:left="142" w:hanging="142"/>
        <w:rPr>
          <w:sz w:val="24"/>
          <w:szCs w:val="24"/>
        </w:rPr>
      </w:pPr>
    </w:p>
    <w:p w:rsidR="003E323B" w:rsidRPr="00CE2DD7" w:rsidRDefault="003E323B" w:rsidP="00F27DF6">
      <w:pPr>
        <w:tabs>
          <w:tab w:val="center" w:pos="4536"/>
          <w:tab w:val="left" w:pos="5370"/>
        </w:tabs>
        <w:ind w:left="284" w:hanging="284"/>
        <w:rPr>
          <w:sz w:val="24"/>
          <w:szCs w:val="24"/>
        </w:rPr>
      </w:pPr>
      <w:r w:rsidRPr="00CE2DD7">
        <w:rPr>
          <w:sz w:val="24"/>
          <w:szCs w:val="24"/>
        </w:rPr>
        <w:t xml:space="preserve">9. Za dostosowanie warunków i formy przeprowadzania egzaminu gimnazjalnego do potrzeb    </w:t>
      </w:r>
    </w:p>
    <w:p w:rsidR="003E323B" w:rsidRPr="00CE2DD7" w:rsidRDefault="003E323B" w:rsidP="00FE34CB">
      <w:pPr>
        <w:tabs>
          <w:tab w:val="center" w:pos="4536"/>
          <w:tab w:val="left" w:pos="5370"/>
        </w:tabs>
        <w:ind w:left="142" w:hanging="142"/>
        <w:rPr>
          <w:sz w:val="24"/>
          <w:szCs w:val="24"/>
        </w:rPr>
      </w:pPr>
      <w:r w:rsidRPr="00CE2DD7">
        <w:rPr>
          <w:sz w:val="24"/>
          <w:szCs w:val="24"/>
        </w:rPr>
        <w:t xml:space="preserve">    uczniów, o których mowa </w:t>
      </w:r>
      <w:r w:rsidRPr="006F36E3">
        <w:rPr>
          <w:sz w:val="24"/>
          <w:szCs w:val="24"/>
        </w:rPr>
        <w:t>w ust.6-7 oraz ust.8 pkt. 2,</w:t>
      </w:r>
      <w:r w:rsidRPr="00CE2DD7">
        <w:rPr>
          <w:sz w:val="24"/>
          <w:szCs w:val="24"/>
        </w:rPr>
        <w:t xml:space="preserve"> odpowiada przewodniczący Szkolne-  </w:t>
      </w:r>
    </w:p>
    <w:p w:rsidR="003E323B" w:rsidRPr="00CE2DD7" w:rsidRDefault="003E323B" w:rsidP="00FE34CB">
      <w:pPr>
        <w:tabs>
          <w:tab w:val="center" w:pos="4536"/>
          <w:tab w:val="left" w:pos="5370"/>
        </w:tabs>
        <w:ind w:left="142" w:hanging="142"/>
        <w:rPr>
          <w:sz w:val="24"/>
          <w:szCs w:val="24"/>
        </w:rPr>
      </w:pPr>
      <w:r w:rsidRPr="00CE2DD7">
        <w:rPr>
          <w:sz w:val="24"/>
          <w:szCs w:val="24"/>
        </w:rPr>
        <w:t xml:space="preserve">   go Zespołu Egzaminacyjnego. </w:t>
      </w:r>
    </w:p>
    <w:p w:rsidR="003E323B" w:rsidRPr="00CE2DD7" w:rsidRDefault="003E323B" w:rsidP="00FE34CB">
      <w:pPr>
        <w:tabs>
          <w:tab w:val="center" w:pos="4536"/>
          <w:tab w:val="left" w:pos="5370"/>
        </w:tabs>
        <w:rPr>
          <w:b/>
          <w:bCs/>
          <w:sz w:val="24"/>
          <w:szCs w:val="24"/>
        </w:rPr>
      </w:pPr>
    </w:p>
    <w:p w:rsidR="003E323B" w:rsidRPr="00CE2DD7" w:rsidRDefault="003E323B" w:rsidP="006F36E3">
      <w:pPr>
        <w:tabs>
          <w:tab w:val="center" w:pos="4536"/>
          <w:tab w:val="left" w:pos="5370"/>
        </w:tabs>
        <w:ind w:left="284" w:hanging="284"/>
        <w:rPr>
          <w:sz w:val="24"/>
          <w:szCs w:val="24"/>
        </w:rPr>
      </w:pPr>
      <w:r w:rsidRPr="00CE2DD7">
        <w:rPr>
          <w:sz w:val="24"/>
          <w:szCs w:val="24"/>
        </w:rPr>
        <w:t>10. Uczniowie niepełnosprawni intelektualnie w stopniu umiarkowanym lub znacznym nie</w:t>
      </w:r>
    </w:p>
    <w:p w:rsidR="003E323B" w:rsidRPr="00CE2DD7" w:rsidRDefault="003E323B" w:rsidP="006F36E3">
      <w:pPr>
        <w:tabs>
          <w:tab w:val="center" w:pos="4536"/>
          <w:tab w:val="left" w:pos="5370"/>
        </w:tabs>
        <w:ind w:left="284" w:hanging="142"/>
        <w:rPr>
          <w:sz w:val="24"/>
          <w:szCs w:val="24"/>
        </w:rPr>
      </w:pPr>
      <w:r>
        <w:rPr>
          <w:sz w:val="24"/>
          <w:szCs w:val="24"/>
        </w:rPr>
        <w:t xml:space="preserve">  </w:t>
      </w:r>
      <w:r w:rsidRPr="00CE2DD7">
        <w:rPr>
          <w:sz w:val="24"/>
          <w:szCs w:val="24"/>
        </w:rPr>
        <w:t xml:space="preserve"> przystępują do egzaminu gimnazjalnego. </w:t>
      </w:r>
    </w:p>
    <w:p w:rsidR="003E323B" w:rsidRPr="00CE2DD7" w:rsidRDefault="003E323B" w:rsidP="00FE34CB">
      <w:pPr>
        <w:tabs>
          <w:tab w:val="center" w:pos="4536"/>
          <w:tab w:val="left" w:pos="5370"/>
        </w:tabs>
        <w:ind w:left="142" w:hanging="142"/>
        <w:rPr>
          <w:sz w:val="24"/>
          <w:szCs w:val="24"/>
        </w:rPr>
      </w:pPr>
    </w:p>
    <w:p w:rsidR="003E323B" w:rsidRPr="00CE2DD7" w:rsidRDefault="003E323B" w:rsidP="006F36E3">
      <w:pPr>
        <w:tabs>
          <w:tab w:val="left" w:pos="284"/>
          <w:tab w:val="center" w:pos="4536"/>
          <w:tab w:val="left" w:pos="5370"/>
        </w:tabs>
        <w:ind w:left="142" w:hanging="142"/>
        <w:rPr>
          <w:sz w:val="24"/>
          <w:szCs w:val="24"/>
        </w:rPr>
      </w:pPr>
      <w:r>
        <w:rPr>
          <w:sz w:val="24"/>
          <w:szCs w:val="24"/>
        </w:rPr>
        <w:t>11. </w:t>
      </w:r>
      <w:r w:rsidRPr="00CE2DD7">
        <w:rPr>
          <w:sz w:val="24"/>
          <w:szCs w:val="24"/>
        </w:rPr>
        <w:t xml:space="preserve">Uczniowie niepełnosprawni intelektualnie w stopniu lekkim ze sprzężoną </w:t>
      </w:r>
      <w:r>
        <w:rPr>
          <w:sz w:val="24"/>
          <w:szCs w:val="24"/>
        </w:rPr>
        <w:t xml:space="preserve">      </w:t>
      </w:r>
      <w:r w:rsidRPr="00CE2DD7">
        <w:rPr>
          <w:sz w:val="24"/>
          <w:szCs w:val="24"/>
        </w:rPr>
        <w:t xml:space="preserve">niepełnosprawnością,  posiadający orzeczenie o potrzebie kształcenia specjalnego, którzy </w:t>
      </w:r>
      <w:r>
        <w:rPr>
          <w:sz w:val="24"/>
          <w:szCs w:val="24"/>
        </w:rPr>
        <w:t>    </w:t>
      </w:r>
      <w:r w:rsidRPr="00CE2DD7">
        <w:rPr>
          <w:sz w:val="24"/>
          <w:szCs w:val="24"/>
        </w:rPr>
        <w:t xml:space="preserve">nie rokują na kontynuację nauki w szkole ponadgimnazjalnej, mogą być zwolnieni przez </w:t>
      </w:r>
      <w:r>
        <w:rPr>
          <w:sz w:val="24"/>
          <w:szCs w:val="24"/>
        </w:rPr>
        <w:t>    </w:t>
      </w:r>
      <w:r w:rsidRPr="00CE2DD7">
        <w:rPr>
          <w:sz w:val="24"/>
          <w:szCs w:val="24"/>
        </w:rPr>
        <w:t xml:space="preserve">Dyrektora Komisji Okręgowej z obowiązku przystąpienia do egzaminu gimnazjalnego, na </w:t>
      </w:r>
      <w:r>
        <w:rPr>
          <w:sz w:val="24"/>
          <w:szCs w:val="24"/>
        </w:rPr>
        <w:t>   </w:t>
      </w:r>
      <w:r w:rsidRPr="00CE2DD7">
        <w:rPr>
          <w:sz w:val="24"/>
          <w:szCs w:val="24"/>
        </w:rPr>
        <w:t xml:space="preserve">wniosek rodziców, zaopiniowany pozytywnie przez Dyrektora Gimnazjum. </w:t>
      </w:r>
    </w:p>
    <w:p w:rsidR="003E323B" w:rsidRPr="00CE2DD7" w:rsidRDefault="003E323B" w:rsidP="00FE34CB">
      <w:pPr>
        <w:tabs>
          <w:tab w:val="center" w:pos="4536"/>
          <w:tab w:val="left" w:pos="5370"/>
        </w:tabs>
        <w:jc w:val="center"/>
        <w:rPr>
          <w:b/>
          <w:bCs/>
          <w:sz w:val="24"/>
          <w:szCs w:val="24"/>
        </w:rPr>
      </w:pPr>
    </w:p>
    <w:p w:rsidR="003E323B" w:rsidRPr="00CE2DD7" w:rsidRDefault="003E323B" w:rsidP="00FE34CB">
      <w:pPr>
        <w:tabs>
          <w:tab w:val="center" w:pos="4536"/>
          <w:tab w:val="left" w:pos="5370"/>
        </w:tabs>
        <w:ind w:left="142" w:hanging="142"/>
        <w:rPr>
          <w:sz w:val="24"/>
          <w:szCs w:val="24"/>
        </w:rPr>
      </w:pPr>
      <w:r w:rsidRPr="00CE2DD7">
        <w:rPr>
          <w:sz w:val="24"/>
          <w:szCs w:val="24"/>
        </w:rPr>
        <w:t xml:space="preserve">12.  Laureaci i finaliści olimpiad przedmiotowych oraz laureaci konkursów przedmiotowych             </w:t>
      </w:r>
    </w:p>
    <w:p w:rsidR="003E323B" w:rsidRPr="00CE2DD7" w:rsidRDefault="003E323B" w:rsidP="00FE34CB">
      <w:pPr>
        <w:tabs>
          <w:tab w:val="center" w:pos="4536"/>
          <w:tab w:val="left" w:pos="5370"/>
        </w:tabs>
        <w:ind w:left="142" w:hanging="142"/>
        <w:rPr>
          <w:sz w:val="24"/>
          <w:szCs w:val="24"/>
        </w:rPr>
      </w:pPr>
      <w:r w:rsidRPr="00CE2DD7">
        <w:rPr>
          <w:sz w:val="24"/>
          <w:szCs w:val="24"/>
        </w:rPr>
        <w:t xml:space="preserve">       o zasięgu wojewódzkim lub ponadwojewódzkim z jednego z grup przedmiotów objętych  </w:t>
      </w:r>
    </w:p>
    <w:p w:rsidR="003E323B" w:rsidRPr="00CE2DD7" w:rsidRDefault="003E323B" w:rsidP="00FE34CB">
      <w:pPr>
        <w:tabs>
          <w:tab w:val="center" w:pos="4536"/>
          <w:tab w:val="left" w:pos="5370"/>
        </w:tabs>
        <w:ind w:left="142" w:hanging="142"/>
        <w:rPr>
          <w:sz w:val="24"/>
          <w:szCs w:val="24"/>
        </w:rPr>
      </w:pPr>
      <w:r w:rsidRPr="00CE2DD7">
        <w:rPr>
          <w:sz w:val="24"/>
          <w:szCs w:val="24"/>
        </w:rPr>
        <w:t xml:space="preserve">      egzaminem gimnazjalnym, są zwolnieni z odpowiedniej części lub zakresu egzaminu     </w:t>
      </w:r>
    </w:p>
    <w:p w:rsidR="003E323B" w:rsidRPr="00CE2DD7" w:rsidRDefault="003E323B" w:rsidP="00FE34CB">
      <w:pPr>
        <w:tabs>
          <w:tab w:val="center" w:pos="4536"/>
          <w:tab w:val="left" w:pos="5370"/>
        </w:tabs>
        <w:ind w:left="142" w:hanging="142"/>
        <w:rPr>
          <w:sz w:val="24"/>
          <w:szCs w:val="24"/>
        </w:rPr>
      </w:pPr>
      <w:r w:rsidRPr="00CE2DD7">
        <w:rPr>
          <w:sz w:val="24"/>
          <w:szCs w:val="24"/>
        </w:rPr>
        <w:t xml:space="preserve">      gimnazjalnego, na podstawie zaświadczenia stwierdzającego uzyskanie tytułu       odpowiednio laureata lub finalisty. </w:t>
      </w:r>
    </w:p>
    <w:p w:rsidR="003E323B" w:rsidRPr="00CE2DD7" w:rsidRDefault="003E323B" w:rsidP="007D13A1">
      <w:pPr>
        <w:pStyle w:val="ListParagraph"/>
        <w:numPr>
          <w:ilvl w:val="2"/>
          <w:numId w:val="41"/>
        </w:numPr>
        <w:tabs>
          <w:tab w:val="center" w:pos="567"/>
          <w:tab w:val="left" w:pos="5370"/>
        </w:tabs>
        <w:ind w:left="426" w:hanging="142"/>
        <w:rPr>
          <w:sz w:val="24"/>
          <w:szCs w:val="24"/>
        </w:rPr>
      </w:pPr>
      <w:r w:rsidRPr="00CE2DD7">
        <w:rPr>
          <w:sz w:val="24"/>
          <w:szCs w:val="24"/>
        </w:rPr>
        <w:t xml:space="preserve">Zaświadczenie przedkłada się przewodniczącemu Szkolnego Zespołu Egzaminacyjnego. </w:t>
      </w:r>
    </w:p>
    <w:p w:rsidR="003E323B" w:rsidRPr="00CE2DD7" w:rsidRDefault="003E323B" w:rsidP="007D13A1">
      <w:pPr>
        <w:pStyle w:val="ListParagraph"/>
        <w:numPr>
          <w:ilvl w:val="2"/>
          <w:numId w:val="41"/>
        </w:numPr>
        <w:tabs>
          <w:tab w:val="left" w:pos="567"/>
          <w:tab w:val="center" w:pos="4536"/>
          <w:tab w:val="left" w:pos="5370"/>
        </w:tabs>
        <w:ind w:left="638" w:hanging="354"/>
        <w:rPr>
          <w:sz w:val="24"/>
          <w:szCs w:val="24"/>
        </w:rPr>
      </w:pPr>
      <w:r w:rsidRPr="00CE2DD7">
        <w:rPr>
          <w:sz w:val="24"/>
          <w:szCs w:val="24"/>
        </w:rPr>
        <w:t xml:space="preserve">Zwolnienie z części lub zakresu egzaminu gimnazjalnego jest równoznaczne </w:t>
      </w:r>
    </w:p>
    <w:p w:rsidR="003E323B" w:rsidRPr="00CE2DD7" w:rsidRDefault="003E323B" w:rsidP="00F27DF6">
      <w:pPr>
        <w:pStyle w:val="ListParagraph"/>
        <w:tabs>
          <w:tab w:val="left" w:pos="426"/>
          <w:tab w:val="center" w:pos="4536"/>
          <w:tab w:val="left" w:pos="5370"/>
        </w:tabs>
        <w:ind w:left="426" w:firstLine="0"/>
        <w:rPr>
          <w:sz w:val="24"/>
          <w:szCs w:val="24"/>
        </w:rPr>
      </w:pPr>
      <w:r>
        <w:rPr>
          <w:sz w:val="24"/>
          <w:szCs w:val="24"/>
        </w:rPr>
        <w:t>  </w:t>
      </w:r>
      <w:r w:rsidRPr="00CE2DD7">
        <w:rPr>
          <w:sz w:val="24"/>
          <w:szCs w:val="24"/>
        </w:rPr>
        <w:t xml:space="preserve">z uzyskaniem z odpowiedniej części lub zakresu egzaminu najwyższego wyniku. </w:t>
      </w:r>
    </w:p>
    <w:p w:rsidR="003E323B" w:rsidRPr="00CE2DD7" w:rsidRDefault="003E323B" w:rsidP="00FE34CB">
      <w:pPr>
        <w:tabs>
          <w:tab w:val="center" w:pos="4536"/>
          <w:tab w:val="left" w:pos="5370"/>
        </w:tabs>
        <w:rPr>
          <w:b/>
          <w:bCs/>
          <w:sz w:val="24"/>
          <w:szCs w:val="24"/>
        </w:rPr>
      </w:pPr>
    </w:p>
    <w:p w:rsidR="003E323B" w:rsidRPr="00CE2DD7" w:rsidRDefault="003E323B" w:rsidP="00FE34CB">
      <w:pPr>
        <w:tabs>
          <w:tab w:val="center" w:pos="4536"/>
          <w:tab w:val="left" w:pos="5370"/>
        </w:tabs>
        <w:jc w:val="center"/>
        <w:rPr>
          <w:sz w:val="24"/>
          <w:szCs w:val="24"/>
        </w:rPr>
      </w:pPr>
      <w:r w:rsidRPr="00CE2DD7">
        <w:rPr>
          <w:sz w:val="24"/>
          <w:szCs w:val="24"/>
        </w:rPr>
        <w:t>§ 5ao</w:t>
      </w:r>
    </w:p>
    <w:p w:rsidR="003E323B" w:rsidRPr="00CE2DD7" w:rsidRDefault="003E323B" w:rsidP="00FE34CB">
      <w:pPr>
        <w:jc w:val="center"/>
        <w:rPr>
          <w:b/>
          <w:bCs/>
          <w:sz w:val="24"/>
          <w:szCs w:val="24"/>
        </w:rPr>
      </w:pPr>
    </w:p>
    <w:p w:rsidR="003E323B" w:rsidRPr="00CE2DD7" w:rsidRDefault="003E323B" w:rsidP="007D13A1">
      <w:pPr>
        <w:numPr>
          <w:ilvl w:val="0"/>
          <w:numId w:val="44"/>
        </w:numPr>
        <w:tabs>
          <w:tab w:val="clear" w:pos="360"/>
          <w:tab w:val="num" w:pos="284"/>
        </w:tabs>
        <w:overflowPunct/>
        <w:autoSpaceDE/>
        <w:autoSpaceDN/>
        <w:adjustRightInd/>
        <w:ind w:left="284" w:hanging="284"/>
        <w:textAlignment w:val="auto"/>
        <w:rPr>
          <w:sz w:val="24"/>
          <w:szCs w:val="24"/>
        </w:rPr>
      </w:pPr>
      <w:r w:rsidRPr="00CE2DD7">
        <w:rPr>
          <w:sz w:val="24"/>
          <w:szCs w:val="24"/>
        </w:rPr>
        <w:t xml:space="preserve">Wewnątrzszkolne ocenianie zachowania ucznia polega na rozpoznawaniu przez wychowawcę, nauczycieli oraz uczniów danej klasy stopnia respektowania przez ucznia zasad współżycia społecznego i norm etycznych oraz obowiązków określonych w statucie Gimnazjum. </w:t>
      </w:r>
    </w:p>
    <w:p w:rsidR="003E323B" w:rsidRPr="00CE2DD7" w:rsidRDefault="003E323B" w:rsidP="00FE34CB">
      <w:pPr>
        <w:ind w:left="360"/>
        <w:rPr>
          <w:sz w:val="24"/>
          <w:szCs w:val="24"/>
        </w:rPr>
      </w:pPr>
    </w:p>
    <w:p w:rsidR="003E323B" w:rsidRPr="00CE2DD7" w:rsidRDefault="003E323B" w:rsidP="007D13A1">
      <w:pPr>
        <w:numPr>
          <w:ilvl w:val="0"/>
          <w:numId w:val="44"/>
        </w:numPr>
        <w:tabs>
          <w:tab w:val="clear" w:pos="360"/>
          <w:tab w:val="num" w:pos="284"/>
        </w:tabs>
        <w:overflowPunct/>
        <w:autoSpaceDE/>
        <w:autoSpaceDN/>
        <w:adjustRightInd/>
        <w:textAlignment w:val="auto"/>
        <w:rPr>
          <w:sz w:val="24"/>
          <w:szCs w:val="24"/>
        </w:rPr>
      </w:pPr>
      <w:r w:rsidRPr="00CE2DD7">
        <w:rPr>
          <w:sz w:val="24"/>
          <w:szCs w:val="24"/>
        </w:rPr>
        <w:t>Wewnątrzszkolne ocenianie zachowania ucznia ma na celu:</w:t>
      </w:r>
    </w:p>
    <w:p w:rsidR="003E323B" w:rsidRPr="00CE2DD7" w:rsidRDefault="003E323B" w:rsidP="006F36E3">
      <w:pPr>
        <w:ind w:hanging="141"/>
        <w:rPr>
          <w:sz w:val="24"/>
          <w:szCs w:val="24"/>
        </w:rPr>
      </w:pPr>
      <w:r w:rsidRPr="00CE2DD7">
        <w:rPr>
          <w:sz w:val="24"/>
          <w:szCs w:val="24"/>
        </w:rPr>
        <w:t xml:space="preserve">1)  wspieranie rozwoju psychicznego, kształtowanie jego dojrzałości, samodzielności            </w:t>
      </w:r>
    </w:p>
    <w:p w:rsidR="003E323B" w:rsidRPr="00CE2DD7" w:rsidRDefault="003E323B" w:rsidP="00FE34CB">
      <w:pPr>
        <w:ind w:left="720"/>
        <w:rPr>
          <w:sz w:val="24"/>
          <w:szCs w:val="24"/>
        </w:rPr>
      </w:pPr>
      <w:r w:rsidRPr="00CE2DD7">
        <w:rPr>
          <w:sz w:val="24"/>
          <w:szCs w:val="24"/>
        </w:rPr>
        <w:t>i odpowiedzialności za siebie i innych oraz umiejętności współdziałania w grupie,</w:t>
      </w:r>
    </w:p>
    <w:p w:rsidR="003E323B" w:rsidRPr="00CE2DD7" w:rsidRDefault="003E323B" w:rsidP="006F36E3">
      <w:pPr>
        <w:ind w:hanging="141"/>
        <w:rPr>
          <w:sz w:val="24"/>
          <w:szCs w:val="24"/>
        </w:rPr>
      </w:pPr>
      <w:r w:rsidRPr="00CE2DD7">
        <w:rPr>
          <w:sz w:val="24"/>
          <w:szCs w:val="24"/>
        </w:rPr>
        <w:t xml:space="preserve">2) ukierunkowanie samodzielnej pracy ucznia nad samym sobą – w tym kształcenia  </w:t>
      </w:r>
    </w:p>
    <w:p w:rsidR="003E323B" w:rsidRPr="00CE2DD7" w:rsidRDefault="003E323B" w:rsidP="00FE34CB">
      <w:pPr>
        <w:ind w:left="720"/>
        <w:rPr>
          <w:sz w:val="24"/>
          <w:szCs w:val="24"/>
        </w:rPr>
      </w:pPr>
      <w:r w:rsidRPr="00CE2DD7">
        <w:rPr>
          <w:sz w:val="24"/>
          <w:szCs w:val="24"/>
        </w:rPr>
        <w:t>własnego charakteru,</w:t>
      </w:r>
    </w:p>
    <w:p w:rsidR="003E323B" w:rsidRPr="00CE2DD7" w:rsidRDefault="003E323B" w:rsidP="006F36E3">
      <w:pPr>
        <w:ind w:hanging="141"/>
        <w:rPr>
          <w:sz w:val="24"/>
          <w:szCs w:val="24"/>
        </w:rPr>
      </w:pPr>
      <w:r w:rsidRPr="00CE2DD7">
        <w:rPr>
          <w:sz w:val="24"/>
          <w:szCs w:val="24"/>
        </w:rPr>
        <w:t>3) dostarczanie rodzicom informacji na temat zachowania się ucznia,</w:t>
      </w:r>
    </w:p>
    <w:p w:rsidR="003E323B" w:rsidRPr="00CE2DD7" w:rsidRDefault="003E323B" w:rsidP="006F36E3">
      <w:pPr>
        <w:ind w:hanging="141"/>
        <w:rPr>
          <w:sz w:val="24"/>
          <w:szCs w:val="24"/>
        </w:rPr>
      </w:pPr>
      <w:r w:rsidRPr="00CE2DD7">
        <w:rPr>
          <w:sz w:val="24"/>
          <w:szCs w:val="24"/>
        </w:rPr>
        <w:t>4) pomoc rodzicom w ich pracy wychowawczej,</w:t>
      </w:r>
    </w:p>
    <w:p w:rsidR="003E323B" w:rsidRPr="00CE2DD7" w:rsidRDefault="003E323B" w:rsidP="006F36E3">
      <w:pPr>
        <w:ind w:hanging="141"/>
        <w:rPr>
          <w:sz w:val="24"/>
          <w:szCs w:val="24"/>
        </w:rPr>
      </w:pPr>
      <w:r w:rsidRPr="00CE2DD7">
        <w:rPr>
          <w:sz w:val="24"/>
          <w:szCs w:val="24"/>
        </w:rPr>
        <w:t xml:space="preserve">5) wspieranie realizacji celów i zadań wynikających z Programu Wychowawczego  </w:t>
      </w:r>
    </w:p>
    <w:p w:rsidR="003E323B" w:rsidRPr="00CE2DD7" w:rsidRDefault="003E323B" w:rsidP="006F36E3">
      <w:pPr>
        <w:ind w:left="720" w:hanging="153"/>
        <w:rPr>
          <w:sz w:val="24"/>
          <w:szCs w:val="24"/>
        </w:rPr>
      </w:pPr>
      <w:r w:rsidRPr="00CE2DD7">
        <w:rPr>
          <w:sz w:val="24"/>
          <w:szCs w:val="24"/>
        </w:rPr>
        <w:t>Gimnazjum.</w:t>
      </w:r>
    </w:p>
    <w:p w:rsidR="003E323B" w:rsidRPr="00CE2DD7" w:rsidRDefault="003E323B" w:rsidP="00FE34CB">
      <w:pPr>
        <w:ind w:left="720"/>
        <w:rPr>
          <w:sz w:val="24"/>
          <w:szCs w:val="24"/>
        </w:rPr>
      </w:pPr>
    </w:p>
    <w:p w:rsidR="003E323B" w:rsidRPr="00CE2DD7" w:rsidRDefault="003E323B" w:rsidP="007D13A1">
      <w:pPr>
        <w:pStyle w:val="ListParagraph"/>
        <w:numPr>
          <w:ilvl w:val="0"/>
          <w:numId w:val="44"/>
        </w:numPr>
        <w:tabs>
          <w:tab w:val="clear" w:pos="360"/>
          <w:tab w:val="num" w:pos="284"/>
        </w:tabs>
        <w:overflowPunct/>
        <w:autoSpaceDE/>
        <w:autoSpaceDN/>
        <w:adjustRightInd/>
        <w:textAlignment w:val="auto"/>
        <w:rPr>
          <w:sz w:val="24"/>
          <w:szCs w:val="24"/>
        </w:rPr>
      </w:pPr>
      <w:r w:rsidRPr="00CE2DD7">
        <w:rPr>
          <w:sz w:val="24"/>
          <w:szCs w:val="24"/>
        </w:rPr>
        <w:t xml:space="preserve">Wewnątrzszkolne ocenianie zachowania ucznia obejmuje: </w:t>
      </w:r>
    </w:p>
    <w:p w:rsidR="003E323B" w:rsidRPr="00CE2DD7" w:rsidRDefault="003E323B" w:rsidP="006F36E3">
      <w:pPr>
        <w:ind w:hanging="141"/>
        <w:rPr>
          <w:sz w:val="24"/>
          <w:szCs w:val="24"/>
        </w:rPr>
      </w:pPr>
      <w:r w:rsidRPr="00CE2DD7">
        <w:rPr>
          <w:sz w:val="24"/>
          <w:szCs w:val="24"/>
        </w:rPr>
        <w:t xml:space="preserve">1) informowanie uczniów i ich rodziców o zasadach oceniania zachowania przez       wychowawcę klasy na początku każdego roku szkolnego, </w:t>
      </w:r>
    </w:p>
    <w:p w:rsidR="003E323B" w:rsidRPr="00CE2DD7" w:rsidRDefault="003E323B" w:rsidP="006F36E3">
      <w:pPr>
        <w:ind w:hanging="141"/>
        <w:rPr>
          <w:sz w:val="24"/>
          <w:szCs w:val="24"/>
        </w:rPr>
      </w:pPr>
      <w:r w:rsidRPr="00CE2DD7">
        <w:rPr>
          <w:sz w:val="24"/>
          <w:szCs w:val="24"/>
        </w:rPr>
        <w:t xml:space="preserve">2) bieżące obserwowanie uczniów, gromadzenie informacji  o ich zachowaniu </w:t>
      </w:r>
      <w:r w:rsidRPr="00CE2DD7">
        <w:rPr>
          <w:sz w:val="24"/>
          <w:szCs w:val="24"/>
        </w:rPr>
        <w:br/>
        <w:t xml:space="preserve">   i systematyczne przekazywanie tych informacji ich rodzicom,</w:t>
      </w:r>
    </w:p>
    <w:p w:rsidR="003E323B" w:rsidRPr="00CE2DD7" w:rsidRDefault="003E323B" w:rsidP="00456CBD">
      <w:pPr>
        <w:ind w:left="0" w:firstLine="0"/>
        <w:rPr>
          <w:sz w:val="24"/>
          <w:szCs w:val="24"/>
        </w:rPr>
      </w:pPr>
      <w:r>
        <w:rPr>
          <w:sz w:val="24"/>
          <w:szCs w:val="24"/>
        </w:rPr>
        <w:t xml:space="preserve">    </w:t>
      </w:r>
      <w:r w:rsidRPr="00CE2DD7">
        <w:rPr>
          <w:sz w:val="24"/>
          <w:szCs w:val="24"/>
        </w:rPr>
        <w:t xml:space="preserve">3) formułowanie śródrocznych i rocznych /końcowych/ ocen zachowania według za- </w:t>
      </w:r>
    </w:p>
    <w:p w:rsidR="003E323B" w:rsidRPr="00CE2DD7" w:rsidRDefault="003E323B" w:rsidP="00FE34CB">
      <w:pPr>
        <w:pStyle w:val="ListParagraph"/>
        <w:rPr>
          <w:sz w:val="24"/>
          <w:szCs w:val="24"/>
        </w:rPr>
      </w:pPr>
      <w:r w:rsidRPr="00CE2DD7">
        <w:rPr>
          <w:sz w:val="24"/>
          <w:szCs w:val="24"/>
        </w:rPr>
        <w:t>sad, skali i form przyjętych w Wewnątrzszkolnym Ocenianiu,</w:t>
      </w:r>
    </w:p>
    <w:p w:rsidR="003E323B" w:rsidRPr="00CE2DD7" w:rsidRDefault="003E323B" w:rsidP="00B85967">
      <w:pPr>
        <w:ind w:left="0" w:firstLine="0"/>
        <w:rPr>
          <w:sz w:val="24"/>
          <w:szCs w:val="24"/>
        </w:rPr>
      </w:pPr>
      <w:r w:rsidRPr="00CE2DD7">
        <w:rPr>
          <w:sz w:val="24"/>
          <w:szCs w:val="24"/>
        </w:rPr>
        <w:t xml:space="preserve">    4) ewentualną realizację przewidywanej w Wewnątrzszkolnym Ocenianiu procedury       </w:t>
      </w:r>
    </w:p>
    <w:p w:rsidR="003E323B" w:rsidRPr="00CE2DD7" w:rsidRDefault="003E323B" w:rsidP="00FE34CB">
      <w:pPr>
        <w:pStyle w:val="ListParagraph"/>
        <w:rPr>
          <w:sz w:val="24"/>
          <w:szCs w:val="24"/>
        </w:rPr>
      </w:pPr>
      <w:r w:rsidRPr="00CE2DD7">
        <w:rPr>
          <w:sz w:val="24"/>
          <w:szCs w:val="24"/>
        </w:rPr>
        <w:t xml:space="preserve">odwołania się od rocznej oceny klasyfikacyjnej zachowania. </w:t>
      </w:r>
    </w:p>
    <w:p w:rsidR="003E323B" w:rsidRPr="00CE2DD7" w:rsidRDefault="003E323B" w:rsidP="00FE34CB">
      <w:pPr>
        <w:pStyle w:val="ListParagraph"/>
        <w:rPr>
          <w:sz w:val="24"/>
          <w:szCs w:val="24"/>
        </w:rPr>
      </w:pPr>
    </w:p>
    <w:p w:rsidR="003E323B" w:rsidRPr="00CE2DD7" w:rsidRDefault="003E323B" w:rsidP="007D13A1">
      <w:pPr>
        <w:numPr>
          <w:ilvl w:val="0"/>
          <w:numId w:val="44"/>
        </w:numPr>
        <w:tabs>
          <w:tab w:val="clear" w:pos="360"/>
          <w:tab w:val="num" w:pos="284"/>
        </w:tabs>
        <w:overflowPunct/>
        <w:autoSpaceDE/>
        <w:autoSpaceDN/>
        <w:adjustRightInd/>
        <w:textAlignment w:val="auto"/>
        <w:rPr>
          <w:sz w:val="24"/>
          <w:szCs w:val="24"/>
        </w:rPr>
      </w:pPr>
      <w:r w:rsidRPr="00CE2DD7">
        <w:rPr>
          <w:sz w:val="24"/>
          <w:szCs w:val="24"/>
        </w:rPr>
        <w:t>Ocena zachowania nie może mieć wpływu na:</w:t>
      </w:r>
    </w:p>
    <w:p w:rsidR="003E323B" w:rsidRPr="00CE2DD7" w:rsidRDefault="003E323B" w:rsidP="00B85967">
      <w:pPr>
        <w:ind w:left="0" w:firstLine="0"/>
        <w:rPr>
          <w:sz w:val="24"/>
          <w:szCs w:val="24"/>
        </w:rPr>
      </w:pPr>
      <w:r w:rsidRPr="00CE2DD7">
        <w:rPr>
          <w:sz w:val="24"/>
          <w:szCs w:val="24"/>
        </w:rPr>
        <w:t xml:space="preserve">     1) ocenę z zajęć edukacyjnych,</w:t>
      </w:r>
    </w:p>
    <w:p w:rsidR="003E323B" w:rsidRPr="00CE2DD7" w:rsidRDefault="003E323B" w:rsidP="00B85967">
      <w:pPr>
        <w:overflowPunct/>
        <w:autoSpaceDE/>
        <w:autoSpaceDN/>
        <w:adjustRightInd/>
        <w:textAlignment w:val="auto"/>
        <w:rPr>
          <w:sz w:val="24"/>
          <w:szCs w:val="24"/>
        </w:rPr>
      </w:pPr>
      <w:r w:rsidRPr="00CE2DD7">
        <w:rPr>
          <w:sz w:val="24"/>
          <w:szCs w:val="24"/>
        </w:rPr>
        <w:t xml:space="preserve">2) </w:t>
      </w:r>
      <w:r w:rsidRPr="00D4054C">
        <w:rPr>
          <w:sz w:val="24"/>
          <w:szCs w:val="24"/>
        </w:rPr>
        <w:t>uchylony</w:t>
      </w:r>
      <w:r>
        <w:rPr>
          <w:sz w:val="24"/>
          <w:szCs w:val="24"/>
        </w:rPr>
        <w:t>.</w:t>
      </w:r>
    </w:p>
    <w:p w:rsidR="003E323B" w:rsidRPr="00CE2DD7" w:rsidRDefault="003E323B" w:rsidP="00FE34CB">
      <w:pPr>
        <w:ind w:left="1440"/>
        <w:rPr>
          <w:sz w:val="24"/>
          <w:szCs w:val="24"/>
        </w:rPr>
      </w:pPr>
    </w:p>
    <w:p w:rsidR="003E323B" w:rsidRPr="00CE2DD7" w:rsidRDefault="003E323B" w:rsidP="002A27D2">
      <w:pPr>
        <w:pStyle w:val="ListParagraph"/>
        <w:numPr>
          <w:ilvl w:val="0"/>
          <w:numId w:val="44"/>
        </w:numPr>
        <w:overflowPunct/>
        <w:autoSpaceDE/>
        <w:autoSpaceDN/>
        <w:adjustRightInd/>
        <w:textAlignment w:val="auto"/>
        <w:rPr>
          <w:sz w:val="24"/>
          <w:szCs w:val="24"/>
        </w:rPr>
      </w:pPr>
      <w:r w:rsidRPr="00CE2DD7">
        <w:rPr>
          <w:sz w:val="24"/>
          <w:szCs w:val="24"/>
        </w:rPr>
        <w:t>Ocenę zachowania ustala wychowawca klasy uwzględniając opinię członków Rady Pedagogicznej i innych pracowników szkoły oraz zespołu klasowego uczniów.</w:t>
      </w:r>
    </w:p>
    <w:p w:rsidR="003E323B" w:rsidRPr="00CE2DD7" w:rsidRDefault="003E323B" w:rsidP="00FE34CB">
      <w:pPr>
        <w:pStyle w:val="ListParagraph"/>
        <w:ind w:left="360"/>
        <w:rPr>
          <w:sz w:val="24"/>
          <w:szCs w:val="24"/>
        </w:rPr>
      </w:pPr>
    </w:p>
    <w:p w:rsidR="003E323B" w:rsidRPr="00CE2DD7" w:rsidRDefault="003E323B" w:rsidP="002A27D2">
      <w:pPr>
        <w:pStyle w:val="ListParagraph"/>
        <w:numPr>
          <w:ilvl w:val="0"/>
          <w:numId w:val="44"/>
        </w:numPr>
        <w:overflowPunct/>
        <w:autoSpaceDE/>
        <w:autoSpaceDN/>
        <w:adjustRightInd/>
        <w:textAlignment w:val="auto"/>
        <w:rPr>
          <w:sz w:val="24"/>
          <w:szCs w:val="24"/>
        </w:rPr>
      </w:pPr>
      <w:r w:rsidRPr="00CE2DD7">
        <w:rPr>
          <w:sz w:val="24"/>
          <w:szCs w:val="24"/>
        </w:rPr>
        <w:t xml:space="preserve">Ocena ustalona przez wychowawcę jest ostateczna z zastrzeżeniem </w:t>
      </w:r>
      <w:r w:rsidRPr="00D4054C">
        <w:rPr>
          <w:sz w:val="24"/>
          <w:szCs w:val="24"/>
        </w:rPr>
        <w:t>§ 5am ust.1.</w:t>
      </w:r>
      <w:r w:rsidRPr="00CE2DD7">
        <w:rPr>
          <w:sz w:val="24"/>
          <w:szCs w:val="24"/>
        </w:rPr>
        <w:t xml:space="preserve"> </w:t>
      </w:r>
    </w:p>
    <w:p w:rsidR="003E323B" w:rsidRPr="00CE2DD7" w:rsidRDefault="003E323B" w:rsidP="00FE34CB">
      <w:pPr>
        <w:pStyle w:val="ListParagraph"/>
        <w:ind w:left="360"/>
        <w:rPr>
          <w:sz w:val="24"/>
          <w:szCs w:val="24"/>
        </w:rPr>
      </w:pPr>
    </w:p>
    <w:p w:rsidR="003E323B" w:rsidRPr="00CE2DD7" w:rsidRDefault="003E323B" w:rsidP="002A27D2">
      <w:pPr>
        <w:pStyle w:val="ListParagraph"/>
        <w:numPr>
          <w:ilvl w:val="0"/>
          <w:numId w:val="44"/>
        </w:numPr>
        <w:overflowPunct/>
        <w:autoSpaceDE/>
        <w:autoSpaceDN/>
        <w:adjustRightInd/>
        <w:textAlignment w:val="auto"/>
        <w:rPr>
          <w:sz w:val="24"/>
          <w:szCs w:val="24"/>
        </w:rPr>
      </w:pPr>
      <w:r w:rsidRPr="00CE2DD7">
        <w:rPr>
          <w:sz w:val="24"/>
          <w:szCs w:val="24"/>
        </w:rPr>
        <w:t xml:space="preserve">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 </w:t>
      </w:r>
    </w:p>
    <w:p w:rsidR="003E323B" w:rsidRPr="00CE2DD7" w:rsidRDefault="003E323B" w:rsidP="00FE34CB">
      <w:pPr>
        <w:pStyle w:val="ListParagraph"/>
        <w:ind w:left="360"/>
        <w:rPr>
          <w:b/>
          <w:bCs/>
          <w:sz w:val="24"/>
          <w:szCs w:val="24"/>
        </w:rPr>
      </w:pPr>
    </w:p>
    <w:p w:rsidR="003E323B" w:rsidRPr="00CE2DD7" w:rsidRDefault="003E323B" w:rsidP="006F36E3">
      <w:pPr>
        <w:ind w:left="284" w:hanging="284"/>
        <w:rPr>
          <w:sz w:val="24"/>
          <w:szCs w:val="24"/>
        </w:rPr>
      </w:pPr>
      <w:r w:rsidRPr="00CE2DD7">
        <w:rPr>
          <w:sz w:val="24"/>
          <w:szCs w:val="24"/>
        </w:rPr>
        <w:t>8. Uczeń ma prawo do ubiegania się o uzyskanie wyższ</w:t>
      </w:r>
      <w:r>
        <w:rPr>
          <w:sz w:val="24"/>
          <w:szCs w:val="24"/>
        </w:rPr>
        <w:t xml:space="preserve">ej niż przewidywana rocznej lub </w:t>
      </w:r>
      <w:r w:rsidRPr="00CE2DD7">
        <w:rPr>
          <w:sz w:val="24"/>
          <w:szCs w:val="24"/>
        </w:rPr>
        <w:t xml:space="preserve">końcowej oceny klasyfikacyjnej zachowania, jeżeli: </w:t>
      </w:r>
    </w:p>
    <w:p w:rsidR="003E323B" w:rsidRPr="00CE2DD7" w:rsidRDefault="003E323B" w:rsidP="00A96188">
      <w:pPr>
        <w:ind w:left="284" w:firstLine="0"/>
        <w:rPr>
          <w:sz w:val="24"/>
          <w:szCs w:val="24"/>
        </w:rPr>
      </w:pPr>
      <w:r w:rsidRPr="00CE2DD7">
        <w:rPr>
          <w:sz w:val="24"/>
          <w:szCs w:val="24"/>
        </w:rPr>
        <w:t>1) pracuje na rzecz szkoły i środowiska w organizacjach szkolnych i pozaszkolnych,</w:t>
      </w:r>
    </w:p>
    <w:p w:rsidR="003E323B" w:rsidRPr="00CE2DD7" w:rsidRDefault="003E323B" w:rsidP="00A96188">
      <w:pPr>
        <w:ind w:left="284" w:firstLine="0"/>
        <w:rPr>
          <w:sz w:val="24"/>
          <w:szCs w:val="24"/>
        </w:rPr>
      </w:pPr>
      <w:r w:rsidRPr="00CE2DD7">
        <w:rPr>
          <w:sz w:val="24"/>
          <w:szCs w:val="24"/>
        </w:rPr>
        <w:t>2) jego frekwencja nie jest niższa niż 90 %,</w:t>
      </w:r>
    </w:p>
    <w:p w:rsidR="003E323B" w:rsidRPr="00CE2DD7" w:rsidRDefault="003E323B" w:rsidP="00A96188">
      <w:pPr>
        <w:ind w:left="284" w:firstLine="0"/>
        <w:rPr>
          <w:sz w:val="24"/>
          <w:szCs w:val="24"/>
        </w:rPr>
      </w:pPr>
      <w:r w:rsidRPr="00CE2DD7">
        <w:rPr>
          <w:sz w:val="24"/>
          <w:szCs w:val="24"/>
        </w:rPr>
        <w:t xml:space="preserve">3) jeżeli spełnia warunki określone w § 29 ust. 1-3 (pochwały, nagrody, wyróżnienia) </w:t>
      </w:r>
      <w:r>
        <w:rPr>
          <w:sz w:val="24"/>
          <w:szCs w:val="24"/>
        </w:rPr>
        <w:t>    </w:t>
      </w:r>
      <w:r w:rsidRPr="00CE2DD7">
        <w:rPr>
          <w:sz w:val="24"/>
          <w:szCs w:val="24"/>
        </w:rPr>
        <w:t xml:space="preserve">Statutu Gimnazjum, </w:t>
      </w:r>
    </w:p>
    <w:p w:rsidR="003E323B" w:rsidRPr="00CE2DD7" w:rsidRDefault="003E323B" w:rsidP="00FE34CB">
      <w:pPr>
        <w:ind w:left="284"/>
        <w:rPr>
          <w:sz w:val="24"/>
          <w:szCs w:val="24"/>
        </w:rPr>
      </w:pPr>
      <w:r>
        <w:rPr>
          <w:sz w:val="24"/>
          <w:szCs w:val="24"/>
        </w:rPr>
        <w:t xml:space="preserve"> </w:t>
      </w:r>
      <w:r w:rsidRPr="00CE2DD7">
        <w:rPr>
          <w:sz w:val="24"/>
          <w:szCs w:val="24"/>
        </w:rPr>
        <w:t xml:space="preserve">4) z zapisów w zeszycie wychowawcy klasowego wynika, że uczeń nie ma uwag </w:t>
      </w:r>
      <w:r>
        <w:rPr>
          <w:sz w:val="24"/>
          <w:szCs w:val="24"/>
        </w:rPr>
        <w:t>    </w:t>
      </w:r>
      <w:r w:rsidRPr="00CE2DD7">
        <w:rPr>
          <w:sz w:val="24"/>
          <w:szCs w:val="24"/>
        </w:rPr>
        <w:t>negatywnych.</w:t>
      </w:r>
    </w:p>
    <w:p w:rsidR="003E323B" w:rsidRPr="00CE2DD7" w:rsidRDefault="003E323B" w:rsidP="00FE34CB">
      <w:pPr>
        <w:rPr>
          <w:sz w:val="24"/>
          <w:szCs w:val="24"/>
        </w:rPr>
      </w:pPr>
    </w:p>
    <w:p w:rsidR="003E323B" w:rsidRPr="00CE2DD7" w:rsidRDefault="003E323B" w:rsidP="00A96188">
      <w:pPr>
        <w:ind w:hanging="425"/>
        <w:rPr>
          <w:sz w:val="24"/>
          <w:szCs w:val="24"/>
        </w:rPr>
      </w:pPr>
      <w:r w:rsidRPr="00CE2DD7">
        <w:rPr>
          <w:sz w:val="24"/>
          <w:szCs w:val="24"/>
        </w:rPr>
        <w:t xml:space="preserve">9. W przypadku kwestionowania proponowanej przez nauczyciela oceny, rodzic zobowiązany  </w:t>
      </w:r>
    </w:p>
    <w:p w:rsidR="003E323B" w:rsidRPr="00CE2DD7" w:rsidRDefault="003E323B" w:rsidP="00501525">
      <w:pPr>
        <w:ind w:left="0" w:firstLine="0"/>
        <w:rPr>
          <w:sz w:val="24"/>
          <w:szCs w:val="24"/>
        </w:rPr>
      </w:pPr>
      <w:r w:rsidRPr="00CE2DD7">
        <w:rPr>
          <w:sz w:val="24"/>
          <w:szCs w:val="24"/>
        </w:rPr>
        <w:t xml:space="preserve">    jest w ciągu 5 – ciu  dni od daty przekazania mu  informacji,  złożyć na piśmie wniosek do   </w:t>
      </w:r>
    </w:p>
    <w:p w:rsidR="003E323B" w:rsidRPr="00CE2DD7" w:rsidRDefault="003E323B" w:rsidP="006F36E3">
      <w:pPr>
        <w:ind w:left="142" w:firstLine="0"/>
        <w:rPr>
          <w:sz w:val="24"/>
          <w:szCs w:val="24"/>
        </w:rPr>
      </w:pPr>
      <w:r>
        <w:rPr>
          <w:sz w:val="24"/>
          <w:szCs w:val="24"/>
        </w:rPr>
        <w:t xml:space="preserve"> </w:t>
      </w:r>
      <w:r w:rsidRPr="00CE2DD7">
        <w:rPr>
          <w:sz w:val="24"/>
          <w:szCs w:val="24"/>
        </w:rPr>
        <w:t xml:space="preserve">Dyrektora Gimnazjum o ponowne rozpatrzenie  oraz ewentualną weryfikację </w:t>
      </w:r>
      <w:r>
        <w:rPr>
          <w:sz w:val="24"/>
          <w:szCs w:val="24"/>
        </w:rPr>
        <w:t xml:space="preserve">   </w:t>
      </w:r>
      <w:r w:rsidRPr="00CE2DD7">
        <w:rPr>
          <w:sz w:val="24"/>
          <w:szCs w:val="24"/>
        </w:rPr>
        <w:t>przewidywanej przez nauczyciela oceny zachowania.  </w:t>
      </w:r>
    </w:p>
    <w:p w:rsidR="003E323B" w:rsidRPr="00CE2DD7" w:rsidRDefault="003E323B" w:rsidP="00501525">
      <w:pPr>
        <w:ind w:left="0" w:firstLine="0"/>
        <w:rPr>
          <w:sz w:val="24"/>
          <w:szCs w:val="24"/>
        </w:rPr>
      </w:pPr>
      <w:r w:rsidRPr="00CE2DD7">
        <w:rPr>
          <w:sz w:val="24"/>
          <w:szCs w:val="24"/>
        </w:rPr>
        <w:t xml:space="preserve">   Wniosek powinien zawierać:</w:t>
      </w:r>
    </w:p>
    <w:p w:rsidR="003E323B" w:rsidRPr="00CE2DD7" w:rsidRDefault="003E323B" w:rsidP="00826513">
      <w:pPr>
        <w:ind w:left="0" w:firstLine="0"/>
        <w:rPr>
          <w:sz w:val="24"/>
          <w:szCs w:val="24"/>
        </w:rPr>
      </w:pPr>
      <w:r>
        <w:rPr>
          <w:sz w:val="24"/>
          <w:szCs w:val="24"/>
        </w:rPr>
        <w:t xml:space="preserve">   </w:t>
      </w:r>
      <w:r w:rsidRPr="00CE2DD7">
        <w:rPr>
          <w:sz w:val="24"/>
          <w:szCs w:val="24"/>
        </w:rPr>
        <w:t>1) ocenę, o którą się uczeń ubiega,</w:t>
      </w:r>
    </w:p>
    <w:p w:rsidR="003E323B" w:rsidRPr="00CE2DD7" w:rsidRDefault="003E323B" w:rsidP="00826513">
      <w:pPr>
        <w:ind w:left="0" w:firstLine="0"/>
        <w:rPr>
          <w:sz w:val="24"/>
          <w:szCs w:val="24"/>
        </w:rPr>
      </w:pPr>
      <w:r>
        <w:rPr>
          <w:sz w:val="24"/>
          <w:szCs w:val="24"/>
        </w:rPr>
        <w:t xml:space="preserve">   </w:t>
      </w:r>
      <w:r w:rsidRPr="00CE2DD7">
        <w:rPr>
          <w:sz w:val="24"/>
          <w:szCs w:val="24"/>
        </w:rPr>
        <w:t>2) okoliczności uzasadniające złożenie wniosku,</w:t>
      </w:r>
    </w:p>
    <w:p w:rsidR="003E323B" w:rsidRPr="00CE2DD7" w:rsidRDefault="003E323B" w:rsidP="00826513">
      <w:pPr>
        <w:ind w:left="0" w:firstLine="0"/>
        <w:rPr>
          <w:sz w:val="24"/>
          <w:szCs w:val="24"/>
        </w:rPr>
      </w:pPr>
      <w:r>
        <w:rPr>
          <w:sz w:val="24"/>
          <w:szCs w:val="24"/>
        </w:rPr>
        <w:t xml:space="preserve">   </w:t>
      </w:r>
      <w:r w:rsidRPr="00CE2DD7">
        <w:rPr>
          <w:sz w:val="24"/>
          <w:szCs w:val="24"/>
        </w:rPr>
        <w:t>3) samoocenę ucznia.</w:t>
      </w:r>
    </w:p>
    <w:p w:rsidR="003E323B" w:rsidRPr="00CE2DD7" w:rsidRDefault="003E323B" w:rsidP="00FE34CB">
      <w:pPr>
        <w:ind w:left="720"/>
        <w:rPr>
          <w:sz w:val="24"/>
          <w:szCs w:val="24"/>
        </w:rPr>
      </w:pPr>
    </w:p>
    <w:p w:rsidR="003E323B" w:rsidRPr="00CE2DD7" w:rsidRDefault="003E323B" w:rsidP="00501525">
      <w:pPr>
        <w:ind w:hanging="425"/>
        <w:rPr>
          <w:sz w:val="24"/>
          <w:szCs w:val="24"/>
        </w:rPr>
      </w:pPr>
      <w:r w:rsidRPr="00CE2DD7">
        <w:rPr>
          <w:sz w:val="24"/>
          <w:szCs w:val="24"/>
        </w:rPr>
        <w:t xml:space="preserve">10. Dyrektor Gimnazjum rozpatruje wniosek informując o swojej decyzji zainteresowanych                 </w:t>
      </w:r>
    </w:p>
    <w:p w:rsidR="003E323B" w:rsidRPr="00CE2DD7" w:rsidRDefault="003E323B" w:rsidP="00501525">
      <w:pPr>
        <w:ind w:hanging="141"/>
        <w:rPr>
          <w:sz w:val="24"/>
          <w:szCs w:val="24"/>
        </w:rPr>
      </w:pPr>
      <w:r w:rsidRPr="00CE2DD7">
        <w:rPr>
          <w:sz w:val="24"/>
          <w:szCs w:val="24"/>
        </w:rPr>
        <w:t xml:space="preserve">  (rodziców, ucznia, wychowawcę).</w:t>
      </w:r>
    </w:p>
    <w:p w:rsidR="003E323B" w:rsidRPr="00CE2DD7" w:rsidRDefault="003E323B" w:rsidP="00FE34CB">
      <w:pPr>
        <w:rPr>
          <w:sz w:val="24"/>
          <w:szCs w:val="24"/>
        </w:rPr>
      </w:pPr>
    </w:p>
    <w:p w:rsidR="003E323B" w:rsidRPr="00CE2DD7" w:rsidRDefault="003E323B" w:rsidP="000D6903">
      <w:pPr>
        <w:ind w:left="0" w:firstLine="0"/>
        <w:rPr>
          <w:sz w:val="24"/>
          <w:szCs w:val="24"/>
        </w:rPr>
      </w:pPr>
      <w:r w:rsidRPr="00CE2DD7">
        <w:rPr>
          <w:sz w:val="24"/>
          <w:szCs w:val="24"/>
        </w:rPr>
        <w:t xml:space="preserve">11. W przypadku pozytywnej decyzji Dyrektora Gimnazjum dyrektor powołuje Komisję odwoławczą. </w:t>
      </w:r>
    </w:p>
    <w:p w:rsidR="003E323B" w:rsidRPr="00CE2DD7" w:rsidRDefault="003E323B" w:rsidP="00826513">
      <w:pPr>
        <w:ind w:left="0" w:firstLine="0"/>
        <w:rPr>
          <w:sz w:val="24"/>
          <w:szCs w:val="24"/>
        </w:rPr>
      </w:pPr>
      <w:r w:rsidRPr="00CE2DD7">
        <w:rPr>
          <w:sz w:val="24"/>
          <w:szCs w:val="24"/>
        </w:rPr>
        <w:t xml:space="preserve">W skład Komisji wchodzą: </w:t>
      </w:r>
    </w:p>
    <w:p w:rsidR="003E323B" w:rsidRPr="00CE2DD7" w:rsidRDefault="003E323B" w:rsidP="00826513">
      <w:pPr>
        <w:ind w:left="284" w:firstLine="0"/>
        <w:rPr>
          <w:sz w:val="24"/>
          <w:szCs w:val="24"/>
        </w:rPr>
      </w:pPr>
      <w:r w:rsidRPr="00CE2DD7">
        <w:rPr>
          <w:sz w:val="24"/>
          <w:szCs w:val="24"/>
        </w:rPr>
        <w:t>1) pedagog szkolny jako przewodniczący,</w:t>
      </w:r>
    </w:p>
    <w:p w:rsidR="003E323B" w:rsidRPr="00CE2DD7" w:rsidRDefault="003E323B" w:rsidP="00826513">
      <w:pPr>
        <w:ind w:left="284" w:firstLine="0"/>
        <w:rPr>
          <w:sz w:val="24"/>
          <w:szCs w:val="24"/>
        </w:rPr>
      </w:pPr>
      <w:r w:rsidRPr="00CE2DD7">
        <w:rPr>
          <w:sz w:val="24"/>
          <w:szCs w:val="24"/>
        </w:rPr>
        <w:t xml:space="preserve">2) wychowawca klasy, </w:t>
      </w:r>
    </w:p>
    <w:p w:rsidR="003E323B" w:rsidRPr="00CE2DD7" w:rsidRDefault="003E323B" w:rsidP="00826513">
      <w:pPr>
        <w:ind w:left="284" w:firstLine="0"/>
        <w:rPr>
          <w:sz w:val="24"/>
          <w:szCs w:val="24"/>
        </w:rPr>
      </w:pPr>
      <w:r w:rsidRPr="00CE2DD7">
        <w:rPr>
          <w:sz w:val="24"/>
          <w:szCs w:val="24"/>
        </w:rPr>
        <w:t>3) co najmniej   dwóch nauczycieli uczących w danej klasie,</w:t>
      </w:r>
    </w:p>
    <w:p w:rsidR="003E323B" w:rsidRPr="00CE2DD7" w:rsidRDefault="003E323B" w:rsidP="00826513">
      <w:pPr>
        <w:ind w:left="284" w:firstLine="0"/>
        <w:rPr>
          <w:sz w:val="24"/>
          <w:szCs w:val="24"/>
        </w:rPr>
      </w:pPr>
      <w:r w:rsidRPr="00CE2DD7">
        <w:rPr>
          <w:sz w:val="24"/>
          <w:szCs w:val="24"/>
        </w:rPr>
        <w:t>4) przedstawiciel samorządu uczniowskiego klasy, do której uczęszcza uczeń .</w:t>
      </w:r>
    </w:p>
    <w:p w:rsidR="003E323B" w:rsidRPr="00CE2DD7" w:rsidRDefault="003E323B" w:rsidP="00FE34CB">
      <w:pPr>
        <w:ind w:left="284"/>
        <w:rPr>
          <w:sz w:val="24"/>
          <w:szCs w:val="24"/>
        </w:rPr>
      </w:pPr>
    </w:p>
    <w:p w:rsidR="003E323B" w:rsidRPr="00CE2DD7" w:rsidRDefault="003E323B" w:rsidP="00FE34CB">
      <w:pPr>
        <w:ind w:left="284" w:hanging="284"/>
        <w:rPr>
          <w:sz w:val="24"/>
          <w:szCs w:val="24"/>
        </w:rPr>
      </w:pPr>
      <w:r w:rsidRPr="00CE2DD7">
        <w:rPr>
          <w:sz w:val="24"/>
          <w:szCs w:val="24"/>
        </w:rPr>
        <w:t>12. Komisja wnikliwie  rozpatruje  spełnienie  przez ucznia kryteriów  na ocenę zachowania,             o którą ubiega się uczeń, uwzględniając opinię wszystkich członków Komisji oraz załączoną na piśmie samoocenę ucznia.</w:t>
      </w:r>
    </w:p>
    <w:p w:rsidR="003E323B" w:rsidRPr="00CE2DD7" w:rsidRDefault="003E323B" w:rsidP="00FE34CB">
      <w:pPr>
        <w:rPr>
          <w:sz w:val="24"/>
          <w:szCs w:val="24"/>
        </w:rPr>
      </w:pPr>
    </w:p>
    <w:p w:rsidR="003E323B" w:rsidRPr="00CE2DD7" w:rsidRDefault="003E323B" w:rsidP="00501525">
      <w:pPr>
        <w:pStyle w:val="ListParagraph"/>
        <w:numPr>
          <w:ilvl w:val="0"/>
          <w:numId w:val="38"/>
        </w:numPr>
        <w:rPr>
          <w:sz w:val="24"/>
          <w:szCs w:val="24"/>
        </w:rPr>
      </w:pPr>
      <w:r w:rsidRPr="00CE2DD7">
        <w:rPr>
          <w:sz w:val="24"/>
          <w:szCs w:val="24"/>
        </w:rPr>
        <w:t>Roczną lub końcową ocenę klasyfikacyjną ustala się w drodze  głosowania zwykłą większością głosów.</w:t>
      </w:r>
    </w:p>
    <w:p w:rsidR="003E323B" w:rsidRPr="00CE2DD7" w:rsidRDefault="003E323B" w:rsidP="00FE34CB">
      <w:pPr>
        <w:rPr>
          <w:sz w:val="24"/>
          <w:szCs w:val="24"/>
        </w:rPr>
      </w:pPr>
    </w:p>
    <w:p w:rsidR="003E323B" w:rsidRPr="00CE2DD7" w:rsidRDefault="003E323B" w:rsidP="00501525">
      <w:pPr>
        <w:pStyle w:val="ListParagraph"/>
        <w:numPr>
          <w:ilvl w:val="0"/>
          <w:numId w:val="38"/>
        </w:numPr>
        <w:rPr>
          <w:sz w:val="24"/>
          <w:szCs w:val="24"/>
        </w:rPr>
      </w:pPr>
      <w:r w:rsidRPr="00CE2DD7">
        <w:rPr>
          <w:sz w:val="24"/>
          <w:szCs w:val="24"/>
        </w:rPr>
        <w:t>Ocena wystawiona przez Komisję jest ostateczna.</w:t>
      </w:r>
    </w:p>
    <w:p w:rsidR="003E323B" w:rsidRPr="00CE2DD7" w:rsidRDefault="003E323B" w:rsidP="00FE34CB">
      <w:pPr>
        <w:pStyle w:val="ListParagraph"/>
        <w:ind w:left="360"/>
        <w:rPr>
          <w:b/>
          <w:bCs/>
          <w:sz w:val="24"/>
          <w:szCs w:val="24"/>
        </w:rPr>
      </w:pPr>
    </w:p>
    <w:p w:rsidR="003E323B" w:rsidRPr="00CE2DD7" w:rsidRDefault="003E323B" w:rsidP="00FE34CB">
      <w:pPr>
        <w:rPr>
          <w:sz w:val="24"/>
          <w:szCs w:val="24"/>
        </w:rPr>
      </w:pPr>
    </w:p>
    <w:p w:rsidR="003E323B" w:rsidRPr="00D20539" w:rsidRDefault="003E323B" w:rsidP="00FE34CB">
      <w:pPr>
        <w:jc w:val="center"/>
        <w:rPr>
          <w:sz w:val="24"/>
          <w:szCs w:val="24"/>
        </w:rPr>
      </w:pPr>
      <w:r w:rsidRPr="00D20539">
        <w:rPr>
          <w:sz w:val="24"/>
          <w:szCs w:val="24"/>
        </w:rPr>
        <w:t>§ 5ap</w:t>
      </w:r>
    </w:p>
    <w:p w:rsidR="003E323B" w:rsidRPr="00CE2DD7" w:rsidRDefault="003E323B" w:rsidP="00FE34CB">
      <w:pPr>
        <w:jc w:val="center"/>
        <w:rPr>
          <w:b/>
          <w:bCs/>
          <w:sz w:val="24"/>
          <w:szCs w:val="24"/>
        </w:rPr>
      </w:pPr>
    </w:p>
    <w:p w:rsidR="003E323B" w:rsidRPr="00CE2DD7" w:rsidRDefault="003E323B" w:rsidP="00501525">
      <w:pPr>
        <w:ind w:left="284" w:hanging="284"/>
        <w:rPr>
          <w:b/>
          <w:bCs/>
          <w:sz w:val="24"/>
          <w:szCs w:val="24"/>
        </w:rPr>
      </w:pPr>
      <w:r w:rsidRPr="00CE2DD7">
        <w:rPr>
          <w:sz w:val="24"/>
          <w:szCs w:val="24"/>
        </w:rPr>
        <w:t xml:space="preserve">Ocenę zachowania śródroczną i roczną /końcową/ ustala się według następującej skali </w:t>
      </w:r>
    </w:p>
    <w:p w:rsidR="003E323B" w:rsidRPr="00CE2DD7" w:rsidRDefault="003E323B" w:rsidP="00501525">
      <w:pPr>
        <w:ind w:left="0" w:firstLine="0"/>
        <w:rPr>
          <w:sz w:val="24"/>
          <w:szCs w:val="24"/>
        </w:rPr>
      </w:pPr>
      <w:r w:rsidRPr="00CE2DD7">
        <w:rPr>
          <w:sz w:val="24"/>
          <w:szCs w:val="24"/>
        </w:rPr>
        <w:t>i kryteriów:</w:t>
      </w:r>
    </w:p>
    <w:p w:rsidR="003E323B" w:rsidRPr="00CE2DD7" w:rsidRDefault="003E323B" w:rsidP="00501525">
      <w:pPr>
        <w:ind w:left="0" w:firstLine="0"/>
        <w:rPr>
          <w:sz w:val="24"/>
          <w:szCs w:val="24"/>
        </w:rPr>
      </w:pPr>
    </w:p>
    <w:p w:rsidR="003E323B" w:rsidRPr="006F36E3" w:rsidRDefault="003E323B" w:rsidP="00501525">
      <w:pPr>
        <w:ind w:left="0" w:firstLine="0"/>
        <w:rPr>
          <w:sz w:val="24"/>
          <w:szCs w:val="24"/>
        </w:rPr>
      </w:pPr>
      <w:r w:rsidRPr="00CE2DD7">
        <w:rPr>
          <w:sz w:val="24"/>
          <w:szCs w:val="24"/>
        </w:rPr>
        <w:t>1. Uczeń otrzymuje</w:t>
      </w:r>
      <w:r w:rsidRPr="00CE2DD7">
        <w:rPr>
          <w:b/>
          <w:bCs/>
          <w:sz w:val="24"/>
          <w:szCs w:val="24"/>
        </w:rPr>
        <w:t xml:space="preserve"> </w:t>
      </w:r>
      <w:r w:rsidRPr="006F36E3">
        <w:rPr>
          <w:sz w:val="24"/>
          <w:szCs w:val="24"/>
        </w:rPr>
        <w:t xml:space="preserve">ocenę wzorową, jeżeli spełnia większość spośród wymienionych </w:t>
      </w:r>
    </w:p>
    <w:p w:rsidR="003E323B" w:rsidRPr="006F36E3" w:rsidRDefault="003E323B" w:rsidP="00FE34CB">
      <w:pPr>
        <w:pStyle w:val="BodyText"/>
        <w:jc w:val="left"/>
        <w:rPr>
          <w:sz w:val="24"/>
          <w:szCs w:val="24"/>
        </w:rPr>
      </w:pPr>
      <w:r w:rsidRPr="006F36E3">
        <w:rPr>
          <w:sz w:val="24"/>
          <w:szCs w:val="24"/>
        </w:rPr>
        <w:t xml:space="preserve">    warunków:</w:t>
      </w:r>
    </w:p>
    <w:p w:rsidR="003E323B" w:rsidRPr="00CE2DD7" w:rsidRDefault="003E323B" w:rsidP="007D13A1">
      <w:pPr>
        <w:pStyle w:val="ListParagraph"/>
        <w:numPr>
          <w:ilvl w:val="0"/>
          <w:numId w:val="45"/>
        </w:numPr>
        <w:tabs>
          <w:tab w:val="clear" w:pos="720"/>
          <w:tab w:val="num" w:pos="426"/>
          <w:tab w:val="num" w:pos="567"/>
        </w:tabs>
        <w:overflowPunct/>
        <w:autoSpaceDE/>
        <w:autoSpaceDN/>
        <w:adjustRightInd/>
        <w:ind w:hanging="436"/>
        <w:textAlignment w:val="auto"/>
        <w:rPr>
          <w:sz w:val="24"/>
          <w:szCs w:val="24"/>
        </w:rPr>
      </w:pPr>
      <w:r w:rsidRPr="00CE2DD7">
        <w:rPr>
          <w:sz w:val="24"/>
          <w:szCs w:val="24"/>
        </w:rPr>
        <w:t>wywiązuje się z obowiązków ucznia  Gimnazjum,</w:t>
      </w:r>
    </w:p>
    <w:p w:rsidR="003E323B" w:rsidRPr="00CE2DD7" w:rsidRDefault="003E323B" w:rsidP="007D13A1">
      <w:pPr>
        <w:numPr>
          <w:ilvl w:val="0"/>
          <w:numId w:val="45"/>
        </w:numPr>
        <w:tabs>
          <w:tab w:val="clear" w:pos="720"/>
          <w:tab w:val="num" w:pos="426"/>
          <w:tab w:val="num" w:pos="567"/>
        </w:tabs>
        <w:overflowPunct/>
        <w:autoSpaceDE/>
        <w:autoSpaceDN/>
        <w:adjustRightInd/>
        <w:ind w:hanging="436"/>
        <w:textAlignment w:val="auto"/>
        <w:rPr>
          <w:sz w:val="24"/>
          <w:szCs w:val="24"/>
        </w:rPr>
      </w:pPr>
      <w:r w:rsidRPr="00CE2DD7">
        <w:rPr>
          <w:sz w:val="24"/>
          <w:szCs w:val="24"/>
        </w:rPr>
        <w:t xml:space="preserve"> może być wzorem do naśladowania dla innych uczniów, </w:t>
      </w:r>
    </w:p>
    <w:p w:rsidR="003E323B" w:rsidRPr="00CE2DD7" w:rsidRDefault="003E323B" w:rsidP="007D13A1">
      <w:pPr>
        <w:numPr>
          <w:ilvl w:val="0"/>
          <w:numId w:val="45"/>
        </w:numPr>
        <w:tabs>
          <w:tab w:val="clear" w:pos="720"/>
          <w:tab w:val="num" w:pos="426"/>
          <w:tab w:val="num" w:pos="567"/>
        </w:tabs>
        <w:overflowPunct/>
        <w:autoSpaceDE/>
        <w:autoSpaceDN/>
        <w:adjustRightInd/>
        <w:ind w:hanging="436"/>
        <w:textAlignment w:val="auto"/>
        <w:rPr>
          <w:sz w:val="24"/>
          <w:szCs w:val="24"/>
        </w:rPr>
      </w:pPr>
      <w:r w:rsidRPr="00CE2DD7">
        <w:rPr>
          <w:sz w:val="24"/>
          <w:szCs w:val="24"/>
        </w:rPr>
        <w:t>wzorowo zachowuje się w szkole i poza nią,</w:t>
      </w:r>
    </w:p>
    <w:p w:rsidR="003E323B" w:rsidRPr="00CE2DD7" w:rsidRDefault="003E323B" w:rsidP="007D13A1">
      <w:pPr>
        <w:numPr>
          <w:ilvl w:val="0"/>
          <w:numId w:val="45"/>
        </w:numPr>
        <w:tabs>
          <w:tab w:val="clear" w:pos="720"/>
          <w:tab w:val="num" w:pos="426"/>
          <w:tab w:val="num" w:pos="567"/>
        </w:tabs>
        <w:overflowPunct/>
        <w:autoSpaceDE/>
        <w:autoSpaceDN/>
        <w:adjustRightInd/>
        <w:ind w:hanging="436"/>
        <w:textAlignment w:val="auto"/>
        <w:rPr>
          <w:sz w:val="24"/>
          <w:szCs w:val="24"/>
        </w:rPr>
      </w:pPr>
      <w:r w:rsidRPr="00CE2DD7">
        <w:rPr>
          <w:sz w:val="24"/>
          <w:szCs w:val="24"/>
        </w:rPr>
        <w:t xml:space="preserve">  z sukcesami reprezentuje szkołę w konkursach, olimpiadach i  zawodach sportowych,</w:t>
      </w:r>
    </w:p>
    <w:p w:rsidR="003E323B" w:rsidRPr="00CE2DD7" w:rsidRDefault="003E323B" w:rsidP="007D13A1">
      <w:pPr>
        <w:numPr>
          <w:ilvl w:val="0"/>
          <w:numId w:val="45"/>
        </w:numPr>
        <w:tabs>
          <w:tab w:val="num" w:pos="795"/>
        </w:tabs>
        <w:overflowPunct/>
        <w:autoSpaceDE/>
        <w:autoSpaceDN/>
        <w:adjustRightInd/>
        <w:ind w:hanging="436"/>
        <w:textAlignment w:val="auto"/>
        <w:rPr>
          <w:sz w:val="24"/>
          <w:szCs w:val="24"/>
        </w:rPr>
      </w:pPr>
      <w:r w:rsidRPr="00CE2DD7">
        <w:rPr>
          <w:sz w:val="24"/>
          <w:szCs w:val="24"/>
        </w:rPr>
        <w:t>bierze czynny udział w uroczystościach szkolnych i środowiskowych,</w:t>
      </w:r>
    </w:p>
    <w:p w:rsidR="003E323B" w:rsidRPr="00CE2DD7" w:rsidRDefault="003E323B" w:rsidP="007D13A1">
      <w:pPr>
        <w:numPr>
          <w:ilvl w:val="0"/>
          <w:numId w:val="45"/>
        </w:numPr>
        <w:tabs>
          <w:tab w:val="num" w:pos="795"/>
        </w:tabs>
        <w:overflowPunct/>
        <w:autoSpaceDE/>
        <w:autoSpaceDN/>
        <w:adjustRightInd/>
        <w:ind w:hanging="436"/>
        <w:textAlignment w:val="auto"/>
        <w:rPr>
          <w:sz w:val="24"/>
          <w:szCs w:val="24"/>
        </w:rPr>
      </w:pPr>
      <w:r w:rsidRPr="00CE2DD7">
        <w:rPr>
          <w:sz w:val="24"/>
          <w:szCs w:val="24"/>
        </w:rPr>
        <w:t>działa aktywnie w  organizacjach szkolnych,</w:t>
      </w:r>
    </w:p>
    <w:p w:rsidR="003E323B" w:rsidRPr="00CE2DD7" w:rsidRDefault="003E323B" w:rsidP="007D13A1">
      <w:pPr>
        <w:numPr>
          <w:ilvl w:val="0"/>
          <w:numId w:val="45"/>
        </w:numPr>
        <w:tabs>
          <w:tab w:val="num" w:pos="795"/>
        </w:tabs>
        <w:overflowPunct/>
        <w:autoSpaceDE/>
        <w:autoSpaceDN/>
        <w:adjustRightInd/>
        <w:ind w:hanging="436"/>
        <w:textAlignment w:val="auto"/>
        <w:rPr>
          <w:sz w:val="24"/>
          <w:szCs w:val="24"/>
        </w:rPr>
      </w:pPr>
      <w:r w:rsidRPr="00CE2DD7">
        <w:rPr>
          <w:sz w:val="24"/>
          <w:szCs w:val="24"/>
        </w:rPr>
        <w:t>chętnie wykonuje prace zlecane przez nauczyciela lub innego pracownika szkoły, wykazuje dużą aktywność w klasie,</w:t>
      </w:r>
    </w:p>
    <w:p w:rsidR="003E323B" w:rsidRPr="00CE2DD7" w:rsidRDefault="003E323B" w:rsidP="007D13A1">
      <w:pPr>
        <w:numPr>
          <w:ilvl w:val="0"/>
          <w:numId w:val="45"/>
        </w:numPr>
        <w:tabs>
          <w:tab w:val="num" w:pos="795"/>
        </w:tabs>
        <w:overflowPunct/>
        <w:autoSpaceDE/>
        <w:autoSpaceDN/>
        <w:adjustRightInd/>
        <w:ind w:hanging="436"/>
        <w:textAlignment w:val="auto"/>
        <w:rPr>
          <w:sz w:val="24"/>
          <w:szCs w:val="24"/>
        </w:rPr>
      </w:pPr>
      <w:r w:rsidRPr="00CE2DD7">
        <w:rPr>
          <w:sz w:val="24"/>
          <w:szCs w:val="24"/>
        </w:rPr>
        <w:t xml:space="preserve">usprawiedliwia w ciągu tygodnia od przyjścia do szkoły opuszczone godziny i nie ma więcej niż 5 spóźnień, </w:t>
      </w:r>
    </w:p>
    <w:p w:rsidR="003E323B" w:rsidRPr="00CE2DD7" w:rsidRDefault="003E323B" w:rsidP="007D13A1">
      <w:pPr>
        <w:numPr>
          <w:ilvl w:val="0"/>
          <w:numId w:val="45"/>
        </w:numPr>
        <w:tabs>
          <w:tab w:val="num" w:pos="795"/>
        </w:tabs>
        <w:overflowPunct/>
        <w:autoSpaceDE/>
        <w:autoSpaceDN/>
        <w:adjustRightInd/>
        <w:textAlignment w:val="auto"/>
        <w:rPr>
          <w:sz w:val="24"/>
          <w:szCs w:val="24"/>
        </w:rPr>
      </w:pPr>
      <w:r w:rsidRPr="00CE2DD7">
        <w:rPr>
          <w:sz w:val="24"/>
          <w:szCs w:val="24"/>
        </w:rPr>
        <w:t>szanuje mienie szkoły.</w:t>
      </w:r>
    </w:p>
    <w:p w:rsidR="003E323B" w:rsidRPr="00CE2DD7" w:rsidRDefault="003E323B" w:rsidP="00FE34CB">
      <w:pPr>
        <w:tabs>
          <w:tab w:val="num" w:pos="795"/>
        </w:tabs>
        <w:ind w:left="720"/>
        <w:rPr>
          <w:sz w:val="24"/>
          <w:szCs w:val="24"/>
        </w:rPr>
      </w:pPr>
    </w:p>
    <w:p w:rsidR="003E323B" w:rsidRPr="00CE2DD7" w:rsidRDefault="003E323B" w:rsidP="00501525">
      <w:pPr>
        <w:tabs>
          <w:tab w:val="num" w:pos="795"/>
        </w:tabs>
        <w:ind w:hanging="425"/>
        <w:rPr>
          <w:sz w:val="24"/>
          <w:szCs w:val="24"/>
        </w:rPr>
      </w:pPr>
      <w:r w:rsidRPr="00CE2DD7">
        <w:rPr>
          <w:sz w:val="24"/>
          <w:szCs w:val="24"/>
        </w:rPr>
        <w:t>2. Oceny wzorowej nie może otrzymać uczeń, który:</w:t>
      </w:r>
    </w:p>
    <w:p w:rsidR="003E323B" w:rsidRPr="00CE2DD7" w:rsidRDefault="003E323B" w:rsidP="007D13A1">
      <w:pPr>
        <w:pStyle w:val="ListParagraph"/>
        <w:numPr>
          <w:ilvl w:val="0"/>
          <w:numId w:val="46"/>
        </w:numPr>
        <w:tabs>
          <w:tab w:val="num" w:pos="795"/>
        </w:tabs>
        <w:overflowPunct/>
        <w:autoSpaceDE/>
        <w:autoSpaceDN/>
        <w:adjustRightInd/>
        <w:ind w:hanging="436"/>
        <w:textAlignment w:val="auto"/>
        <w:rPr>
          <w:sz w:val="24"/>
          <w:szCs w:val="24"/>
        </w:rPr>
      </w:pPr>
      <w:r w:rsidRPr="00CE2DD7">
        <w:rPr>
          <w:sz w:val="24"/>
          <w:szCs w:val="24"/>
        </w:rPr>
        <w:t>ma uwagi negatywne w zeszycie uwag i spostrzeżeń,</w:t>
      </w:r>
    </w:p>
    <w:p w:rsidR="003E323B" w:rsidRPr="00CE2DD7" w:rsidRDefault="003E323B" w:rsidP="007D13A1">
      <w:pPr>
        <w:numPr>
          <w:ilvl w:val="0"/>
          <w:numId w:val="46"/>
        </w:numPr>
        <w:tabs>
          <w:tab w:val="num" w:pos="795"/>
        </w:tabs>
        <w:overflowPunct/>
        <w:autoSpaceDE/>
        <w:autoSpaceDN/>
        <w:adjustRightInd/>
        <w:ind w:hanging="436"/>
        <w:textAlignment w:val="auto"/>
        <w:rPr>
          <w:sz w:val="24"/>
          <w:szCs w:val="24"/>
        </w:rPr>
      </w:pPr>
      <w:r w:rsidRPr="00CE2DD7">
        <w:rPr>
          <w:sz w:val="24"/>
          <w:szCs w:val="24"/>
        </w:rPr>
        <w:t>doprowadził do konfliktu, w skutek którego była konieczna interwencja dyrektora Gimnazjum,</w:t>
      </w:r>
    </w:p>
    <w:p w:rsidR="003E323B" w:rsidRPr="00CE2DD7" w:rsidRDefault="003E323B" w:rsidP="007D13A1">
      <w:pPr>
        <w:numPr>
          <w:ilvl w:val="0"/>
          <w:numId w:val="46"/>
        </w:numPr>
        <w:tabs>
          <w:tab w:val="num" w:pos="795"/>
        </w:tabs>
        <w:overflowPunct/>
        <w:autoSpaceDE/>
        <w:autoSpaceDN/>
        <w:adjustRightInd/>
        <w:ind w:hanging="436"/>
        <w:textAlignment w:val="auto"/>
        <w:rPr>
          <w:sz w:val="24"/>
          <w:szCs w:val="24"/>
        </w:rPr>
      </w:pPr>
      <w:r w:rsidRPr="00CE2DD7">
        <w:rPr>
          <w:sz w:val="24"/>
          <w:szCs w:val="24"/>
        </w:rPr>
        <w:t>nie respektuje zapisów zawartych w §28 ust. 1 pkt</w:t>
      </w:r>
      <w:r>
        <w:rPr>
          <w:sz w:val="24"/>
          <w:szCs w:val="24"/>
        </w:rPr>
        <w:t>.</w:t>
      </w:r>
      <w:r w:rsidRPr="00CE2DD7">
        <w:rPr>
          <w:sz w:val="24"/>
          <w:szCs w:val="24"/>
        </w:rPr>
        <w:t xml:space="preserve"> 12a Statutu Gimnazjum.</w:t>
      </w:r>
    </w:p>
    <w:p w:rsidR="003E323B" w:rsidRPr="00CE2DD7" w:rsidRDefault="003E323B" w:rsidP="00FE34CB">
      <w:pPr>
        <w:tabs>
          <w:tab w:val="num" w:pos="795"/>
        </w:tabs>
        <w:ind w:left="720"/>
        <w:rPr>
          <w:sz w:val="24"/>
          <w:szCs w:val="24"/>
        </w:rPr>
      </w:pPr>
    </w:p>
    <w:p w:rsidR="003E323B" w:rsidRPr="006F36E3" w:rsidRDefault="003E323B" w:rsidP="00FE34CB">
      <w:pPr>
        <w:pStyle w:val="BodyText"/>
        <w:ind w:left="284" w:hanging="284"/>
        <w:jc w:val="left"/>
        <w:rPr>
          <w:sz w:val="24"/>
          <w:szCs w:val="24"/>
        </w:rPr>
      </w:pPr>
      <w:r w:rsidRPr="006F36E3">
        <w:rPr>
          <w:sz w:val="24"/>
          <w:szCs w:val="24"/>
        </w:rPr>
        <w:t xml:space="preserve">3.   Uczeń otrzymuje ocenę bardzo dobrą, jeżeli spełnia większość spośród wymienionych </w:t>
      </w:r>
      <w:r>
        <w:rPr>
          <w:sz w:val="24"/>
          <w:szCs w:val="24"/>
        </w:rPr>
        <w:t xml:space="preserve">  </w:t>
      </w:r>
      <w:r w:rsidRPr="006F36E3">
        <w:rPr>
          <w:sz w:val="24"/>
          <w:szCs w:val="24"/>
        </w:rPr>
        <w:t>warunków:</w:t>
      </w:r>
    </w:p>
    <w:p w:rsidR="003E323B" w:rsidRPr="00CE2DD7" w:rsidRDefault="003E323B" w:rsidP="007D13A1">
      <w:pPr>
        <w:pStyle w:val="ListParagraph"/>
        <w:numPr>
          <w:ilvl w:val="0"/>
          <w:numId w:val="47"/>
        </w:numPr>
        <w:overflowPunct/>
        <w:autoSpaceDE/>
        <w:autoSpaceDN/>
        <w:adjustRightInd/>
        <w:ind w:hanging="436"/>
        <w:textAlignment w:val="auto"/>
        <w:rPr>
          <w:sz w:val="24"/>
          <w:szCs w:val="24"/>
        </w:rPr>
      </w:pPr>
      <w:r w:rsidRPr="00CE2DD7">
        <w:rPr>
          <w:sz w:val="24"/>
          <w:szCs w:val="24"/>
        </w:rPr>
        <w:t>wyróżnia się w realizacji większości otrzymanych zadań,</w:t>
      </w:r>
    </w:p>
    <w:p w:rsidR="003E323B" w:rsidRPr="00CE2DD7" w:rsidRDefault="003E323B" w:rsidP="007D13A1">
      <w:pPr>
        <w:numPr>
          <w:ilvl w:val="0"/>
          <w:numId w:val="47"/>
        </w:numPr>
        <w:overflowPunct/>
        <w:autoSpaceDE/>
        <w:autoSpaceDN/>
        <w:adjustRightInd/>
        <w:ind w:hanging="436"/>
        <w:textAlignment w:val="auto"/>
        <w:rPr>
          <w:sz w:val="24"/>
          <w:szCs w:val="24"/>
        </w:rPr>
      </w:pPr>
      <w:r w:rsidRPr="00CE2DD7">
        <w:rPr>
          <w:sz w:val="24"/>
          <w:szCs w:val="24"/>
        </w:rPr>
        <w:t>jest  przykładem zachowania się w szkole i poza nią,</w:t>
      </w:r>
    </w:p>
    <w:p w:rsidR="003E323B" w:rsidRPr="00CE2DD7" w:rsidRDefault="003E323B" w:rsidP="007D13A1">
      <w:pPr>
        <w:numPr>
          <w:ilvl w:val="0"/>
          <w:numId w:val="47"/>
        </w:numPr>
        <w:overflowPunct/>
        <w:autoSpaceDE/>
        <w:autoSpaceDN/>
        <w:adjustRightInd/>
        <w:ind w:hanging="436"/>
        <w:textAlignment w:val="auto"/>
        <w:rPr>
          <w:sz w:val="24"/>
          <w:szCs w:val="24"/>
        </w:rPr>
      </w:pPr>
      <w:r w:rsidRPr="00CE2DD7">
        <w:rPr>
          <w:sz w:val="24"/>
          <w:szCs w:val="24"/>
        </w:rPr>
        <w:t>godnie reprezentuje szkołę w konkursach i  zawodach sportowych, apelach i innych uroczystościach szkolnych,</w:t>
      </w:r>
    </w:p>
    <w:p w:rsidR="003E323B" w:rsidRPr="00CE2DD7" w:rsidRDefault="003E323B" w:rsidP="007D13A1">
      <w:pPr>
        <w:numPr>
          <w:ilvl w:val="0"/>
          <w:numId w:val="47"/>
        </w:numPr>
        <w:overflowPunct/>
        <w:autoSpaceDE/>
        <w:autoSpaceDN/>
        <w:adjustRightInd/>
        <w:ind w:hanging="436"/>
        <w:textAlignment w:val="auto"/>
        <w:rPr>
          <w:sz w:val="24"/>
          <w:szCs w:val="24"/>
        </w:rPr>
      </w:pPr>
      <w:r w:rsidRPr="00CE2DD7">
        <w:rPr>
          <w:sz w:val="24"/>
          <w:szCs w:val="24"/>
        </w:rPr>
        <w:t>nie ma więcej niż 5 spóźnień nieusprawiedliwionych.</w:t>
      </w:r>
    </w:p>
    <w:p w:rsidR="003E323B" w:rsidRPr="00CE2DD7" w:rsidRDefault="003E323B" w:rsidP="00FE34CB">
      <w:pPr>
        <w:tabs>
          <w:tab w:val="num" w:pos="795"/>
        </w:tabs>
        <w:ind w:left="720"/>
        <w:rPr>
          <w:sz w:val="24"/>
          <w:szCs w:val="24"/>
        </w:rPr>
      </w:pPr>
    </w:p>
    <w:p w:rsidR="003E323B" w:rsidRPr="00CE2DD7" w:rsidRDefault="003E323B" w:rsidP="00501525">
      <w:pPr>
        <w:ind w:left="284" w:hanging="284"/>
        <w:rPr>
          <w:sz w:val="24"/>
          <w:szCs w:val="24"/>
        </w:rPr>
      </w:pPr>
      <w:r w:rsidRPr="00CE2DD7">
        <w:rPr>
          <w:sz w:val="24"/>
          <w:szCs w:val="24"/>
        </w:rPr>
        <w:t>4. Oceny bardzo dobrej nie może otrzymać uczeń, który:</w:t>
      </w:r>
    </w:p>
    <w:p w:rsidR="003E323B" w:rsidRPr="00CE2DD7" w:rsidRDefault="003E323B" w:rsidP="007D13A1">
      <w:pPr>
        <w:pStyle w:val="ListParagraph"/>
        <w:numPr>
          <w:ilvl w:val="0"/>
          <w:numId w:val="48"/>
        </w:numPr>
        <w:tabs>
          <w:tab w:val="num" w:pos="795"/>
        </w:tabs>
        <w:overflowPunct/>
        <w:autoSpaceDE/>
        <w:autoSpaceDN/>
        <w:adjustRightInd/>
        <w:textAlignment w:val="auto"/>
        <w:rPr>
          <w:sz w:val="24"/>
          <w:szCs w:val="24"/>
        </w:rPr>
      </w:pPr>
      <w:r w:rsidRPr="00CE2DD7">
        <w:rPr>
          <w:sz w:val="24"/>
          <w:szCs w:val="24"/>
        </w:rPr>
        <w:t>ma uwagi negatywne w zeszycie uwag i spostrzeżeń,</w:t>
      </w:r>
    </w:p>
    <w:p w:rsidR="003E323B" w:rsidRPr="00CE2DD7" w:rsidRDefault="003E323B" w:rsidP="007D13A1">
      <w:pPr>
        <w:numPr>
          <w:ilvl w:val="0"/>
          <w:numId w:val="48"/>
        </w:numPr>
        <w:tabs>
          <w:tab w:val="num" w:pos="795"/>
        </w:tabs>
        <w:overflowPunct/>
        <w:autoSpaceDE/>
        <w:autoSpaceDN/>
        <w:adjustRightInd/>
        <w:textAlignment w:val="auto"/>
        <w:rPr>
          <w:sz w:val="24"/>
          <w:szCs w:val="24"/>
        </w:rPr>
      </w:pPr>
      <w:r w:rsidRPr="00CE2DD7">
        <w:rPr>
          <w:sz w:val="24"/>
          <w:szCs w:val="24"/>
        </w:rPr>
        <w:t>doprowadził do konfliktu, na skutek którego była konieczna interwencja Dyrektora Gimnazjum,</w:t>
      </w:r>
    </w:p>
    <w:p w:rsidR="003E323B" w:rsidRPr="00CE2DD7" w:rsidRDefault="003E323B" w:rsidP="007D13A1">
      <w:pPr>
        <w:numPr>
          <w:ilvl w:val="0"/>
          <w:numId w:val="48"/>
        </w:numPr>
        <w:tabs>
          <w:tab w:val="num" w:pos="795"/>
        </w:tabs>
        <w:overflowPunct/>
        <w:autoSpaceDE/>
        <w:autoSpaceDN/>
        <w:adjustRightInd/>
        <w:textAlignment w:val="auto"/>
        <w:rPr>
          <w:sz w:val="24"/>
          <w:szCs w:val="24"/>
        </w:rPr>
      </w:pPr>
      <w:r w:rsidRPr="00CE2DD7">
        <w:rPr>
          <w:sz w:val="24"/>
          <w:szCs w:val="24"/>
        </w:rPr>
        <w:t>nie respektuje zapisów zawartych w § 28 ust. 1 pkt. 12a Statutu Gimnazjum.</w:t>
      </w:r>
    </w:p>
    <w:p w:rsidR="003E323B" w:rsidRPr="00CE2DD7" w:rsidRDefault="003E323B" w:rsidP="00FE34CB">
      <w:pPr>
        <w:tabs>
          <w:tab w:val="num" w:pos="795"/>
        </w:tabs>
        <w:ind w:left="720"/>
        <w:rPr>
          <w:sz w:val="24"/>
          <w:szCs w:val="24"/>
        </w:rPr>
      </w:pPr>
    </w:p>
    <w:p w:rsidR="003E323B" w:rsidRPr="006F36E3" w:rsidRDefault="003E323B" w:rsidP="00501525">
      <w:pPr>
        <w:pStyle w:val="BodyText"/>
        <w:ind w:left="284" w:hanging="284"/>
        <w:jc w:val="left"/>
        <w:rPr>
          <w:sz w:val="24"/>
          <w:szCs w:val="24"/>
        </w:rPr>
      </w:pPr>
      <w:r w:rsidRPr="006F36E3">
        <w:rPr>
          <w:sz w:val="24"/>
          <w:szCs w:val="24"/>
        </w:rPr>
        <w:t xml:space="preserve"> 5. Uczeń otrzymuje ocenę  dobrą, jeżeli spełnia większość spośród wymienionych warunków:</w:t>
      </w:r>
    </w:p>
    <w:p w:rsidR="003E323B" w:rsidRPr="00CE2DD7" w:rsidRDefault="003E323B" w:rsidP="007D13A1">
      <w:pPr>
        <w:numPr>
          <w:ilvl w:val="2"/>
          <w:numId w:val="44"/>
        </w:numPr>
        <w:tabs>
          <w:tab w:val="left" w:pos="567"/>
        </w:tabs>
        <w:overflowPunct/>
        <w:autoSpaceDE/>
        <w:autoSpaceDN/>
        <w:adjustRightInd/>
        <w:ind w:left="426" w:hanging="142"/>
        <w:textAlignment w:val="auto"/>
        <w:rPr>
          <w:sz w:val="24"/>
          <w:szCs w:val="24"/>
        </w:rPr>
      </w:pPr>
      <w:r w:rsidRPr="00CE2DD7">
        <w:rPr>
          <w:sz w:val="24"/>
          <w:szCs w:val="24"/>
        </w:rPr>
        <w:t>jego zachowanie nie budzi zastrzeżeń, w razie drobnego wykroczenia natychmiast reaguje na uwagę nauczyciela lub innego pracownika szkoły, potrafi przyznać się do błędu i naprawić wyrządzoną szkodę,</w:t>
      </w:r>
    </w:p>
    <w:p w:rsidR="003E323B" w:rsidRPr="00CE2DD7" w:rsidRDefault="003E323B" w:rsidP="00FE34CB">
      <w:pPr>
        <w:ind w:left="426"/>
        <w:rPr>
          <w:sz w:val="24"/>
          <w:szCs w:val="24"/>
        </w:rPr>
      </w:pPr>
      <w:r w:rsidRPr="00CE2DD7">
        <w:rPr>
          <w:sz w:val="24"/>
          <w:szCs w:val="24"/>
        </w:rPr>
        <w:t>2) wykonuje wszystkie polecenia nauczyciela lub innego pracownika szkoły,</w:t>
      </w:r>
    </w:p>
    <w:p w:rsidR="003E323B" w:rsidRPr="00CE2DD7" w:rsidRDefault="003E323B" w:rsidP="00FE34CB">
      <w:pPr>
        <w:ind w:left="426"/>
        <w:rPr>
          <w:sz w:val="24"/>
          <w:szCs w:val="24"/>
        </w:rPr>
      </w:pPr>
      <w:r w:rsidRPr="00CE2DD7">
        <w:rPr>
          <w:sz w:val="24"/>
          <w:szCs w:val="24"/>
        </w:rPr>
        <w:t>3) bierze udział w konkursach, zawodach sportowych i apelach oraz innych uroczystościach szkolnych,</w:t>
      </w:r>
    </w:p>
    <w:p w:rsidR="003E323B" w:rsidRPr="00CE2DD7" w:rsidRDefault="003E323B" w:rsidP="00FE34CB">
      <w:pPr>
        <w:ind w:left="426"/>
        <w:rPr>
          <w:sz w:val="24"/>
          <w:szCs w:val="24"/>
        </w:rPr>
      </w:pPr>
      <w:r w:rsidRPr="00CE2DD7">
        <w:rPr>
          <w:sz w:val="24"/>
          <w:szCs w:val="24"/>
        </w:rPr>
        <w:t>4) działa w organizacji szkolnej,</w:t>
      </w:r>
    </w:p>
    <w:p w:rsidR="003E323B" w:rsidRPr="00CE2DD7" w:rsidRDefault="003E323B" w:rsidP="00FE34CB">
      <w:pPr>
        <w:ind w:left="426"/>
        <w:rPr>
          <w:sz w:val="24"/>
          <w:szCs w:val="24"/>
        </w:rPr>
      </w:pPr>
      <w:r w:rsidRPr="00CE2DD7">
        <w:rPr>
          <w:sz w:val="24"/>
          <w:szCs w:val="24"/>
        </w:rPr>
        <w:t>5) jego kultura osobista nie budzi żadnych zastrzeżeń,</w:t>
      </w:r>
    </w:p>
    <w:p w:rsidR="003E323B" w:rsidRPr="00CE2DD7" w:rsidRDefault="003E323B" w:rsidP="00FE34CB">
      <w:pPr>
        <w:ind w:left="426"/>
        <w:rPr>
          <w:sz w:val="24"/>
          <w:szCs w:val="24"/>
        </w:rPr>
      </w:pPr>
      <w:r w:rsidRPr="00CE2DD7">
        <w:rPr>
          <w:sz w:val="24"/>
          <w:szCs w:val="24"/>
        </w:rPr>
        <w:t>6) wywiązuje się ze wszystkich obowiązków szkolnych,</w:t>
      </w:r>
    </w:p>
    <w:p w:rsidR="003E323B" w:rsidRPr="00CE2DD7" w:rsidRDefault="003E323B" w:rsidP="00FE34CB">
      <w:pPr>
        <w:ind w:left="426"/>
        <w:rPr>
          <w:sz w:val="24"/>
          <w:szCs w:val="24"/>
        </w:rPr>
      </w:pPr>
      <w:r w:rsidRPr="00CE2DD7">
        <w:rPr>
          <w:sz w:val="24"/>
          <w:szCs w:val="24"/>
        </w:rPr>
        <w:t xml:space="preserve">7) usprawiedliwia nieobecności w ciągu tygodnia od przyjścia do szkoły, ma nie więcej  </w:t>
      </w:r>
    </w:p>
    <w:p w:rsidR="003E323B" w:rsidRPr="00CE2DD7" w:rsidRDefault="003E323B" w:rsidP="00FE34CB">
      <w:pPr>
        <w:ind w:left="426"/>
        <w:rPr>
          <w:sz w:val="24"/>
          <w:szCs w:val="24"/>
        </w:rPr>
      </w:pPr>
      <w:r w:rsidRPr="00CE2DD7">
        <w:rPr>
          <w:sz w:val="24"/>
          <w:szCs w:val="24"/>
        </w:rPr>
        <w:t xml:space="preserve">    niż 10 godzin nieusprawiedliwionych.</w:t>
      </w:r>
    </w:p>
    <w:p w:rsidR="003E323B" w:rsidRPr="00CE2DD7" w:rsidRDefault="003E323B" w:rsidP="00FE34CB">
      <w:pPr>
        <w:ind w:left="426"/>
        <w:rPr>
          <w:sz w:val="24"/>
          <w:szCs w:val="24"/>
        </w:rPr>
      </w:pPr>
    </w:p>
    <w:p w:rsidR="003E323B" w:rsidRPr="00CE2DD7" w:rsidRDefault="003E323B" w:rsidP="00501525">
      <w:pPr>
        <w:ind w:left="284" w:hanging="284"/>
        <w:rPr>
          <w:sz w:val="24"/>
          <w:szCs w:val="24"/>
        </w:rPr>
      </w:pPr>
      <w:r w:rsidRPr="00CE2DD7">
        <w:rPr>
          <w:sz w:val="24"/>
          <w:szCs w:val="24"/>
        </w:rPr>
        <w:t>6. Oceny dobrej nie może otrzymać uczeń, który:</w:t>
      </w:r>
    </w:p>
    <w:p w:rsidR="003E323B" w:rsidRPr="00CE2DD7" w:rsidRDefault="003E323B" w:rsidP="007D13A1">
      <w:pPr>
        <w:pStyle w:val="ListParagraph"/>
        <w:numPr>
          <w:ilvl w:val="0"/>
          <w:numId w:val="52"/>
        </w:numPr>
        <w:tabs>
          <w:tab w:val="clear" w:pos="360"/>
          <w:tab w:val="num" w:pos="426"/>
        </w:tabs>
        <w:overflowPunct/>
        <w:autoSpaceDE/>
        <w:autoSpaceDN/>
        <w:adjustRightInd/>
        <w:ind w:left="426" w:hanging="142"/>
        <w:textAlignment w:val="auto"/>
        <w:rPr>
          <w:sz w:val="24"/>
          <w:szCs w:val="24"/>
        </w:rPr>
      </w:pPr>
      <w:r w:rsidRPr="00CE2DD7">
        <w:rPr>
          <w:sz w:val="24"/>
          <w:szCs w:val="24"/>
        </w:rPr>
        <w:t>narusza godność osobistą kolegów, nauczycieli i innych pracowników szkoły,</w:t>
      </w:r>
    </w:p>
    <w:p w:rsidR="003E323B" w:rsidRPr="00CE2DD7" w:rsidRDefault="003E323B" w:rsidP="007D13A1">
      <w:pPr>
        <w:pStyle w:val="ListParagraph"/>
        <w:numPr>
          <w:ilvl w:val="0"/>
          <w:numId w:val="52"/>
        </w:numPr>
        <w:overflowPunct/>
        <w:autoSpaceDE/>
        <w:autoSpaceDN/>
        <w:adjustRightInd/>
        <w:ind w:hanging="76"/>
        <w:textAlignment w:val="auto"/>
        <w:rPr>
          <w:sz w:val="24"/>
          <w:szCs w:val="24"/>
        </w:rPr>
      </w:pPr>
      <w:r w:rsidRPr="00CE2DD7">
        <w:rPr>
          <w:sz w:val="24"/>
          <w:szCs w:val="24"/>
        </w:rPr>
        <w:t>nie potrafi poszanować mienia szkolnego i cudzego,</w:t>
      </w:r>
    </w:p>
    <w:p w:rsidR="003E323B" w:rsidRPr="00CE2DD7" w:rsidRDefault="003E323B" w:rsidP="007D13A1">
      <w:pPr>
        <w:pStyle w:val="ListParagraph"/>
        <w:numPr>
          <w:ilvl w:val="0"/>
          <w:numId w:val="52"/>
        </w:numPr>
        <w:overflowPunct/>
        <w:autoSpaceDE/>
        <w:autoSpaceDN/>
        <w:adjustRightInd/>
        <w:ind w:hanging="76"/>
        <w:textAlignment w:val="auto"/>
        <w:rPr>
          <w:sz w:val="24"/>
          <w:szCs w:val="24"/>
        </w:rPr>
      </w:pPr>
      <w:r w:rsidRPr="00CE2DD7">
        <w:rPr>
          <w:sz w:val="24"/>
          <w:szCs w:val="24"/>
        </w:rPr>
        <w:t>ma więcej niż dwie uwagi negatywne w zeszycie uwag i spostrzeżeń,</w:t>
      </w:r>
    </w:p>
    <w:p w:rsidR="003E323B" w:rsidRPr="00CE2DD7" w:rsidRDefault="003E323B" w:rsidP="007D13A1">
      <w:pPr>
        <w:pStyle w:val="ListParagraph"/>
        <w:numPr>
          <w:ilvl w:val="0"/>
          <w:numId w:val="52"/>
        </w:numPr>
        <w:overflowPunct/>
        <w:autoSpaceDE/>
        <w:autoSpaceDN/>
        <w:adjustRightInd/>
        <w:ind w:hanging="76"/>
        <w:textAlignment w:val="auto"/>
        <w:rPr>
          <w:sz w:val="24"/>
          <w:szCs w:val="24"/>
        </w:rPr>
      </w:pPr>
      <w:r w:rsidRPr="00CE2DD7">
        <w:rPr>
          <w:sz w:val="24"/>
          <w:szCs w:val="24"/>
        </w:rPr>
        <w:t xml:space="preserve">doprowadził do konfliktu,  w skutek którego była konieczna interwencja dyrektora  </w:t>
      </w:r>
    </w:p>
    <w:p w:rsidR="003E323B" w:rsidRPr="00CE2DD7" w:rsidRDefault="003E323B" w:rsidP="00FE34CB">
      <w:pPr>
        <w:pStyle w:val="ListParagraph"/>
        <w:ind w:left="426"/>
        <w:rPr>
          <w:sz w:val="24"/>
          <w:szCs w:val="24"/>
        </w:rPr>
      </w:pPr>
      <w:r w:rsidRPr="00CE2DD7">
        <w:rPr>
          <w:sz w:val="24"/>
          <w:szCs w:val="24"/>
        </w:rPr>
        <w:t xml:space="preserve">     szkoły,</w:t>
      </w:r>
    </w:p>
    <w:p w:rsidR="003E323B" w:rsidRPr="00CE2DD7" w:rsidRDefault="003E323B" w:rsidP="007D13A1">
      <w:pPr>
        <w:numPr>
          <w:ilvl w:val="0"/>
          <w:numId w:val="52"/>
        </w:numPr>
        <w:overflowPunct/>
        <w:autoSpaceDE/>
        <w:autoSpaceDN/>
        <w:adjustRightInd/>
        <w:ind w:hanging="76"/>
        <w:textAlignment w:val="auto"/>
        <w:rPr>
          <w:sz w:val="24"/>
          <w:szCs w:val="24"/>
        </w:rPr>
      </w:pPr>
      <w:r w:rsidRPr="00CE2DD7">
        <w:rPr>
          <w:sz w:val="24"/>
          <w:szCs w:val="24"/>
        </w:rPr>
        <w:t>pali papierosy i pije alkohol, zażywa narkotyki,</w:t>
      </w:r>
    </w:p>
    <w:p w:rsidR="003E323B" w:rsidRPr="00CE2DD7" w:rsidRDefault="003E323B" w:rsidP="007D13A1">
      <w:pPr>
        <w:numPr>
          <w:ilvl w:val="0"/>
          <w:numId w:val="52"/>
        </w:numPr>
        <w:overflowPunct/>
        <w:autoSpaceDE/>
        <w:autoSpaceDN/>
        <w:adjustRightInd/>
        <w:ind w:hanging="76"/>
        <w:textAlignment w:val="auto"/>
        <w:rPr>
          <w:sz w:val="24"/>
          <w:szCs w:val="24"/>
        </w:rPr>
      </w:pPr>
      <w:r w:rsidRPr="00CE2DD7">
        <w:rPr>
          <w:sz w:val="24"/>
          <w:szCs w:val="24"/>
        </w:rPr>
        <w:t>nie respektuje zapisów zawartych w § 28 ust. 1 pkt. 12a Statutu Gimnazjum</w:t>
      </w:r>
    </w:p>
    <w:p w:rsidR="003E323B" w:rsidRPr="00CE2DD7" w:rsidRDefault="003E323B" w:rsidP="00FE34CB">
      <w:pPr>
        <w:ind w:left="426"/>
        <w:rPr>
          <w:sz w:val="24"/>
          <w:szCs w:val="24"/>
        </w:rPr>
      </w:pPr>
    </w:p>
    <w:p w:rsidR="003E323B" w:rsidRPr="006F36E3" w:rsidRDefault="003E323B" w:rsidP="00501525">
      <w:pPr>
        <w:ind w:hanging="425"/>
        <w:rPr>
          <w:sz w:val="24"/>
          <w:szCs w:val="24"/>
        </w:rPr>
      </w:pPr>
      <w:r w:rsidRPr="006F36E3">
        <w:rPr>
          <w:sz w:val="24"/>
          <w:szCs w:val="24"/>
        </w:rPr>
        <w:t xml:space="preserve">7.Uczeń otrzymuje ocenę  poprawną, jeżeli spełnia większość spośród wymienionych </w:t>
      </w:r>
    </w:p>
    <w:p w:rsidR="003E323B" w:rsidRPr="00CE2DD7" w:rsidRDefault="003E323B" w:rsidP="00501525">
      <w:pPr>
        <w:pStyle w:val="NoSpacing"/>
        <w:ind w:left="142" w:hanging="142"/>
        <w:rPr>
          <w:b/>
          <w:bCs/>
        </w:rPr>
      </w:pPr>
      <w:r w:rsidRPr="00CE2DD7">
        <w:t xml:space="preserve">    warunków:</w:t>
      </w:r>
    </w:p>
    <w:p w:rsidR="003E323B" w:rsidRPr="00CE2DD7" w:rsidRDefault="003E323B" w:rsidP="00501525">
      <w:pPr>
        <w:pStyle w:val="NoSpacing"/>
        <w:ind w:left="426" w:hanging="142"/>
        <w:rPr>
          <w:b/>
          <w:bCs/>
        </w:rPr>
      </w:pPr>
      <w:r w:rsidRPr="00CE2DD7">
        <w:t>1</w:t>
      </w:r>
      <w:r w:rsidRPr="00CE2DD7">
        <w:rPr>
          <w:b/>
          <w:bCs/>
        </w:rPr>
        <w:t xml:space="preserve">) </w:t>
      </w:r>
      <w:r w:rsidRPr="00CE2DD7">
        <w:t>nie uchybia istotnym wymaganiom w nauce i zachowaniu,</w:t>
      </w:r>
    </w:p>
    <w:p w:rsidR="003E323B" w:rsidRPr="00CE2DD7" w:rsidRDefault="003E323B" w:rsidP="00501525">
      <w:pPr>
        <w:pStyle w:val="NoSpacing"/>
        <w:ind w:left="426" w:hanging="142"/>
      </w:pPr>
      <w:r w:rsidRPr="00CE2DD7">
        <w:t>2) szanuje i dba o sprzęt i mienie szkoły,</w:t>
      </w:r>
    </w:p>
    <w:p w:rsidR="003E323B" w:rsidRPr="00CE2DD7" w:rsidRDefault="003E323B" w:rsidP="00501525">
      <w:pPr>
        <w:pStyle w:val="NoSpacing"/>
        <w:ind w:left="426" w:hanging="142"/>
      </w:pPr>
      <w:r w:rsidRPr="00CE2DD7">
        <w:t>3) okazuje szacunek kolegom, nauczycielom i innym pracownikom szkoły,</w:t>
      </w:r>
    </w:p>
    <w:p w:rsidR="003E323B" w:rsidRPr="00CE2DD7" w:rsidRDefault="003E323B" w:rsidP="00501525">
      <w:pPr>
        <w:pStyle w:val="NoSpacing"/>
        <w:ind w:left="426" w:hanging="142"/>
      </w:pPr>
      <w:r w:rsidRPr="00CE2DD7">
        <w:t>4) wywiązuje się z większości poleceń nauczycieli lub innych pracowników szkoły,</w:t>
      </w:r>
    </w:p>
    <w:p w:rsidR="003E323B" w:rsidRPr="00CE2DD7" w:rsidRDefault="003E323B" w:rsidP="00501525">
      <w:pPr>
        <w:pStyle w:val="NoSpacing"/>
        <w:ind w:left="426" w:hanging="142"/>
      </w:pPr>
      <w:r w:rsidRPr="00CE2DD7">
        <w:t>5) zdarzają mu się wykroczenia, ale reaguje na uwagi nauczyciela lub innych pracowników Gimnazjum, potrafi dostrzec uchybienia w swojej postawie i je korygować,</w:t>
      </w:r>
    </w:p>
    <w:p w:rsidR="003E323B" w:rsidRPr="00CE2DD7" w:rsidRDefault="003E323B" w:rsidP="00501525">
      <w:pPr>
        <w:pStyle w:val="NoSpacing"/>
        <w:ind w:left="426" w:hanging="142"/>
      </w:pPr>
      <w:r w:rsidRPr="00CE2DD7">
        <w:t>6) osiąga wyniki w nauce odpowiadające jego możliwościom.</w:t>
      </w:r>
    </w:p>
    <w:p w:rsidR="003E323B" w:rsidRPr="00CE2DD7" w:rsidRDefault="003E323B" w:rsidP="00FE34CB">
      <w:pPr>
        <w:pStyle w:val="NoSpacing"/>
        <w:ind w:left="426"/>
      </w:pPr>
    </w:p>
    <w:p w:rsidR="003E323B" w:rsidRPr="00CE2DD7" w:rsidRDefault="003E323B" w:rsidP="00501525">
      <w:pPr>
        <w:ind w:hanging="425"/>
        <w:rPr>
          <w:sz w:val="24"/>
          <w:szCs w:val="24"/>
        </w:rPr>
      </w:pPr>
      <w:r w:rsidRPr="00CE2DD7">
        <w:rPr>
          <w:sz w:val="24"/>
          <w:szCs w:val="24"/>
        </w:rPr>
        <w:t>8. Oceny poprawnej nie może otrzymać uczeń, który:</w:t>
      </w:r>
    </w:p>
    <w:p w:rsidR="003E323B" w:rsidRPr="00CE2DD7" w:rsidRDefault="003E323B" w:rsidP="00501525">
      <w:pPr>
        <w:ind w:left="567" w:hanging="283"/>
        <w:rPr>
          <w:sz w:val="24"/>
          <w:szCs w:val="24"/>
        </w:rPr>
      </w:pPr>
      <w:r w:rsidRPr="00CE2DD7">
        <w:rPr>
          <w:sz w:val="24"/>
          <w:szCs w:val="24"/>
        </w:rPr>
        <w:t xml:space="preserve">1) ma dużo uwag negatywnych w zeszycie uwag i spostrzeżeń lub uwagi świadczące </w:t>
      </w:r>
      <w:r>
        <w:rPr>
          <w:sz w:val="24"/>
          <w:szCs w:val="24"/>
        </w:rPr>
        <w:br/>
      </w:r>
      <w:r w:rsidRPr="00CE2DD7">
        <w:rPr>
          <w:sz w:val="24"/>
          <w:szCs w:val="24"/>
        </w:rPr>
        <w:t>o</w:t>
      </w:r>
      <w:r>
        <w:rPr>
          <w:sz w:val="24"/>
          <w:szCs w:val="24"/>
        </w:rPr>
        <w:t xml:space="preserve"> </w:t>
      </w:r>
      <w:r w:rsidRPr="00CE2DD7">
        <w:rPr>
          <w:sz w:val="24"/>
          <w:szCs w:val="24"/>
        </w:rPr>
        <w:t>rażącym łamaniu reguł szkoły,</w:t>
      </w:r>
    </w:p>
    <w:p w:rsidR="003E323B" w:rsidRPr="00CE2DD7" w:rsidRDefault="003E323B" w:rsidP="00501525">
      <w:pPr>
        <w:ind w:left="426" w:hanging="142"/>
        <w:rPr>
          <w:sz w:val="24"/>
          <w:szCs w:val="24"/>
        </w:rPr>
      </w:pPr>
      <w:r w:rsidRPr="00CE2DD7">
        <w:rPr>
          <w:sz w:val="24"/>
          <w:szCs w:val="24"/>
        </w:rPr>
        <w:t>2) często doprowadza do konfliktów, na skutek których musi reagować dyrektor szkoły,</w:t>
      </w:r>
    </w:p>
    <w:p w:rsidR="003E323B" w:rsidRPr="00CE2DD7" w:rsidRDefault="003E323B" w:rsidP="00501525">
      <w:pPr>
        <w:ind w:left="426" w:hanging="142"/>
        <w:rPr>
          <w:sz w:val="24"/>
          <w:szCs w:val="24"/>
        </w:rPr>
      </w:pPr>
      <w:r w:rsidRPr="00CE2DD7">
        <w:rPr>
          <w:sz w:val="24"/>
          <w:szCs w:val="24"/>
        </w:rPr>
        <w:t>3) wszedł w konflikt z prawem,</w:t>
      </w:r>
    </w:p>
    <w:p w:rsidR="003E323B" w:rsidRPr="00CE2DD7" w:rsidRDefault="003E323B" w:rsidP="00501525">
      <w:pPr>
        <w:ind w:left="567" w:hanging="283"/>
        <w:rPr>
          <w:sz w:val="24"/>
          <w:szCs w:val="24"/>
        </w:rPr>
      </w:pPr>
      <w:r w:rsidRPr="00CE2DD7">
        <w:rPr>
          <w:sz w:val="24"/>
          <w:szCs w:val="24"/>
        </w:rPr>
        <w:t>4) ma więcej niż 30 godzin nieusprawiedliwionych nieobecności  na zajęciach szkolnych,</w:t>
      </w:r>
    </w:p>
    <w:p w:rsidR="003E323B" w:rsidRPr="00CE2DD7" w:rsidRDefault="003E323B" w:rsidP="00501525">
      <w:pPr>
        <w:ind w:left="426" w:hanging="142"/>
        <w:rPr>
          <w:sz w:val="24"/>
          <w:szCs w:val="24"/>
        </w:rPr>
      </w:pPr>
      <w:r w:rsidRPr="00CE2DD7">
        <w:rPr>
          <w:sz w:val="24"/>
          <w:szCs w:val="24"/>
        </w:rPr>
        <w:t>5) pali papierosy, pije alkohol, zażywa narkotyki.</w:t>
      </w:r>
    </w:p>
    <w:p w:rsidR="003E323B" w:rsidRPr="00CE2DD7" w:rsidRDefault="003E323B" w:rsidP="00FE34CB">
      <w:pPr>
        <w:rPr>
          <w:sz w:val="24"/>
          <w:szCs w:val="24"/>
        </w:rPr>
      </w:pPr>
    </w:p>
    <w:p w:rsidR="003E323B" w:rsidRPr="006F36E3" w:rsidRDefault="003E323B" w:rsidP="00C001B4">
      <w:pPr>
        <w:ind w:hanging="425"/>
        <w:rPr>
          <w:sz w:val="24"/>
          <w:szCs w:val="24"/>
        </w:rPr>
      </w:pPr>
      <w:r w:rsidRPr="006F36E3">
        <w:rPr>
          <w:sz w:val="24"/>
          <w:szCs w:val="24"/>
        </w:rPr>
        <w:t>9. Ocenę nieodpowiednią otrzymuje uczeń, który:</w:t>
      </w:r>
    </w:p>
    <w:p w:rsidR="003E323B" w:rsidRPr="00CE2DD7" w:rsidRDefault="003E323B" w:rsidP="00C001B4">
      <w:pPr>
        <w:ind w:left="426" w:hanging="142"/>
        <w:rPr>
          <w:sz w:val="24"/>
          <w:szCs w:val="24"/>
        </w:rPr>
      </w:pPr>
      <w:r w:rsidRPr="00CE2DD7">
        <w:rPr>
          <w:sz w:val="24"/>
          <w:szCs w:val="24"/>
        </w:rPr>
        <w:t>1) doprowadza do incydentów na terenie szkoły, a po rozmowie z Dyrektorem  Gimnazjum lub pedagogiem nie zmienia swego zachowania,</w:t>
      </w:r>
    </w:p>
    <w:p w:rsidR="003E323B" w:rsidRPr="00CE2DD7" w:rsidRDefault="003E323B" w:rsidP="00C001B4">
      <w:pPr>
        <w:ind w:left="426" w:hanging="142"/>
        <w:rPr>
          <w:sz w:val="24"/>
          <w:szCs w:val="24"/>
        </w:rPr>
      </w:pPr>
      <w:r w:rsidRPr="00CE2DD7">
        <w:rPr>
          <w:sz w:val="24"/>
          <w:szCs w:val="24"/>
        </w:rPr>
        <w:t>2) wykazuje lekceważący stosunek do obowiązków szkolnych,</w:t>
      </w:r>
    </w:p>
    <w:p w:rsidR="003E323B" w:rsidRPr="00CE2DD7" w:rsidRDefault="003E323B" w:rsidP="00C001B4">
      <w:pPr>
        <w:ind w:left="426" w:hanging="142"/>
        <w:rPr>
          <w:sz w:val="24"/>
          <w:szCs w:val="24"/>
        </w:rPr>
      </w:pPr>
      <w:r w:rsidRPr="00CE2DD7">
        <w:rPr>
          <w:sz w:val="24"/>
          <w:szCs w:val="24"/>
        </w:rPr>
        <w:t>3) nie okazuje szacunku innym osobom,</w:t>
      </w:r>
    </w:p>
    <w:p w:rsidR="003E323B" w:rsidRPr="00CE2DD7" w:rsidRDefault="003E323B" w:rsidP="00C001B4">
      <w:pPr>
        <w:ind w:left="426" w:hanging="142"/>
        <w:rPr>
          <w:sz w:val="24"/>
          <w:szCs w:val="24"/>
        </w:rPr>
      </w:pPr>
      <w:r w:rsidRPr="00CE2DD7">
        <w:rPr>
          <w:sz w:val="24"/>
          <w:szCs w:val="24"/>
        </w:rPr>
        <w:t>4) narusza godność osobistą kolegów, nauczycieli lub innych pracowników szkoły,</w:t>
      </w:r>
    </w:p>
    <w:p w:rsidR="003E323B" w:rsidRPr="00CE2DD7" w:rsidRDefault="003E323B" w:rsidP="00C001B4">
      <w:pPr>
        <w:ind w:left="426" w:hanging="142"/>
        <w:rPr>
          <w:sz w:val="24"/>
          <w:szCs w:val="24"/>
        </w:rPr>
      </w:pPr>
      <w:r w:rsidRPr="00CE2DD7">
        <w:rPr>
          <w:sz w:val="24"/>
          <w:szCs w:val="24"/>
        </w:rPr>
        <w:t>5) nie szanuje i nie dba o mienie szkoły i cudze,</w:t>
      </w:r>
    </w:p>
    <w:p w:rsidR="003E323B" w:rsidRPr="00CE2DD7" w:rsidRDefault="003E323B" w:rsidP="00C001B4">
      <w:pPr>
        <w:ind w:left="426" w:hanging="142"/>
        <w:rPr>
          <w:sz w:val="24"/>
          <w:szCs w:val="24"/>
        </w:rPr>
      </w:pPr>
      <w:r w:rsidRPr="00CE2DD7">
        <w:rPr>
          <w:sz w:val="24"/>
          <w:szCs w:val="24"/>
        </w:rPr>
        <w:t>6) wszedł w konflikt z prawem,</w:t>
      </w:r>
    </w:p>
    <w:p w:rsidR="003E323B" w:rsidRPr="00CE2DD7" w:rsidRDefault="003E323B" w:rsidP="00C001B4">
      <w:pPr>
        <w:ind w:left="426" w:hanging="142"/>
        <w:rPr>
          <w:sz w:val="24"/>
          <w:szCs w:val="24"/>
        </w:rPr>
      </w:pPr>
      <w:r w:rsidRPr="00CE2DD7">
        <w:rPr>
          <w:sz w:val="24"/>
          <w:szCs w:val="24"/>
        </w:rPr>
        <w:t>7)  ma więcej niż 30 godzin nieusprawiedliwionych nieobecności  na zajęciach szkolnych,</w:t>
      </w:r>
    </w:p>
    <w:p w:rsidR="003E323B" w:rsidRPr="00CE2DD7" w:rsidRDefault="003E323B" w:rsidP="00C001B4">
      <w:pPr>
        <w:ind w:left="426" w:hanging="142"/>
        <w:rPr>
          <w:sz w:val="24"/>
          <w:szCs w:val="24"/>
        </w:rPr>
      </w:pPr>
      <w:r w:rsidRPr="00CE2DD7">
        <w:rPr>
          <w:sz w:val="24"/>
          <w:szCs w:val="24"/>
        </w:rPr>
        <w:t>8) pali papierosy, pije alkohol, zażywa narkotyki,</w:t>
      </w:r>
    </w:p>
    <w:p w:rsidR="003E323B" w:rsidRPr="00CE2DD7" w:rsidRDefault="003E323B" w:rsidP="00C001B4">
      <w:pPr>
        <w:ind w:left="426" w:hanging="142"/>
        <w:rPr>
          <w:sz w:val="24"/>
          <w:szCs w:val="24"/>
        </w:rPr>
      </w:pPr>
      <w:r w:rsidRPr="00CE2DD7">
        <w:rPr>
          <w:sz w:val="24"/>
          <w:szCs w:val="24"/>
        </w:rPr>
        <w:t>9) używa przemocy wobec kolegów, jest agresywny i wulgarny.</w:t>
      </w:r>
    </w:p>
    <w:p w:rsidR="003E323B" w:rsidRPr="00CE2DD7" w:rsidRDefault="003E323B" w:rsidP="00FE34CB">
      <w:pPr>
        <w:ind w:left="426"/>
        <w:rPr>
          <w:sz w:val="24"/>
          <w:szCs w:val="24"/>
        </w:rPr>
      </w:pPr>
    </w:p>
    <w:p w:rsidR="003E323B" w:rsidRPr="006F36E3" w:rsidRDefault="003E323B" w:rsidP="00C001B4">
      <w:pPr>
        <w:ind w:hanging="425"/>
        <w:rPr>
          <w:sz w:val="24"/>
          <w:szCs w:val="24"/>
        </w:rPr>
      </w:pPr>
      <w:r w:rsidRPr="006F36E3">
        <w:rPr>
          <w:sz w:val="24"/>
          <w:szCs w:val="24"/>
        </w:rPr>
        <w:t>10. Ocenę naganną otrzymuje uczeń, który:</w:t>
      </w:r>
    </w:p>
    <w:p w:rsidR="003E323B" w:rsidRPr="00CE2DD7" w:rsidRDefault="003E323B" w:rsidP="00FE34CB">
      <w:pPr>
        <w:pStyle w:val="ListParagraph"/>
        <w:ind w:left="426"/>
        <w:rPr>
          <w:sz w:val="24"/>
          <w:szCs w:val="24"/>
        </w:rPr>
      </w:pPr>
      <w:r w:rsidRPr="00CE2DD7">
        <w:rPr>
          <w:sz w:val="24"/>
          <w:szCs w:val="24"/>
        </w:rPr>
        <w:t>1) notorycznie łamie reguły i zasady obowiązujące w szkole,</w:t>
      </w:r>
    </w:p>
    <w:p w:rsidR="003E323B" w:rsidRPr="00CE2DD7" w:rsidRDefault="003E323B" w:rsidP="00FE34CB">
      <w:pPr>
        <w:pStyle w:val="ListParagraph"/>
        <w:ind w:left="426"/>
        <w:rPr>
          <w:sz w:val="24"/>
          <w:szCs w:val="24"/>
        </w:rPr>
      </w:pPr>
      <w:r w:rsidRPr="00CE2DD7">
        <w:rPr>
          <w:sz w:val="24"/>
          <w:szCs w:val="24"/>
        </w:rPr>
        <w:t>2) używa przemocy wobec kolegów, jest agresywny i wulgarny,</w:t>
      </w:r>
    </w:p>
    <w:p w:rsidR="003E323B" w:rsidRPr="00CE2DD7" w:rsidRDefault="003E323B" w:rsidP="00FE34CB">
      <w:pPr>
        <w:ind w:left="426"/>
        <w:rPr>
          <w:sz w:val="24"/>
          <w:szCs w:val="24"/>
        </w:rPr>
      </w:pPr>
      <w:r w:rsidRPr="00CE2DD7">
        <w:rPr>
          <w:sz w:val="24"/>
          <w:szCs w:val="24"/>
        </w:rPr>
        <w:t>3) doprowadza  do incydentów, które rozwiązywane są przy pomocy Dyrektora Gimnazjum i policji,</w:t>
      </w:r>
    </w:p>
    <w:p w:rsidR="003E323B" w:rsidRPr="00CE2DD7" w:rsidRDefault="003E323B" w:rsidP="00FE34CB">
      <w:pPr>
        <w:ind w:left="426"/>
        <w:rPr>
          <w:sz w:val="24"/>
          <w:szCs w:val="24"/>
        </w:rPr>
      </w:pPr>
      <w:r w:rsidRPr="00CE2DD7">
        <w:rPr>
          <w:sz w:val="24"/>
          <w:szCs w:val="24"/>
        </w:rPr>
        <w:t>4) mimo wielokrotnych uwag i rozmów nie widzi błędów w swoim nagannym zachowaniu,</w:t>
      </w:r>
    </w:p>
    <w:p w:rsidR="003E323B" w:rsidRPr="00CE2DD7" w:rsidRDefault="003E323B" w:rsidP="00FE34CB">
      <w:pPr>
        <w:ind w:left="426"/>
        <w:rPr>
          <w:sz w:val="24"/>
          <w:szCs w:val="24"/>
        </w:rPr>
      </w:pPr>
      <w:r w:rsidRPr="00CE2DD7">
        <w:rPr>
          <w:sz w:val="24"/>
          <w:szCs w:val="24"/>
        </w:rPr>
        <w:t>5)  ma ponad 100 godzin nieusprawiedliwionych nieobecności szkolnych,</w:t>
      </w:r>
    </w:p>
    <w:p w:rsidR="003E323B" w:rsidRPr="00CE2DD7" w:rsidRDefault="003E323B" w:rsidP="00FE34CB">
      <w:pPr>
        <w:ind w:left="426"/>
        <w:rPr>
          <w:sz w:val="24"/>
          <w:szCs w:val="24"/>
        </w:rPr>
      </w:pPr>
      <w:r w:rsidRPr="00CE2DD7">
        <w:rPr>
          <w:sz w:val="24"/>
          <w:szCs w:val="24"/>
        </w:rPr>
        <w:t>6) uczeń wchodzi w konflikt z prawem,</w:t>
      </w:r>
    </w:p>
    <w:p w:rsidR="003E323B" w:rsidRPr="00CE2DD7" w:rsidRDefault="003E323B" w:rsidP="00FE34CB">
      <w:pPr>
        <w:ind w:left="426"/>
        <w:rPr>
          <w:sz w:val="24"/>
          <w:szCs w:val="24"/>
        </w:rPr>
      </w:pPr>
      <w:r w:rsidRPr="00CE2DD7">
        <w:rPr>
          <w:sz w:val="24"/>
          <w:szCs w:val="24"/>
        </w:rPr>
        <w:t>7) pali papierosy, pije alkohol, zażywa narkotyki.</w:t>
      </w:r>
    </w:p>
    <w:p w:rsidR="003E323B" w:rsidRPr="00CE2DD7" w:rsidRDefault="003E323B" w:rsidP="00FE34CB">
      <w:pPr>
        <w:rPr>
          <w:sz w:val="24"/>
          <w:szCs w:val="24"/>
        </w:rPr>
      </w:pPr>
    </w:p>
    <w:p w:rsidR="003E323B" w:rsidRPr="00DC5511" w:rsidRDefault="003E323B" w:rsidP="00FE34CB">
      <w:pPr>
        <w:ind w:left="720"/>
        <w:jc w:val="center"/>
        <w:rPr>
          <w:sz w:val="24"/>
          <w:szCs w:val="24"/>
        </w:rPr>
      </w:pPr>
      <w:r w:rsidRPr="00DC5511">
        <w:rPr>
          <w:sz w:val="24"/>
          <w:szCs w:val="24"/>
        </w:rPr>
        <w:t>§ 5ar</w:t>
      </w:r>
    </w:p>
    <w:p w:rsidR="003E323B" w:rsidRPr="00CE2DD7" w:rsidRDefault="003E323B" w:rsidP="00FE34CB">
      <w:pPr>
        <w:ind w:left="720"/>
        <w:jc w:val="center"/>
        <w:rPr>
          <w:b/>
          <w:bCs/>
          <w:sz w:val="24"/>
          <w:szCs w:val="24"/>
        </w:rPr>
      </w:pPr>
    </w:p>
    <w:p w:rsidR="003E323B" w:rsidRPr="00CE2DD7" w:rsidRDefault="003E323B" w:rsidP="00C001B4">
      <w:pPr>
        <w:ind w:hanging="425"/>
        <w:rPr>
          <w:sz w:val="24"/>
          <w:szCs w:val="24"/>
        </w:rPr>
      </w:pPr>
      <w:r w:rsidRPr="00CE2DD7">
        <w:rPr>
          <w:sz w:val="24"/>
          <w:szCs w:val="24"/>
        </w:rPr>
        <w:t>1. Ucznia należy oceniać dynamicznie, tzn. obserwując zmiany, jakie w nim zachodzą.</w:t>
      </w:r>
    </w:p>
    <w:p w:rsidR="003E323B" w:rsidRPr="00CE2DD7" w:rsidRDefault="003E323B" w:rsidP="00FE34CB">
      <w:pPr>
        <w:rPr>
          <w:sz w:val="24"/>
          <w:szCs w:val="24"/>
        </w:rPr>
      </w:pPr>
    </w:p>
    <w:p w:rsidR="003E323B" w:rsidRPr="00CE2DD7" w:rsidRDefault="003E323B" w:rsidP="00C001B4">
      <w:pPr>
        <w:ind w:left="284" w:hanging="284"/>
        <w:rPr>
          <w:sz w:val="24"/>
          <w:szCs w:val="24"/>
        </w:rPr>
      </w:pPr>
      <w:r w:rsidRPr="00CE2DD7">
        <w:rPr>
          <w:sz w:val="24"/>
          <w:szCs w:val="24"/>
        </w:rPr>
        <w:t>2. Informacje o uczniach powinny płynąć z różnych źródeł i każde z nich powinno mieć swoją wartość przy ostatecznej ocenie.</w:t>
      </w:r>
    </w:p>
    <w:p w:rsidR="003E323B" w:rsidRPr="00CE2DD7" w:rsidRDefault="003E323B" w:rsidP="00FE34CB">
      <w:pPr>
        <w:rPr>
          <w:sz w:val="24"/>
          <w:szCs w:val="24"/>
        </w:rPr>
      </w:pPr>
    </w:p>
    <w:p w:rsidR="003E323B" w:rsidRPr="00CE2DD7" w:rsidRDefault="003E323B" w:rsidP="00C001B4">
      <w:pPr>
        <w:ind w:hanging="425"/>
        <w:rPr>
          <w:sz w:val="24"/>
          <w:szCs w:val="24"/>
        </w:rPr>
      </w:pPr>
      <w:r w:rsidRPr="00CE2DD7">
        <w:rPr>
          <w:sz w:val="24"/>
          <w:szCs w:val="24"/>
        </w:rPr>
        <w:t xml:space="preserve">3. Wychowawca powinien utrzymywać stały kontakt z rodzicami w formach zależnych od  </w:t>
      </w:r>
    </w:p>
    <w:p w:rsidR="003E323B" w:rsidRPr="00CE2DD7" w:rsidRDefault="003E323B" w:rsidP="00C001B4">
      <w:pPr>
        <w:ind w:left="0" w:firstLine="0"/>
        <w:rPr>
          <w:sz w:val="24"/>
          <w:szCs w:val="24"/>
        </w:rPr>
      </w:pPr>
      <w:r w:rsidRPr="00CE2DD7">
        <w:rPr>
          <w:sz w:val="24"/>
          <w:szCs w:val="24"/>
        </w:rPr>
        <w:t xml:space="preserve">   potrzeb.</w:t>
      </w:r>
    </w:p>
    <w:p w:rsidR="003E323B" w:rsidRPr="00CE2DD7" w:rsidRDefault="003E323B" w:rsidP="00FE34CB">
      <w:pPr>
        <w:rPr>
          <w:sz w:val="24"/>
          <w:szCs w:val="24"/>
        </w:rPr>
      </w:pPr>
    </w:p>
    <w:p w:rsidR="003E323B" w:rsidRPr="00CE2DD7" w:rsidRDefault="003E323B" w:rsidP="00C001B4">
      <w:pPr>
        <w:ind w:hanging="425"/>
        <w:rPr>
          <w:sz w:val="24"/>
          <w:szCs w:val="24"/>
        </w:rPr>
      </w:pPr>
      <w:r w:rsidRPr="00CE2DD7">
        <w:rPr>
          <w:sz w:val="24"/>
          <w:szCs w:val="24"/>
        </w:rPr>
        <w:t>4. Ocena powinna być uczciwa i jawna.</w:t>
      </w:r>
    </w:p>
    <w:p w:rsidR="003E323B" w:rsidRPr="00CE2DD7" w:rsidRDefault="003E323B" w:rsidP="00FE34CB">
      <w:pPr>
        <w:rPr>
          <w:sz w:val="24"/>
          <w:szCs w:val="24"/>
        </w:rPr>
      </w:pPr>
    </w:p>
    <w:p w:rsidR="003E323B" w:rsidRPr="00CE2DD7" w:rsidRDefault="003E323B" w:rsidP="00FE34CB">
      <w:pPr>
        <w:rPr>
          <w:sz w:val="24"/>
          <w:szCs w:val="24"/>
        </w:rPr>
      </w:pPr>
    </w:p>
    <w:p w:rsidR="003E323B" w:rsidRPr="00CE2DD7" w:rsidRDefault="003E323B" w:rsidP="006F36E3">
      <w:pPr>
        <w:pStyle w:val="Heading1"/>
        <w:ind w:left="1134" w:hanging="567"/>
        <w:rPr>
          <w:b/>
          <w:bCs/>
          <w:sz w:val="24"/>
          <w:szCs w:val="24"/>
        </w:rPr>
      </w:pPr>
      <w:r w:rsidRPr="00CE2DD7">
        <w:rPr>
          <w:b/>
          <w:bCs/>
          <w:sz w:val="24"/>
          <w:szCs w:val="24"/>
        </w:rPr>
        <w:t>IV. ORGANY GIMNAZJUM</w:t>
      </w:r>
    </w:p>
    <w:p w:rsidR="003E323B" w:rsidRPr="00CE2DD7" w:rsidRDefault="003E323B" w:rsidP="007C222F">
      <w:pPr>
        <w:rPr>
          <w:sz w:val="24"/>
          <w:szCs w:val="24"/>
        </w:rPr>
      </w:pPr>
    </w:p>
    <w:p w:rsidR="003E323B" w:rsidRPr="00DC5511" w:rsidRDefault="003E323B" w:rsidP="007C222F">
      <w:pPr>
        <w:jc w:val="center"/>
        <w:rPr>
          <w:sz w:val="24"/>
          <w:szCs w:val="24"/>
        </w:rPr>
      </w:pPr>
      <w:r w:rsidRPr="00DC5511">
        <w:rPr>
          <w:sz w:val="24"/>
          <w:szCs w:val="24"/>
        </w:rPr>
        <w:t>§ 6</w:t>
      </w:r>
    </w:p>
    <w:p w:rsidR="003E323B" w:rsidRPr="00CE2DD7" w:rsidRDefault="003E323B" w:rsidP="007C222F">
      <w:pPr>
        <w:jc w:val="center"/>
        <w:rPr>
          <w:b/>
          <w:bCs/>
          <w:sz w:val="24"/>
          <w:szCs w:val="24"/>
        </w:rPr>
      </w:pPr>
    </w:p>
    <w:p w:rsidR="003E323B" w:rsidRPr="00CE2DD7" w:rsidRDefault="003E323B" w:rsidP="00873BB4">
      <w:pPr>
        <w:ind w:left="284" w:hanging="284"/>
        <w:rPr>
          <w:sz w:val="24"/>
          <w:szCs w:val="24"/>
        </w:rPr>
      </w:pPr>
      <w:r w:rsidRPr="00CE2DD7">
        <w:rPr>
          <w:sz w:val="24"/>
          <w:szCs w:val="24"/>
        </w:rPr>
        <w:t>1. Organami Gimnazjum są:</w:t>
      </w:r>
    </w:p>
    <w:p w:rsidR="003E323B" w:rsidRPr="00CE2DD7" w:rsidRDefault="003E323B" w:rsidP="00873BB4">
      <w:pPr>
        <w:numPr>
          <w:ilvl w:val="12"/>
          <w:numId w:val="0"/>
        </w:numPr>
        <w:ind w:left="708" w:hanging="424"/>
        <w:rPr>
          <w:sz w:val="24"/>
          <w:szCs w:val="24"/>
        </w:rPr>
      </w:pPr>
      <w:r w:rsidRPr="00CE2DD7">
        <w:rPr>
          <w:sz w:val="24"/>
          <w:szCs w:val="24"/>
        </w:rPr>
        <w:t>1) Dyrektor Gimnazjum,</w:t>
      </w:r>
    </w:p>
    <w:p w:rsidR="003E323B" w:rsidRPr="00CE2DD7" w:rsidRDefault="003E323B" w:rsidP="00873BB4">
      <w:pPr>
        <w:numPr>
          <w:ilvl w:val="12"/>
          <w:numId w:val="0"/>
        </w:numPr>
        <w:ind w:left="708" w:hanging="424"/>
        <w:rPr>
          <w:sz w:val="24"/>
          <w:szCs w:val="24"/>
        </w:rPr>
      </w:pPr>
      <w:r w:rsidRPr="00CE2DD7">
        <w:rPr>
          <w:sz w:val="24"/>
          <w:szCs w:val="24"/>
        </w:rPr>
        <w:t>2) Rada Pedagogiczna,</w:t>
      </w:r>
    </w:p>
    <w:p w:rsidR="003E323B" w:rsidRPr="00CE2DD7" w:rsidRDefault="003E323B" w:rsidP="00873BB4">
      <w:pPr>
        <w:numPr>
          <w:ilvl w:val="12"/>
          <w:numId w:val="0"/>
        </w:numPr>
        <w:ind w:left="708" w:hanging="424"/>
        <w:rPr>
          <w:sz w:val="24"/>
          <w:szCs w:val="24"/>
        </w:rPr>
      </w:pPr>
      <w:r w:rsidRPr="00CE2DD7">
        <w:rPr>
          <w:sz w:val="24"/>
          <w:szCs w:val="24"/>
        </w:rPr>
        <w:t>3) Samorząd Uczniowski,</w:t>
      </w:r>
    </w:p>
    <w:p w:rsidR="003E323B" w:rsidRPr="00CE2DD7" w:rsidRDefault="003E323B" w:rsidP="00873BB4">
      <w:pPr>
        <w:ind w:left="705" w:hanging="421"/>
        <w:rPr>
          <w:sz w:val="24"/>
          <w:szCs w:val="24"/>
        </w:rPr>
      </w:pPr>
      <w:r w:rsidRPr="00CE2DD7">
        <w:rPr>
          <w:sz w:val="24"/>
          <w:szCs w:val="24"/>
        </w:rPr>
        <w:t xml:space="preserve">4) Rada Rodziców.       </w:t>
      </w:r>
    </w:p>
    <w:p w:rsidR="003E323B" w:rsidRPr="00CE2DD7" w:rsidRDefault="003E323B" w:rsidP="005719E0">
      <w:pPr>
        <w:jc w:val="center"/>
        <w:rPr>
          <w:sz w:val="24"/>
          <w:szCs w:val="24"/>
        </w:rPr>
      </w:pPr>
    </w:p>
    <w:p w:rsidR="003E323B" w:rsidRDefault="003E323B" w:rsidP="005719E0">
      <w:pPr>
        <w:ind w:left="0"/>
        <w:jc w:val="center"/>
        <w:rPr>
          <w:sz w:val="24"/>
          <w:szCs w:val="24"/>
        </w:rPr>
      </w:pPr>
    </w:p>
    <w:p w:rsidR="003E323B" w:rsidRDefault="003E323B" w:rsidP="005719E0">
      <w:pPr>
        <w:ind w:left="0"/>
        <w:jc w:val="center"/>
        <w:rPr>
          <w:sz w:val="24"/>
          <w:szCs w:val="24"/>
        </w:rPr>
      </w:pPr>
    </w:p>
    <w:p w:rsidR="003E323B" w:rsidRDefault="003E323B" w:rsidP="005719E0">
      <w:pPr>
        <w:ind w:left="0"/>
        <w:jc w:val="center"/>
        <w:rPr>
          <w:sz w:val="24"/>
          <w:szCs w:val="24"/>
        </w:rPr>
      </w:pPr>
    </w:p>
    <w:p w:rsidR="003E323B" w:rsidRPr="00E46AAE" w:rsidRDefault="003E323B" w:rsidP="005719E0">
      <w:pPr>
        <w:ind w:left="0"/>
        <w:jc w:val="center"/>
        <w:rPr>
          <w:sz w:val="24"/>
          <w:szCs w:val="24"/>
        </w:rPr>
      </w:pPr>
      <w:r w:rsidRPr="00E46AAE">
        <w:rPr>
          <w:sz w:val="24"/>
          <w:szCs w:val="24"/>
        </w:rPr>
        <w:t>§ 7</w:t>
      </w:r>
    </w:p>
    <w:p w:rsidR="003E323B" w:rsidRPr="00CE2DD7" w:rsidRDefault="003E323B" w:rsidP="00873BB4">
      <w:pPr>
        <w:ind w:left="426" w:firstLine="141"/>
        <w:jc w:val="center"/>
        <w:rPr>
          <w:b/>
          <w:bCs/>
          <w:sz w:val="24"/>
          <w:szCs w:val="24"/>
        </w:rPr>
      </w:pPr>
    </w:p>
    <w:p w:rsidR="003E323B" w:rsidRPr="00CE2DD7" w:rsidRDefault="003E323B" w:rsidP="007D13A1">
      <w:pPr>
        <w:numPr>
          <w:ilvl w:val="0"/>
          <w:numId w:val="33"/>
        </w:numPr>
        <w:tabs>
          <w:tab w:val="clear" w:pos="360"/>
          <w:tab w:val="num" w:pos="284"/>
        </w:tabs>
        <w:overflowPunct/>
        <w:autoSpaceDE/>
        <w:autoSpaceDN/>
        <w:adjustRightInd/>
        <w:textAlignment w:val="auto"/>
        <w:rPr>
          <w:sz w:val="24"/>
          <w:szCs w:val="24"/>
        </w:rPr>
      </w:pPr>
      <w:r w:rsidRPr="00CE2DD7">
        <w:rPr>
          <w:sz w:val="24"/>
          <w:szCs w:val="24"/>
        </w:rPr>
        <w:t>Dyrektor Gimnazjum powoływany jest przez organ prowadzący szkołę zgodnie                       z zasadami określonymi w art. 36 a ustawy.</w:t>
      </w:r>
    </w:p>
    <w:p w:rsidR="003E323B" w:rsidRPr="00CE2DD7" w:rsidRDefault="003E323B" w:rsidP="004569F1">
      <w:pPr>
        <w:overflowPunct/>
        <w:autoSpaceDE/>
        <w:autoSpaceDN/>
        <w:adjustRightInd/>
        <w:ind w:left="360" w:firstLine="0"/>
        <w:textAlignment w:val="auto"/>
        <w:rPr>
          <w:sz w:val="24"/>
          <w:szCs w:val="24"/>
        </w:rPr>
      </w:pPr>
    </w:p>
    <w:p w:rsidR="003E323B" w:rsidRPr="00CE2DD7" w:rsidRDefault="003E323B" w:rsidP="007D13A1">
      <w:pPr>
        <w:numPr>
          <w:ilvl w:val="0"/>
          <w:numId w:val="33"/>
        </w:numPr>
        <w:tabs>
          <w:tab w:val="clear" w:pos="360"/>
          <w:tab w:val="num" w:pos="284"/>
        </w:tabs>
        <w:overflowPunct/>
        <w:autoSpaceDE/>
        <w:autoSpaceDN/>
        <w:adjustRightInd/>
        <w:textAlignment w:val="auto"/>
        <w:rPr>
          <w:sz w:val="24"/>
          <w:szCs w:val="24"/>
        </w:rPr>
      </w:pPr>
      <w:r w:rsidRPr="00CE2DD7">
        <w:rPr>
          <w:sz w:val="24"/>
          <w:szCs w:val="24"/>
        </w:rPr>
        <w:t>Dyrektor Gimnazjum kieruje działalnością szkoły oraz reprezentuje ją na zewnątrz.</w:t>
      </w:r>
    </w:p>
    <w:p w:rsidR="003E323B" w:rsidRPr="00CE2DD7" w:rsidRDefault="003E323B" w:rsidP="007C222F">
      <w:pPr>
        <w:rPr>
          <w:b/>
          <w:bCs/>
          <w:sz w:val="24"/>
          <w:szCs w:val="24"/>
        </w:rPr>
      </w:pPr>
    </w:p>
    <w:p w:rsidR="003E323B" w:rsidRPr="00CE2DD7" w:rsidRDefault="003E323B" w:rsidP="00873BB4">
      <w:pPr>
        <w:ind w:hanging="141"/>
        <w:rPr>
          <w:sz w:val="24"/>
          <w:szCs w:val="24"/>
        </w:rPr>
      </w:pPr>
      <w:r w:rsidRPr="00CE2DD7">
        <w:rPr>
          <w:sz w:val="24"/>
          <w:szCs w:val="24"/>
        </w:rPr>
        <w:t>Zadania i obowiązki Dyrektora:</w:t>
      </w:r>
    </w:p>
    <w:p w:rsidR="003E323B" w:rsidRPr="00CE2DD7" w:rsidRDefault="003E323B" w:rsidP="00873BB4">
      <w:pPr>
        <w:ind w:hanging="425"/>
        <w:rPr>
          <w:sz w:val="24"/>
          <w:szCs w:val="24"/>
        </w:rPr>
      </w:pPr>
      <w:r w:rsidRPr="00CE2DD7">
        <w:rPr>
          <w:sz w:val="24"/>
          <w:szCs w:val="24"/>
        </w:rPr>
        <w:t xml:space="preserve">3. Dyrektor Gimnazjum w szczególności: </w:t>
      </w:r>
    </w:p>
    <w:p w:rsidR="003E323B" w:rsidRPr="00CE2DD7" w:rsidRDefault="003E323B" w:rsidP="007C222F">
      <w:pPr>
        <w:ind w:left="360"/>
        <w:rPr>
          <w:sz w:val="24"/>
          <w:szCs w:val="24"/>
        </w:rPr>
      </w:pPr>
      <w:r w:rsidRPr="00CE2DD7">
        <w:rPr>
          <w:sz w:val="24"/>
          <w:szCs w:val="24"/>
        </w:rPr>
        <w:t>1) kieruje bieżącą działalnością dydaktyczno-wychowawczą Gimnazjum, w tym:</w:t>
      </w:r>
    </w:p>
    <w:p w:rsidR="003E323B" w:rsidRPr="00CE2DD7" w:rsidRDefault="003E323B" w:rsidP="007D13A1">
      <w:pPr>
        <w:numPr>
          <w:ilvl w:val="2"/>
          <w:numId w:val="29"/>
        </w:numPr>
        <w:tabs>
          <w:tab w:val="clear" w:pos="1080"/>
          <w:tab w:val="num" w:pos="567"/>
        </w:tabs>
        <w:overflowPunct/>
        <w:autoSpaceDE/>
        <w:autoSpaceDN/>
        <w:adjustRightInd/>
        <w:ind w:hanging="796"/>
        <w:textAlignment w:val="auto"/>
        <w:rPr>
          <w:sz w:val="24"/>
          <w:szCs w:val="24"/>
        </w:rPr>
      </w:pPr>
      <w:r w:rsidRPr="00CE2DD7">
        <w:rPr>
          <w:sz w:val="24"/>
          <w:szCs w:val="24"/>
        </w:rPr>
        <w:t>decyduje w sprawie tygodniowego rozkładu zajęć lekcyjnych i pozalekcyjnych,</w:t>
      </w:r>
    </w:p>
    <w:p w:rsidR="003E323B" w:rsidRPr="00CE2DD7" w:rsidRDefault="003E323B" w:rsidP="007D13A1">
      <w:pPr>
        <w:numPr>
          <w:ilvl w:val="2"/>
          <w:numId w:val="29"/>
        </w:numPr>
        <w:tabs>
          <w:tab w:val="clear" w:pos="1080"/>
          <w:tab w:val="num" w:pos="567"/>
        </w:tabs>
        <w:overflowPunct/>
        <w:autoSpaceDE/>
        <w:autoSpaceDN/>
        <w:adjustRightInd/>
        <w:ind w:hanging="796"/>
        <w:textAlignment w:val="auto"/>
        <w:rPr>
          <w:sz w:val="24"/>
          <w:szCs w:val="24"/>
        </w:rPr>
      </w:pPr>
      <w:r w:rsidRPr="00CE2DD7">
        <w:rPr>
          <w:sz w:val="24"/>
          <w:szCs w:val="24"/>
        </w:rPr>
        <w:t>ustala terminy kalendarza szkolnego, harmonogram imprez i uroczystości szkolnych,</w:t>
      </w:r>
    </w:p>
    <w:p w:rsidR="003E323B" w:rsidRPr="00CE2DD7" w:rsidRDefault="003E323B" w:rsidP="007D13A1">
      <w:pPr>
        <w:numPr>
          <w:ilvl w:val="2"/>
          <w:numId w:val="29"/>
        </w:numPr>
        <w:tabs>
          <w:tab w:val="clear" w:pos="1080"/>
          <w:tab w:val="num" w:pos="426"/>
        </w:tabs>
        <w:overflowPunct/>
        <w:autoSpaceDE/>
        <w:autoSpaceDN/>
        <w:adjustRightInd/>
        <w:ind w:left="567" w:hanging="283"/>
        <w:textAlignment w:val="auto"/>
        <w:rPr>
          <w:sz w:val="24"/>
          <w:szCs w:val="24"/>
        </w:rPr>
      </w:pPr>
      <w:r w:rsidRPr="00CE2DD7">
        <w:rPr>
          <w:sz w:val="24"/>
          <w:szCs w:val="24"/>
        </w:rPr>
        <w:t>sporządza analizy statystyczne, sprawozdania lub zbiera inne informacje o działalności szkoły,</w:t>
      </w:r>
    </w:p>
    <w:p w:rsidR="003E323B" w:rsidRPr="00CE2DD7" w:rsidRDefault="003E323B" w:rsidP="007D13A1">
      <w:pPr>
        <w:numPr>
          <w:ilvl w:val="2"/>
          <w:numId w:val="29"/>
        </w:numPr>
        <w:tabs>
          <w:tab w:val="clear" w:pos="1080"/>
          <w:tab w:val="num" w:pos="284"/>
          <w:tab w:val="left" w:pos="567"/>
        </w:tabs>
        <w:overflowPunct/>
        <w:autoSpaceDE/>
        <w:autoSpaceDN/>
        <w:adjustRightInd/>
        <w:ind w:left="284" w:firstLine="0"/>
        <w:textAlignment w:val="auto"/>
        <w:rPr>
          <w:sz w:val="24"/>
          <w:szCs w:val="24"/>
        </w:rPr>
      </w:pPr>
      <w:r w:rsidRPr="00CE2DD7">
        <w:rPr>
          <w:sz w:val="24"/>
          <w:szCs w:val="24"/>
        </w:rPr>
        <w:t>opracowuje i aktualizuje dokumenty związane z działalnością szkoły,</w:t>
      </w:r>
    </w:p>
    <w:p w:rsidR="003E323B" w:rsidRPr="00CE2DD7" w:rsidRDefault="003E323B" w:rsidP="007D13A1">
      <w:pPr>
        <w:numPr>
          <w:ilvl w:val="2"/>
          <w:numId w:val="29"/>
        </w:numPr>
        <w:tabs>
          <w:tab w:val="clear" w:pos="1080"/>
          <w:tab w:val="num" w:pos="567"/>
        </w:tabs>
        <w:overflowPunct/>
        <w:autoSpaceDE/>
        <w:autoSpaceDN/>
        <w:adjustRightInd/>
        <w:ind w:hanging="796"/>
        <w:textAlignment w:val="auto"/>
        <w:rPr>
          <w:sz w:val="24"/>
          <w:szCs w:val="24"/>
        </w:rPr>
      </w:pPr>
      <w:r w:rsidRPr="00CE2DD7">
        <w:rPr>
          <w:sz w:val="24"/>
          <w:szCs w:val="24"/>
        </w:rPr>
        <w:t xml:space="preserve">zapewnia właściwe warunki pracy  i nauki w zakresie bezpieczeństwa i higieny, </w:t>
      </w:r>
    </w:p>
    <w:p w:rsidR="003E323B" w:rsidRPr="00CE2DD7" w:rsidRDefault="003E323B" w:rsidP="007D13A1">
      <w:pPr>
        <w:numPr>
          <w:ilvl w:val="2"/>
          <w:numId w:val="29"/>
        </w:numPr>
        <w:tabs>
          <w:tab w:val="clear" w:pos="1080"/>
          <w:tab w:val="num" w:pos="567"/>
        </w:tabs>
        <w:overflowPunct/>
        <w:autoSpaceDE/>
        <w:autoSpaceDN/>
        <w:adjustRightInd/>
        <w:ind w:hanging="796"/>
        <w:textAlignment w:val="auto"/>
        <w:rPr>
          <w:sz w:val="24"/>
          <w:szCs w:val="24"/>
        </w:rPr>
      </w:pPr>
      <w:r w:rsidRPr="00CE2DD7">
        <w:rPr>
          <w:sz w:val="24"/>
          <w:szCs w:val="24"/>
        </w:rPr>
        <w:t>egzekwuje przestrzeganie porządku oraz dbałości o czystość szkoły,</w:t>
      </w:r>
    </w:p>
    <w:p w:rsidR="003E323B" w:rsidRPr="00CE2DD7" w:rsidRDefault="003E323B" w:rsidP="007D13A1">
      <w:pPr>
        <w:numPr>
          <w:ilvl w:val="2"/>
          <w:numId w:val="29"/>
        </w:numPr>
        <w:tabs>
          <w:tab w:val="clear" w:pos="1080"/>
          <w:tab w:val="num" w:pos="426"/>
          <w:tab w:val="left" w:pos="567"/>
        </w:tabs>
        <w:overflowPunct/>
        <w:autoSpaceDE/>
        <w:autoSpaceDN/>
        <w:adjustRightInd/>
        <w:ind w:left="426" w:hanging="142"/>
        <w:textAlignment w:val="auto"/>
        <w:rPr>
          <w:sz w:val="24"/>
          <w:szCs w:val="24"/>
        </w:rPr>
      </w:pPr>
      <w:r w:rsidRPr="00CE2DD7">
        <w:rPr>
          <w:sz w:val="24"/>
          <w:szCs w:val="24"/>
        </w:rPr>
        <w:t>ustala w porozumieniu z Radą Pedagogiczną szczegółowe warunki realizacji projektu edukacyjnego,</w:t>
      </w:r>
    </w:p>
    <w:p w:rsidR="003E323B" w:rsidRPr="00CE2DD7" w:rsidRDefault="003E323B" w:rsidP="007D13A1">
      <w:pPr>
        <w:numPr>
          <w:ilvl w:val="2"/>
          <w:numId w:val="29"/>
        </w:numPr>
        <w:tabs>
          <w:tab w:val="clear" w:pos="1080"/>
          <w:tab w:val="num" w:pos="567"/>
        </w:tabs>
        <w:overflowPunct/>
        <w:autoSpaceDE/>
        <w:autoSpaceDN/>
        <w:adjustRightInd/>
        <w:ind w:left="567" w:hanging="283"/>
        <w:textAlignment w:val="auto"/>
        <w:rPr>
          <w:sz w:val="24"/>
          <w:szCs w:val="24"/>
        </w:rPr>
      </w:pPr>
      <w:r w:rsidRPr="00CE2DD7">
        <w:rPr>
          <w:sz w:val="24"/>
          <w:szCs w:val="24"/>
        </w:rPr>
        <w:t>zwalnia ucznia z realizacji projektu edukacyjnego w przypadkach uniemożliwiających udział ucznia w realizacji tego projektu.</w:t>
      </w:r>
    </w:p>
    <w:p w:rsidR="003E323B" w:rsidRPr="00CE2DD7" w:rsidRDefault="003E323B" w:rsidP="007C222F">
      <w:pPr>
        <w:ind w:left="360"/>
        <w:rPr>
          <w:sz w:val="24"/>
          <w:szCs w:val="24"/>
        </w:rPr>
      </w:pPr>
      <w:r w:rsidRPr="00CE2DD7">
        <w:rPr>
          <w:sz w:val="24"/>
          <w:szCs w:val="24"/>
        </w:rPr>
        <w:t>2) sprawuje nadzór pedagogiczny, w tym:</w:t>
      </w:r>
    </w:p>
    <w:p w:rsidR="003E323B" w:rsidRPr="00CE2DD7" w:rsidRDefault="003E323B" w:rsidP="007D13A1">
      <w:pPr>
        <w:numPr>
          <w:ilvl w:val="0"/>
          <w:numId w:val="30"/>
        </w:numPr>
        <w:tabs>
          <w:tab w:val="clear" w:pos="1440"/>
        </w:tabs>
        <w:overflowPunct/>
        <w:autoSpaceDE/>
        <w:autoSpaceDN/>
        <w:adjustRightInd/>
        <w:ind w:left="567" w:hanging="283"/>
        <w:textAlignment w:val="auto"/>
        <w:rPr>
          <w:sz w:val="24"/>
          <w:szCs w:val="24"/>
        </w:rPr>
      </w:pPr>
      <w:r w:rsidRPr="00CE2DD7">
        <w:rPr>
          <w:sz w:val="24"/>
          <w:szCs w:val="24"/>
        </w:rPr>
        <w:t>dokonuje oceny pracy (dorobku zawodowego) nauczyciela, kontroluje osiągnięcia edukacyjne uzyskiwane przez uczniów jako efekt pracy nauczyciela,</w:t>
      </w:r>
    </w:p>
    <w:p w:rsidR="003E323B" w:rsidRPr="00CE2DD7" w:rsidRDefault="003E323B" w:rsidP="007D13A1">
      <w:pPr>
        <w:numPr>
          <w:ilvl w:val="0"/>
          <w:numId w:val="30"/>
        </w:numPr>
        <w:tabs>
          <w:tab w:val="clear" w:pos="1440"/>
          <w:tab w:val="num" w:pos="567"/>
          <w:tab w:val="left" w:pos="709"/>
        </w:tabs>
        <w:overflowPunct/>
        <w:autoSpaceDE/>
        <w:autoSpaceDN/>
        <w:adjustRightInd/>
        <w:ind w:left="426" w:hanging="142"/>
        <w:textAlignment w:val="auto"/>
        <w:rPr>
          <w:sz w:val="24"/>
          <w:szCs w:val="24"/>
        </w:rPr>
      </w:pPr>
      <w:r w:rsidRPr="00CE2DD7">
        <w:rPr>
          <w:sz w:val="24"/>
          <w:szCs w:val="24"/>
        </w:rPr>
        <w:t>podejmuje działania sprzyjające postępowi pedagogicznemu, upowszechnianiu     i wdrażaniu do praktyki szkolnej nowatorskich doświadczeń pedagogicznych oraz    inspiruje nauczycieli do działań innowacyjnych, m. in. poprzez powoływanie zespołów   nauczycielskich,</w:t>
      </w:r>
    </w:p>
    <w:p w:rsidR="003E323B" w:rsidRPr="00CE2DD7" w:rsidRDefault="003E323B" w:rsidP="007D13A1">
      <w:pPr>
        <w:numPr>
          <w:ilvl w:val="0"/>
          <w:numId w:val="30"/>
        </w:numPr>
        <w:tabs>
          <w:tab w:val="clear" w:pos="1440"/>
          <w:tab w:val="num" w:pos="284"/>
        </w:tabs>
        <w:overflowPunct/>
        <w:autoSpaceDE/>
        <w:autoSpaceDN/>
        <w:adjustRightInd/>
        <w:ind w:left="567" w:hanging="283"/>
        <w:textAlignment w:val="auto"/>
        <w:rPr>
          <w:sz w:val="24"/>
          <w:szCs w:val="24"/>
        </w:rPr>
      </w:pPr>
      <w:r w:rsidRPr="00CE2DD7">
        <w:rPr>
          <w:sz w:val="24"/>
          <w:szCs w:val="24"/>
        </w:rPr>
        <w:t xml:space="preserve">po zasięgnięciu opinii Rady Pedagogicznej,  dopuszcza do użytku w Gimnazjum  zaproponowany przez nauczyciela/i program nauczania. Dopuszczone do użytku w Gimnazjum programy nauczania stanowią odpowiednio Szkolny Zestaw Programów na dany rok szkolny.  </w:t>
      </w:r>
    </w:p>
    <w:p w:rsidR="003E323B" w:rsidRPr="00CE2DD7" w:rsidRDefault="003E323B" w:rsidP="007D13A1">
      <w:pPr>
        <w:numPr>
          <w:ilvl w:val="0"/>
          <w:numId w:val="30"/>
        </w:numPr>
        <w:tabs>
          <w:tab w:val="clear" w:pos="1440"/>
          <w:tab w:val="num" w:pos="426"/>
        </w:tabs>
        <w:overflowPunct/>
        <w:autoSpaceDE/>
        <w:autoSpaceDN/>
        <w:adjustRightInd/>
        <w:ind w:left="567" w:hanging="283"/>
        <w:textAlignment w:val="auto"/>
        <w:rPr>
          <w:sz w:val="24"/>
          <w:szCs w:val="24"/>
        </w:rPr>
      </w:pPr>
      <w:r w:rsidRPr="00CE2DD7">
        <w:rPr>
          <w:sz w:val="24"/>
          <w:szCs w:val="24"/>
        </w:rPr>
        <w:t>nadzoruje osiąganie przez uczniów postępów w nauce oraz realizację szkolnego zestawu programów nauczania, programu wychowawczego i profilaktycznego,</w:t>
      </w:r>
    </w:p>
    <w:p w:rsidR="003E323B" w:rsidRPr="00CE2DD7" w:rsidRDefault="003E323B" w:rsidP="007D13A1">
      <w:pPr>
        <w:numPr>
          <w:ilvl w:val="0"/>
          <w:numId w:val="30"/>
        </w:numPr>
        <w:tabs>
          <w:tab w:val="clear" w:pos="1440"/>
          <w:tab w:val="num" w:pos="426"/>
          <w:tab w:val="left" w:pos="567"/>
        </w:tabs>
        <w:overflowPunct/>
        <w:autoSpaceDE/>
        <w:autoSpaceDN/>
        <w:adjustRightInd/>
        <w:ind w:left="426" w:hanging="142"/>
        <w:textAlignment w:val="auto"/>
        <w:rPr>
          <w:sz w:val="24"/>
          <w:szCs w:val="24"/>
        </w:rPr>
      </w:pPr>
      <w:r w:rsidRPr="00CE2DD7">
        <w:rPr>
          <w:sz w:val="24"/>
          <w:szCs w:val="24"/>
        </w:rPr>
        <w:t xml:space="preserve">przewodniczy radzie pedagogicznej, realizuje uchwały rady pedagogicznej podjęte </w:t>
      </w:r>
      <w:r>
        <w:rPr>
          <w:sz w:val="24"/>
          <w:szCs w:val="24"/>
        </w:rPr>
        <w:br/>
        <w:t xml:space="preserve">  </w:t>
      </w:r>
      <w:r w:rsidRPr="00CE2DD7">
        <w:rPr>
          <w:sz w:val="24"/>
          <w:szCs w:val="24"/>
        </w:rPr>
        <w:t>w ramach jej kompetencji,</w:t>
      </w:r>
    </w:p>
    <w:p w:rsidR="003E323B" w:rsidRPr="00CE2DD7" w:rsidRDefault="003E323B" w:rsidP="007D13A1">
      <w:pPr>
        <w:numPr>
          <w:ilvl w:val="0"/>
          <w:numId w:val="30"/>
        </w:numPr>
        <w:tabs>
          <w:tab w:val="clear" w:pos="1440"/>
          <w:tab w:val="num" w:pos="567"/>
        </w:tabs>
        <w:overflowPunct/>
        <w:autoSpaceDE/>
        <w:autoSpaceDN/>
        <w:adjustRightInd/>
        <w:ind w:left="567" w:hanging="283"/>
        <w:textAlignment w:val="auto"/>
        <w:rPr>
          <w:sz w:val="24"/>
          <w:szCs w:val="24"/>
        </w:rPr>
      </w:pPr>
      <w:r w:rsidRPr="00CE2DD7">
        <w:rPr>
          <w:sz w:val="24"/>
          <w:szCs w:val="24"/>
        </w:rPr>
        <w:t xml:space="preserve">zatwierdza </w:t>
      </w:r>
      <w:r>
        <w:rPr>
          <w:sz w:val="24"/>
          <w:szCs w:val="24"/>
        </w:rPr>
        <w:t xml:space="preserve">do realizacji w danym roku szkolnym </w:t>
      </w:r>
      <w:r w:rsidRPr="00CE2DD7">
        <w:rPr>
          <w:sz w:val="24"/>
          <w:szCs w:val="24"/>
        </w:rPr>
        <w:t>przedstawione przez nauczycieli dydaktyczne plany nauczania, rozkła</w:t>
      </w:r>
      <w:r>
        <w:rPr>
          <w:sz w:val="24"/>
          <w:szCs w:val="24"/>
        </w:rPr>
        <w:t xml:space="preserve">dy materiału danego przedmiotu,, plany pracy wychowawcy klasowego, </w:t>
      </w:r>
    </w:p>
    <w:p w:rsidR="003E323B" w:rsidRPr="00CE2DD7" w:rsidRDefault="003E323B" w:rsidP="007D13A1">
      <w:pPr>
        <w:numPr>
          <w:ilvl w:val="0"/>
          <w:numId w:val="30"/>
        </w:numPr>
        <w:tabs>
          <w:tab w:val="clear" w:pos="1440"/>
          <w:tab w:val="num" w:pos="567"/>
        </w:tabs>
        <w:overflowPunct/>
        <w:autoSpaceDE/>
        <w:autoSpaceDN/>
        <w:adjustRightInd/>
        <w:ind w:left="567" w:hanging="283"/>
        <w:textAlignment w:val="auto"/>
        <w:rPr>
          <w:sz w:val="24"/>
          <w:szCs w:val="24"/>
        </w:rPr>
      </w:pPr>
      <w:r w:rsidRPr="00CE2DD7">
        <w:rPr>
          <w:sz w:val="24"/>
          <w:szCs w:val="24"/>
        </w:rPr>
        <w:t>podaje do pub</w:t>
      </w:r>
      <w:r>
        <w:rPr>
          <w:sz w:val="24"/>
          <w:szCs w:val="24"/>
        </w:rPr>
        <w:t>licznej wiadomości</w:t>
      </w:r>
      <w:r w:rsidRPr="00CE2DD7">
        <w:rPr>
          <w:sz w:val="24"/>
          <w:szCs w:val="24"/>
        </w:rPr>
        <w:t xml:space="preserve"> Szkolny Zestaw Podręczników, który będzie obowiązywał od początku następnego roku szkolnego.</w:t>
      </w:r>
    </w:p>
    <w:p w:rsidR="003E323B" w:rsidRPr="00CE2DD7" w:rsidRDefault="003E323B" w:rsidP="00D4054C">
      <w:pPr>
        <w:tabs>
          <w:tab w:val="left" w:pos="851"/>
        </w:tabs>
        <w:ind w:left="567" w:hanging="283"/>
        <w:rPr>
          <w:sz w:val="24"/>
          <w:szCs w:val="24"/>
        </w:rPr>
      </w:pPr>
      <w:r>
        <w:rPr>
          <w:sz w:val="24"/>
          <w:szCs w:val="24"/>
        </w:rPr>
        <w:t xml:space="preserve">3) </w:t>
      </w:r>
      <w:r w:rsidRPr="00CE2DD7">
        <w:rPr>
          <w:sz w:val="24"/>
          <w:szCs w:val="24"/>
        </w:rPr>
        <w:t>sprawuje opiekę nad uczniami oraz stwarza im warunki do harmonijnego rozwoju psychofizycznego, w tym:</w:t>
      </w:r>
    </w:p>
    <w:p w:rsidR="003E323B" w:rsidRPr="00CE2DD7" w:rsidRDefault="003E323B" w:rsidP="007D13A1">
      <w:pPr>
        <w:numPr>
          <w:ilvl w:val="0"/>
          <w:numId w:val="31"/>
        </w:numPr>
        <w:tabs>
          <w:tab w:val="clear" w:pos="1440"/>
          <w:tab w:val="num" w:pos="426"/>
        </w:tabs>
        <w:overflowPunct/>
        <w:autoSpaceDE/>
        <w:autoSpaceDN/>
        <w:adjustRightInd/>
        <w:ind w:left="567" w:hanging="283"/>
        <w:textAlignment w:val="auto"/>
        <w:rPr>
          <w:sz w:val="24"/>
          <w:szCs w:val="24"/>
        </w:rPr>
      </w:pPr>
      <w:r w:rsidRPr="00CE2DD7">
        <w:rPr>
          <w:sz w:val="24"/>
          <w:szCs w:val="24"/>
        </w:rPr>
        <w:t>tworzy warunki dla rozwijania aktywności, samorządności oraz zainteresowań i uzdolnień uczniów,</w:t>
      </w:r>
    </w:p>
    <w:p w:rsidR="003E323B" w:rsidRPr="00CE2DD7" w:rsidRDefault="003E323B" w:rsidP="007D13A1">
      <w:pPr>
        <w:numPr>
          <w:ilvl w:val="0"/>
          <w:numId w:val="31"/>
        </w:numPr>
        <w:tabs>
          <w:tab w:val="clear" w:pos="1440"/>
          <w:tab w:val="num" w:pos="426"/>
        </w:tabs>
        <w:overflowPunct/>
        <w:autoSpaceDE/>
        <w:autoSpaceDN/>
        <w:adjustRightInd/>
        <w:ind w:left="567" w:hanging="283"/>
        <w:textAlignment w:val="auto"/>
        <w:rPr>
          <w:sz w:val="24"/>
          <w:szCs w:val="24"/>
        </w:rPr>
      </w:pPr>
      <w:r w:rsidRPr="00CE2DD7">
        <w:rPr>
          <w:sz w:val="24"/>
          <w:szCs w:val="24"/>
        </w:rPr>
        <w:t>wspiera działalność Samorządu Uczniowskiego oraz organizacji młodzieżowych i społecznych,</w:t>
      </w:r>
    </w:p>
    <w:p w:rsidR="003E323B" w:rsidRPr="00CE2DD7" w:rsidRDefault="003E323B" w:rsidP="007D13A1">
      <w:pPr>
        <w:numPr>
          <w:ilvl w:val="0"/>
          <w:numId w:val="31"/>
        </w:numPr>
        <w:tabs>
          <w:tab w:val="clear" w:pos="1440"/>
          <w:tab w:val="num" w:pos="284"/>
          <w:tab w:val="left" w:pos="567"/>
        </w:tabs>
        <w:overflowPunct/>
        <w:autoSpaceDE/>
        <w:autoSpaceDN/>
        <w:adjustRightInd/>
        <w:ind w:left="284" w:firstLine="0"/>
        <w:textAlignment w:val="auto"/>
        <w:rPr>
          <w:sz w:val="24"/>
          <w:szCs w:val="24"/>
        </w:rPr>
      </w:pPr>
      <w:r w:rsidRPr="00CE2DD7">
        <w:rPr>
          <w:sz w:val="24"/>
          <w:szCs w:val="24"/>
        </w:rPr>
        <w:t>organizuje pomoc psychologiczno-pedagogiczną na terenie szkoły,</w:t>
      </w:r>
    </w:p>
    <w:p w:rsidR="003E323B" w:rsidRPr="00CE2DD7" w:rsidRDefault="003E323B" w:rsidP="007D13A1">
      <w:pPr>
        <w:numPr>
          <w:ilvl w:val="0"/>
          <w:numId w:val="31"/>
        </w:numPr>
        <w:tabs>
          <w:tab w:val="clear" w:pos="1440"/>
          <w:tab w:val="left" w:pos="426"/>
          <w:tab w:val="left" w:pos="567"/>
        </w:tabs>
        <w:overflowPunct/>
        <w:autoSpaceDE/>
        <w:autoSpaceDN/>
        <w:adjustRightInd/>
        <w:ind w:left="426" w:hanging="142"/>
        <w:textAlignment w:val="auto"/>
        <w:rPr>
          <w:sz w:val="24"/>
          <w:szCs w:val="24"/>
        </w:rPr>
      </w:pPr>
      <w:r w:rsidRPr="00CE2DD7">
        <w:rPr>
          <w:sz w:val="24"/>
          <w:szCs w:val="24"/>
        </w:rPr>
        <w:t>inicjuje działania służące poprawie sytuacji materialnej i prawnej ucznia, który takiej   pomocy wymaga,</w:t>
      </w:r>
    </w:p>
    <w:p w:rsidR="003E323B" w:rsidRPr="00CE2DD7" w:rsidRDefault="003E323B" w:rsidP="007D13A1">
      <w:pPr>
        <w:numPr>
          <w:ilvl w:val="0"/>
          <w:numId w:val="31"/>
        </w:numPr>
        <w:tabs>
          <w:tab w:val="clear" w:pos="1440"/>
          <w:tab w:val="num" w:pos="426"/>
          <w:tab w:val="left" w:pos="567"/>
        </w:tabs>
        <w:overflowPunct/>
        <w:autoSpaceDE/>
        <w:autoSpaceDN/>
        <w:adjustRightInd/>
        <w:ind w:left="426" w:hanging="142"/>
        <w:textAlignment w:val="auto"/>
        <w:rPr>
          <w:sz w:val="24"/>
          <w:szCs w:val="24"/>
        </w:rPr>
      </w:pPr>
      <w:r w:rsidRPr="00CE2DD7">
        <w:rPr>
          <w:sz w:val="24"/>
          <w:szCs w:val="24"/>
        </w:rPr>
        <w:t>odpowiada za organizację zajęć dodatkowych dla których nie została ustalona podstawa     programowa, lecz program nauczania tych zajęć został włączony do Szkolnego Zestawu   Programów Nauczania.</w:t>
      </w:r>
    </w:p>
    <w:p w:rsidR="003E323B" w:rsidRDefault="003E323B" w:rsidP="007D13A1">
      <w:pPr>
        <w:pStyle w:val="ListParagraph"/>
        <w:numPr>
          <w:ilvl w:val="0"/>
          <w:numId w:val="48"/>
        </w:numPr>
        <w:tabs>
          <w:tab w:val="clear" w:pos="720"/>
          <w:tab w:val="num" w:pos="284"/>
          <w:tab w:val="left" w:pos="567"/>
        </w:tabs>
        <w:ind w:left="284" w:firstLine="0"/>
        <w:rPr>
          <w:sz w:val="24"/>
          <w:szCs w:val="24"/>
        </w:rPr>
      </w:pPr>
      <w:r w:rsidRPr="00D4054C">
        <w:rPr>
          <w:sz w:val="24"/>
          <w:szCs w:val="24"/>
        </w:rPr>
        <w:t xml:space="preserve">podejmuje decyzje w sprawach przyjmowania uczniów do Gimnazjum oraz sprawuje </w:t>
      </w:r>
      <w:r>
        <w:rPr>
          <w:sz w:val="24"/>
          <w:szCs w:val="24"/>
        </w:rPr>
        <w:t xml:space="preserve"> </w:t>
      </w:r>
    </w:p>
    <w:p w:rsidR="003E323B" w:rsidRPr="00D4054C" w:rsidRDefault="003E323B" w:rsidP="00D4054C">
      <w:pPr>
        <w:pStyle w:val="ListParagraph"/>
        <w:tabs>
          <w:tab w:val="left" w:pos="567"/>
        </w:tabs>
        <w:ind w:left="567" w:firstLine="0"/>
        <w:rPr>
          <w:sz w:val="24"/>
          <w:szCs w:val="24"/>
        </w:rPr>
      </w:pPr>
      <w:r w:rsidRPr="00D4054C">
        <w:rPr>
          <w:sz w:val="24"/>
          <w:szCs w:val="24"/>
        </w:rPr>
        <w:t xml:space="preserve">kontrolę spełniania obowiązku szkolnego przez uczniów zamieszkujących  w obwodzie Gimnazjum, </w:t>
      </w:r>
    </w:p>
    <w:p w:rsidR="003E323B" w:rsidRPr="00CE2DD7" w:rsidRDefault="003E323B" w:rsidP="007D13A1">
      <w:pPr>
        <w:numPr>
          <w:ilvl w:val="0"/>
          <w:numId w:val="48"/>
        </w:numPr>
        <w:tabs>
          <w:tab w:val="left" w:pos="567"/>
        </w:tabs>
        <w:ind w:left="426" w:hanging="142"/>
        <w:rPr>
          <w:sz w:val="24"/>
          <w:szCs w:val="24"/>
        </w:rPr>
      </w:pPr>
      <w:r w:rsidRPr="00CE2DD7">
        <w:rPr>
          <w:sz w:val="24"/>
          <w:szCs w:val="24"/>
        </w:rPr>
        <w:t xml:space="preserve">odpowiada za realizację zaleceń wynikających z orzeczenia o potrzebie kształcenia </w:t>
      </w:r>
    </w:p>
    <w:p w:rsidR="003E323B" w:rsidRPr="00CE2DD7" w:rsidRDefault="003E323B" w:rsidP="004569F1">
      <w:pPr>
        <w:ind w:left="567"/>
        <w:rPr>
          <w:sz w:val="24"/>
          <w:szCs w:val="24"/>
        </w:rPr>
      </w:pPr>
      <w:r w:rsidRPr="00CE2DD7">
        <w:rPr>
          <w:sz w:val="24"/>
          <w:szCs w:val="24"/>
        </w:rPr>
        <w:t> specjalnego ucznia.</w:t>
      </w:r>
    </w:p>
    <w:p w:rsidR="003E323B" w:rsidRPr="00CE2DD7" w:rsidRDefault="003E323B" w:rsidP="007C222F">
      <w:pPr>
        <w:ind w:left="705"/>
        <w:rPr>
          <w:sz w:val="24"/>
          <w:szCs w:val="24"/>
        </w:rPr>
      </w:pPr>
    </w:p>
    <w:p w:rsidR="003E323B" w:rsidRPr="00CE2DD7" w:rsidRDefault="003E323B" w:rsidP="00A03B6D">
      <w:pPr>
        <w:ind w:left="284" w:hanging="284"/>
        <w:rPr>
          <w:sz w:val="24"/>
          <w:szCs w:val="24"/>
        </w:rPr>
      </w:pPr>
      <w:r w:rsidRPr="00CE2DD7">
        <w:rPr>
          <w:sz w:val="24"/>
          <w:szCs w:val="24"/>
        </w:rPr>
        <w:t xml:space="preserve">4. Dyrektor jest kierownikiem zakładu pracy dla zatrudnionych w szkole nauczycieli i pracowników nie będących nauczycielami. </w:t>
      </w:r>
    </w:p>
    <w:p w:rsidR="003E323B" w:rsidRPr="00CE2DD7" w:rsidRDefault="003E323B" w:rsidP="007C222F">
      <w:pPr>
        <w:rPr>
          <w:sz w:val="24"/>
          <w:szCs w:val="24"/>
        </w:rPr>
      </w:pPr>
    </w:p>
    <w:p w:rsidR="003E323B" w:rsidRPr="00CE2DD7" w:rsidRDefault="003E323B" w:rsidP="00C11F49">
      <w:pPr>
        <w:ind w:hanging="141"/>
        <w:rPr>
          <w:sz w:val="24"/>
          <w:szCs w:val="24"/>
        </w:rPr>
      </w:pPr>
      <w:r w:rsidRPr="00CE2DD7">
        <w:rPr>
          <w:sz w:val="24"/>
          <w:szCs w:val="24"/>
        </w:rPr>
        <w:t>W szczególności decyduje w sprawach:</w:t>
      </w:r>
    </w:p>
    <w:p w:rsidR="003E323B" w:rsidRPr="00CE2DD7" w:rsidRDefault="003E323B" w:rsidP="007D13A1">
      <w:pPr>
        <w:numPr>
          <w:ilvl w:val="0"/>
          <w:numId w:val="37"/>
        </w:numPr>
        <w:tabs>
          <w:tab w:val="left" w:pos="567"/>
        </w:tabs>
        <w:ind w:left="709" w:hanging="425"/>
        <w:rPr>
          <w:sz w:val="24"/>
          <w:szCs w:val="24"/>
        </w:rPr>
      </w:pPr>
      <w:r w:rsidRPr="00CE2DD7">
        <w:rPr>
          <w:sz w:val="24"/>
          <w:szCs w:val="24"/>
        </w:rPr>
        <w:t xml:space="preserve">zatrudniania i zwalniania nauczycieli oraz innych pracowników zgodnie </w:t>
      </w:r>
    </w:p>
    <w:p w:rsidR="003E323B" w:rsidRPr="00CE2DD7" w:rsidRDefault="003E323B" w:rsidP="00C11F49">
      <w:pPr>
        <w:tabs>
          <w:tab w:val="left" w:pos="709"/>
        </w:tabs>
        <w:ind w:left="567"/>
        <w:rPr>
          <w:sz w:val="24"/>
          <w:szCs w:val="24"/>
        </w:rPr>
      </w:pPr>
      <w:r w:rsidRPr="00CE2DD7">
        <w:rPr>
          <w:sz w:val="24"/>
          <w:szCs w:val="24"/>
        </w:rPr>
        <w:t>z obowiązującymi przepisami i posiadanymi kwalifikacjami, w tym:</w:t>
      </w:r>
    </w:p>
    <w:p w:rsidR="003E323B" w:rsidRPr="00CE2DD7" w:rsidRDefault="003E323B" w:rsidP="007D13A1">
      <w:pPr>
        <w:numPr>
          <w:ilvl w:val="0"/>
          <w:numId w:val="32"/>
        </w:numPr>
        <w:tabs>
          <w:tab w:val="left" w:pos="539"/>
        </w:tabs>
        <w:overflowPunct/>
        <w:autoSpaceDE/>
        <w:autoSpaceDN/>
        <w:adjustRightInd/>
        <w:ind w:left="426" w:hanging="142"/>
        <w:textAlignment w:val="auto"/>
        <w:rPr>
          <w:sz w:val="24"/>
          <w:szCs w:val="24"/>
        </w:rPr>
      </w:pPr>
      <w:r w:rsidRPr="00CE2DD7">
        <w:rPr>
          <w:sz w:val="24"/>
          <w:szCs w:val="24"/>
        </w:rPr>
        <w:t>określa przydział czynności i zakres obowiązków,</w:t>
      </w:r>
    </w:p>
    <w:p w:rsidR="003E323B" w:rsidRPr="00CE2DD7" w:rsidRDefault="003E323B" w:rsidP="007D13A1">
      <w:pPr>
        <w:numPr>
          <w:ilvl w:val="0"/>
          <w:numId w:val="32"/>
        </w:numPr>
        <w:tabs>
          <w:tab w:val="left" w:pos="539"/>
        </w:tabs>
        <w:overflowPunct/>
        <w:autoSpaceDE/>
        <w:autoSpaceDN/>
        <w:adjustRightInd/>
        <w:ind w:left="1276" w:hanging="992"/>
        <w:textAlignment w:val="auto"/>
        <w:rPr>
          <w:sz w:val="24"/>
          <w:szCs w:val="24"/>
        </w:rPr>
      </w:pPr>
      <w:r w:rsidRPr="00CE2DD7">
        <w:rPr>
          <w:sz w:val="24"/>
          <w:szCs w:val="24"/>
        </w:rPr>
        <w:t>kontroluje wywiązywanie się z nałożonych na pracowników obowiązków,</w:t>
      </w:r>
    </w:p>
    <w:p w:rsidR="003E323B" w:rsidRPr="00CE2DD7" w:rsidRDefault="003E323B" w:rsidP="007D13A1">
      <w:pPr>
        <w:numPr>
          <w:ilvl w:val="0"/>
          <w:numId w:val="32"/>
        </w:numPr>
        <w:tabs>
          <w:tab w:val="left" w:pos="539"/>
        </w:tabs>
        <w:overflowPunct/>
        <w:autoSpaceDE/>
        <w:autoSpaceDN/>
        <w:adjustRightInd/>
        <w:ind w:left="1276" w:hanging="992"/>
        <w:textAlignment w:val="auto"/>
        <w:rPr>
          <w:sz w:val="24"/>
          <w:szCs w:val="24"/>
        </w:rPr>
      </w:pPr>
      <w:r w:rsidRPr="00CE2DD7">
        <w:rPr>
          <w:sz w:val="24"/>
          <w:szCs w:val="24"/>
        </w:rPr>
        <w:t xml:space="preserve">ustala organizację doskonalenia zawodowego pracowników. </w:t>
      </w:r>
    </w:p>
    <w:p w:rsidR="003E323B" w:rsidRPr="00CE2DD7" w:rsidRDefault="003E323B" w:rsidP="007D13A1">
      <w:pPr>
        <w:numPr>
          <w:ilvl w:val="0"/>
          <w:numId w:val="37"/>
        </w:numPr>
        <w:tabs>
          <w:tab w:val="left" w:pos="567"/>
        </w:tabs>
        <w:ind w:left="426" w:hanging="142"/>
        <w:rPr>
          <w:sz w:val="24"/>
          <w:szCs w:val="24"/>
        </w:rPr>
      </w:pPr>
      <w:r w:rsidRPr="00CE2DD7">
        <w:rPr>
          <w:sz w:val="24"/>
          <w:szCs w:val="24"/>
        </w:rPr>
        <w:t>nadzorowania przestrzegania porządku i dyscypliny pracy, a zwłaszcza nie  dopuszczania pracownika do prowadzenia zajęć w przypadkach wymagających natychmiastowego odsunięcia go od uczniów,</w:t>
      </w:r>
    </w:p>
    <w:p w:rsidR="003E323B" w:rsidRPr="00CE2DD7" w:rsidRDefault="003E323B" w:rsidP="00C11F49">
      <w:pPr>
        <w:tabs>
          <w:tab w:val="left" w:pos="539"/>
        </w:tabs>
        <w:ind w:left="426" w:hanging="142"/>
        <w:rPr>
          <w:sz w:val="24"/>
          <w:szCs w:val="24"/>
        </w:rPr>
      </w:pPr>
      <w:r w:rsidRPr="00CE2DD7">
        <w:rPr>
          <w:sz w:val="24"/>
          <w:szCs w:val="24"/>
        </w:rPr>
        <w:t xml:space="preserve">3) przyznawania nagród i wymierzania kar porządkowych wszystkim pracownikom  </w:t>
      </w:r>
    </w:p>
    <w:p w:rsidR="003E323B" w:rsidRPr="00CE2DD7" w:rsidRDefault="003E323B" w:rsidP="007C222F">
      <w:pPr>
        <w:tabs>
          <w:tab w:val="left" w:pos="539"/>
        </w:tabs>
        <w:ind w:left="426"/>
        <w:rPr>
          <w:sz w:val="24"/>
          <w:szCs w:val="24"/>
        </w:rPr>
      </w:pPr>
      <w:r w:rsidRPr="00CE2DD7">
        <w:rPr>
          <w:sz w:val="24"/>
          <w:szCs w:val="24"/>
        </w:rPr>
        <w:t xml:space="preserve">   Gimnazjum zgodnie z obowiązującymi przepisami,</w:t>
      </w:r>
    </w:p>
    <w:p w:rsidR="003E323B" w:rsidRPr="00CE2DD7" w:rsidRDefault="003E323B" w:rsidP="00C11F49">
      <w:pPr>
        <w:tabs>
          <w:tab w:val="left" w:pos="426"/>
        </w:tabs>
        <w:ind w:left="0" w:firstLine="0"/>
        <w:rPr>
          <w:sz w:val="24"/>
          <w:szCs w:val="24"/>
        </w:rPr>
      </w:pPr>
      <w:r w:rsidRPr="00CE2DD7">
        <w:rPr>
          <w:sz w:val="24"/>
          <w:szCs w:val="24"/>
        </w:rPr>
        <w:t xml:space="preserve">    4) występowania, po zasięgnięciu opinii rady pedagogicznej, z wnioskami w sprawach  </w:t>
      </w:r>
    </w:p>
    <w:p w:rsidR="003E323B" w:rsidRPr="00CE2DD7" w:rsidRDefault="003E323B" w:rsidP="007C222F">
      <w:pPr>
        <w:tabs>
          <w:tab w:val="left" w:pos="426"/>
        </w:tabs>
        <w:ind w:left="426"/>
        <w:rPr>
          <w:sz w:val="24"/>
          <w:szCs w:val="24"/>
        </w:rPr>
      </w:pPr>
      <w:r w:rsidRPr="00CE2DD7">
        <w:rPr>
          <w:sz w:val="24"/>
          <w:szCs w:val="24"/>
        </w:rPr>
        <w:t xml:space="preserve">   odznaczeń, nagród i innych wyróżnień dla nauczycieli i innych pracowników      Gimnazjum.</w:t>
      </w:r>
    </w:p>
    <w:p w:rsidR="003E323B" w:rsidRPr="00CE2DD7" w:rsidRDefault="003E323B" w:rsidP="007C222F">
      <w:pPr>
        <w:tabs>
          <w:tab w:val="left" w:pos="426"/>
        </w:tabs>
        <w:ind w:left="426"/>
        <w:rPr>
          <w:sz w:val="24"/>
          <w:szCs w:val="24"/>
        </w:rPr>
      </w:pPr>
    </w:p>
    <w:p w:rsidR="003E323B" w:rsidRPr="00CE2DD7" w:rsidRDefault="003E323B" w:rsidP="00C11F49">
      <w:pPr>
        <w:ind w:left="284" w:hanging="284"/>
        <w:rPr>
          <w:sz w:val="24"/>
          <w:szCs w:val="24"/>
        </w:rPr>
      </w:pPr>
      <w:r w:rsidRPr="00CE2DD7">
        <w:rPr>
          <w:sz w:val="24"/>
          <w:szCs w:val="24"/>
        </w:rPr>
        <w:t xml:space="preserve">5. Dyrektor sprawuje nadzór nad działalnością administracyjno – gospodarczą Gimnazjum, </w:t>
      </w:r>
    </w:p>
    <w:p w:rsidR="003E323B" w:rsidRPr="00CE2DD7" w:rsidRDefault="003E323B" w:rsidP="00C11F49">
      <w:pPr>
        <w:ind w:hanging="141"/>
        <w:rPr>
          <w:sz w:val="24"/>
          <w:szCs w:val="24"/>
        </w:rPr>
      </w:pPr>
      <w:r w:rsidRPr="00CE2DD7">
        <w:rPr>
          <w:sz w:val="24"/>
          <w:szCs w:val="24"/>
        </w:rPr>
        <w:t>w tym :</w:t>
      </w:r>
    </w:p>
    <w:p w:rsidR="003E323B" w:rsidRPr="00CE2DD7" w:rsidRDefault="003E323B" w:rsidP="00C11F49">
      <w:pPr>
        <w:ind w:left="0" w:firstLine="284"/>
        <w:rPr>
          <w:sz w:val="24"/>
          <w:szCs w:val="24"/>
        </w:rPr>
      </w:pPr>
      <w:r w:rsidRPr="00CE2DD7">
        <w:rPr>
          <w:sz w:val="24"/>
          <w:szCs w:val="24"/>
        </w:rPr>
        <w:t xml:space="preserve">1) opracowuje i realizuje plan finansowy poprzez dysponowanie określonymi w nim  </w:t>
      </w:r>
    </w:p>
    <w:p w:rsidR="003E323B" w:rsidRPr="00CE2DD7" w:rsidRDefault="003E323B" w:rsidP="00C11F49">
      <w:pPr>
        <w:rPr>
          <w:sz w:val="24"/>
          <w:szCs w:val="24"/>
        </w:rPr>
      </w:pPr>
      <w:r w:rsidRPr="00CE2DD7">
        <w:rPr>
          <w:sz w:val="24"/>
          <w:szCs w:val="24"/>
        </w:rPr>
        <w:t xml:space="preserve">   środkami stosownie do przepisów określających zasady gospodarki finansowej,</w:t>
      </w:r>
    </w:p>
    <w:p w:rsidR="003E323B" w:rsidRPr="00CE2DD7" w:rsidRDefault="003E323B" w:rsidP="00C11F49">
      <w:pPr>
        <w:rPr>
          <w:sz w:val="24"/>
          <w:szCs w:val="24"/>
        </w:rPr>
      </w:pPr>
      <w:r w:rsidRPr="00CE2DD7">
        <w:rPr>
          <w:sz w:val="24"/>
          <w:szCs w:val="24"/>
        </w:rPr>
        <w:t>2) sprawuje nadzór nad działalnością administracyjno – gospodarczą Gimnazjum,</w:t>
      </w:r>
    </w:p>
    <w:p w:rsidR="003E323B" w:rsidRPr="00CE2DD7" w:rsidRDefault="003E323B" w:rsidP="00C11F49">
      <w:pPr>
        <w:rPr>
          <w:sz w:val="24"/>
          <w:szCs w:val="24"/>
        </w:rPr>
      </w:pPr>
      <w:r w:rsidRPr="00CE2DD7">
        <w:rPr>
          <w:sz w:val="24"/>
          <w:szCs w:val="24"/>
        </w:rPr>
        <w:t>3) organizuje wyposażenie Gimnazjum w środki dydaktyczne i sprzęt szkolny,</w:t>
      </w:r>
    </w:p>
    <w:p w:rsidR="003E323B" w:rsidRPr="00CE2DD7" w:rsidRDefault="003E323B" w:rsidP="00C11F49">
      <w:pPr>
        <w:rPr>
          <w:sz w:val="24"/>
          <w:szCs w:val="24"/>
        </w:rPr>
      </w:pPr>
      <w:r w:rsidRPr="00CE2DD7">
        <w:rPr>
          <w:sz w:val="24"/>
          <w:szCs w:val="24"/>
        </w:rPr>
        <w:t>4) nadzoruje prowadzenie dokumentacji przez nauczycieli oraz prawidłowe    wykorzystanie druków szkolnych.</w:t>
      </w:r>
    </w:p>
    <w:p w:rsidR="003E323B" w:rsidRPr="00CE2DD7" w:rsidRDefault="003E323B" w:rsidP="007C222F">
      <w:pPr>
        <w:rPr>
          <w:sz w:val="24"/>
          <w:szCs w:val="24"/>
        </w:rPr>
      </w:pPr>
    </w:p>
    <w:p w:rsidR="003E323B" w:rsidRPr="00CE2DD7" w:rsidRDefault="003E323B" w:rsidP="00C11F49">
      <w:pPr>
        <w:ind w:left="142" w:hanging="142"/>
        <w:rPr>
          <w:sz w:val="24"/>
          <w:szCs w:val="24"/>
        </w:rPr>
      </w:pPr>
      <w:r w:rsidRPr="00CE2DD7">
        <w:rPr>
          <w:sz w:val="24"/>
          <w:szCs w:val="24"/>
        </w:rPr>
        <w:t>6. Dyrektor Gimnazjum w wypełnianiu swych zadań współpracuje z Radą Pedagogiczną,     Radą Rodziców i Samorządem Uczniowskim.</w:t>
      </w:r>
    </w:p>
    <w:p w:rsidR="003E323B" w:rsidRPr="00CE2DD7" w:rsidRDefault="003E323B" w:rsidP="0004798C">
      <w:pPr>
        <w:spacing w:before="100" w:beforeAutospacing="1" w:after="100" w:afterAutospacing="1"/>
        <w:ind w:left="284" w:hanging="284"/>
        <w:rPr>
          <w:sz w:val="24"/>
          <w:szCs w:val="24"/>
        </w:rPr>
      </w:pPr>
      <w:r w:rsidRPr="00CE2DD7">
        <w:rPr>
          <w:sz w:val="24"/>
          <w:szCs w:val="24"/>
        </w:rPr>
        <w:t xml:space="preserve">7. Dyrektor Gimnazjum, za zgodą organu prowadzącego, może tworzyć stanowisko wicedyrektora oraz inne stanowiska kierownicze jeżeli uzna, że istnieje taka potrzeba. Zakres obowiązków osób pełniących funkcje kierownicze ustala Dyrektor Gimnazjum. </w:t>
      </w:r>
    </w:p>
    <w:p w:rsidR="003E323B" w:rsidRPr="00E46AAE" w:rsidRDefault="003E323B" w:rsidP="007C222F">
      <w:pPr>
        <w:pStyle w:val="NormalWeb"/>
        <w:jc w:val="center"/>
      </w:pPr>
      <w:r w:rsidRPr="00E46AAE">
        <w:t>§ 8</w:t>
      </w:r>
    </w:p>
    <w:p w:rsidR="003E323B" w:rsidRPr="00CE2DD7" w:rsidRDefault="003E323B" w:rsidP="00096D8E">
      <w:pPr>
        <w:tabs>
          <w:tab w:val="left" w:pos="0"/>
        </w:tabs>
        <w:ind w:hanging="425"/>
        <w:rPr>
          <w:sz w:val="24"/>
          <w:szCs w:val="24"/>
        </w:rPr>
      </w:pPr>
      <w:r w:rsidRPr="00CE2DD7">
        <w:rPr>
          <w:sz w:val="24"/>
          <w:szCs w:val="24"/>
        </w:rPr>
        <w:t xml:space="preserve">1. Rada Pedagogiczna jest kolegialnym organem Gimnazjum, realizującym statutowe zadania   </w:t>
      </w:r>
    </w:p>
    <w:p w:rsidR="003E323B" w:rsidRPr="00CE2DD7" w:rsidRDefault="003E323B" w:rsidP="00096D8E">
      <w:pPr>
        <w:tabs>
          <w:tab w:val="left" w:pos="0"/>
        </w:tabs>
        <w:ind w:left="0" w:firstLine="0"/>
        <w:rPr>
          <w:sz w:val="24"/>
          <w:szCs w:val="24"/>
        </w:rPr>
      </w:pPr>
      <w:r w:rsidRPr="00CE2DD7">
        <w:rPr>
          <w:sz w:val="24"/>
          <w:szCs w:val="24"/>
        </w:rPr>
        <w:t xml:space="preserve">   dotyczące kształcenia, wychowania i opieki na podstawie art. 40 ustawy.</w:t>
      </w:r>
    </w:p>
    <w:p w:rsidR="003E323B" w:rsidRPr="00CE2DD7" w:rsidRDefault="003E323B" w:rsidP="007C222F">
      <w:pPr>
        <w:tabs>
          <w:tab w:val="left" w:pos="0"/>
        </w:tabs>
        <w:rPr>
          <w:sz w:val="24"/>
          <w:szCs w:val="24"/>
        </w:rPr>
      </w:pPr>
    </w:p>
    <w:p w:rsidR="003E323B" w:rsidRPr="00CE2DD7" w:rsidRDefault="003E323B" w:rsidP="007D13A1">
      <w:pPr>
        <w:numPr>
          <w:ilvl w:val="0"/>
          <w:numId w:val="29"/>
        </w:numPr>
        <w:tabs>
          <w:tab w:val="clear" w:pos="360"/>
          <w:tab w:val="left" w:pos="0"/>
          <w:tab w:val="num" w:pos="284"/>
        </w:tabs>
        <w:ind w:left="0" w:firstLine="0"/>
        <w:rPr>
          <w:sz w:val="24"/>
          <w:szCs w:val="24"/>
        </w:rPr>
      </w:pPr>
      <w:r w:rsidRPr="00CE2DD7">
        <w:rPr>
          <w:sz w:val="24"/>
          <w:szCs w:val="24"/>
        </w:rPr>
        <w:t xml:space="preserve">Przewodniczącym Rady Pedagogicznej jest Dyrektor Gimnazjum. Przygotowuje on </w:t>
      </w:r>
    </w:p>
    <w:p w:rsidR="003E323B" w:rsidRPr="00CE2DD7" w:rsidRDefault="003E323B" w:rsidP="00096D8E">
      <w:pPr>
        <w:tabs>
          <w:tab w:val="left" w:pos="284"/>
        </w:tabs>
        <w:ind w:left="284" w:hanging="142"/>
        <w:rPr>
          <w:sz w:val="24"/>
          <w:szCs w:val="24"/>
        </w:rPr>
      </w:pPr>
      <w:r w:rsidRPr="00CE2DD7">
        <w:rPr>
          <w:sz w:val="24"/>
          <w:szCs w:val="24"/>
        </w:rPr>
        <w:t xml:space="preserve">  i prowadzi zebrania Rady Pedagogicznej oraz jest odpowiedzialny za powiadomienie wszystkich członków rady o terminie i proponowanym porządku zebrania na siedem dni przed jej rozpoczęciem.</w:t>
      </w:r>
    </w:p>
    <w:p w:rsidR="003E323B" w:rsidRPr="00CE2DD7" w:rsidRDefault="003E323B" w:rsidP="007C222F">
      <w:pPr>
        <w:tabs>
          <w:tab w:val="left" w:pos="0"/>
        </w:tabs>
        <w:rPr>
          <w:sz w:val="24"/>
          <w:szCs w:val="24"/>
        </w:rPr>
      </w:pPr>
    </w:p>
    <w:p w:rsidR="003E323B" w:rsidRPr="00CE2DD7" w:rsidRDefault="003E323B" w:rsidP="007D13A1">
      <w:pPr>
        <w:numPr>
          <w:ilvl w:val="0"/>
          <w:numId w:val="33"/>
        </w:numPr>
        <w:tabs>
          <w:tab w:val="clear" w:pos="360"/>
          <w:tab w:val="left" w:pos="284"/>
        </w:tabs>
        <w:ind w:left="284" w:hanging="284"/>
        <w:rPr>
          <w:sz w:val="24"/>
          <w:szCs w:val="24"/>
        </w:rPr>
      </w:pPr>
      <w:r w:rsidRPr="00CE2DD7">
        <w:rPr>
          <w:sz w:val="24"/>
          <w:szCs w:val="24"/>
        </w:rPr>
        <w:t>Radę Pedagogiczną tworzą i biorą udział w jej zebraniach wszyscy pracownicy pedagogiczni zatrudnieni w Gimnazjum bez względu na wymiar czasu pracy.</w:t>
      </w:r>
    </w:p>
    <w:p w:rsidR="003E323B" w:rsidRPr="00CE2DD7" w:rsidRDefault="003E323B" w:rsidP="007C222F">
      <w:pPr>
        <w:tabs>
          <w:tab w:val="left" w:pos="0"/>
        </w:tabs>
        <w:rPr>
          <w:sz w:val="24"/>
          <w:szCs w:val="24"/>
        </w:rPr>
      </w:pPr>
    </w:p>
    <w:p w:rsidR="003E323B" w:rsidRPr="00CE2DD7" w:rsidRDefault="003E323B" w:rsidP="003C4BBB">
      <w:pPr>
        <w:tabs>
          <w:tab w:val="left" w:pos="0"/>
        </w:tabs>
        <w:ind w:hanging="425"/>
        <w:rPr>
          <w:sz w:val="24"/>
          <w:szCs w:val="24"/>
        </w:rPr>
      </w:pPr>
      <w:r w:rsidRPr="00CE2DD7">
        <w:rPr>
          <w:sz w:val="24"/>
          <w:szCs w:val="24"/>
        </w:rPr>
        <w:t xml:space="preserve">4.  W zebraniach Rady Pedagogicznej mogą także brać udział z głosem doradczym osoby  </w:t>
      </w:r>
    </w:p>
    <w:p w:rsidR="003E323B" w:rsidRPr="00CE2DD7" w:rsidRDefault="003E323B" w:rsidP="007C222F">
      <w:pPr>
        <w:tabs>
          <w:tab w:val="left" w:pos="0"/>
        </w:tabs>
        <w:rPr>
          <w:sz w:val="24"/>
          <w:szCs w:val="24"/>
        </w:rPr>
      </w:pPr>
      <w:r w:rsidRPr="00CE2DD7">
        <w:rPr>
          <w:sz w:val="24"/>
          <w:szCs w:val="24"/>
        </w:rPr>
        <w:t xml:space="preserve">zaproszone przez jej przewodniczącego, za zgodą lub na wniosek Rady Pedagogicznej,                    </w:t>
      </w:r>
      <w:r w:rsidRPr="00CE2DD7">
        <w:t xml:space="preserve"> </w:t>
      </w:r>
      <w:r w:rsidRPr="00CE2DD7">
        <w:rPr>
          <w:sz w:val="24"/>
          <w:szCs w:val="24"/>
        </w:rPr>
        <w:t>w szczególności:</w:t>
      </w:r>
    </w:p>
    <w:p w:rsidR="003E323B" w:rsidRPr="00CE2DD7" w:rsidRDefault="003E323B" w:rsidP="003C4BBB">
      <w:pPr>
        <w:rPr>
          <w:sz w:val="24"/>
          <w:szCs w:val="24"/>
        </w:rPr>
      </w:pPr>
      <w:r w:rsidRPr="00CE2DD7">
        <w:rPr>
          <w:sz w:val="24"/>
          <w:szCs w:val="24"/>
        </w:rPr>
        <w:t>1) pracownicy administracyjni i pracownicy obsługi,</w:t>
      </w:r>
    </w:p>
    <w:p w:rsidR="003E323B" w:rsidRPr="00CE2DD7" w:rsidRDefault="003E323B" w:rsidP="003C4BBB">
      <w:pPr>
        <w:rPr>
          <w:sz w:val="24"/>
          <w:szCs w:val="24"/>
        </w:rPr>
      </w:pPr>
      <w:r w:rsidRPr="00CE2DD7">
        <w:rPr>
          <w:sz w:val="24"/>
          <w:szCs w:val="24"/>
        </w:rPr>
        <w:t xml:space="preserve">2) przedstawiciele rodziców, </w:t>
      </w:r>
    </w:p>
    <w:p w:rsidR="003E323B" w:rsidRPr="00CE2DD7" w:rsidRDefault="003E323B" w:rsidP="003C4BBB">
      <w:pPr>
        <w:rPr>
          <w:sz w:val="24"/>
          <w:szCs w:val="24"/>
        </w:rPr>
      </w:pPr>
      <w:r w:rsidRPr="00CE2DD7">
        <w:rPr>
          <w:sz w:val="24"/>
          <w:szCs w:val="24"/>
        </w:rPr>
        <w:t xml:space="preserve">3) przedstawiciele Samorządu Uczniowskiego i młodzieżowych organizacji społecznych </w:t>
      </w:r>
      <w:r>
        <w:rPr>
          <w:sz w:val="24"/>
          <w:szCs w:val="24"/>
        </w:rPr>
        <w:t>  </w:t>
      </w:r>
      <w:r w:rsidRPr="00CE2DD7">
        <w:rPr>
          <w:sz w:val="24"/>
          <w:szCs w:val="24"/>
        </w:rPr>
        <w:t>działających na terenie Gimnazjum,</w:t>
      </w:r>
    </w:p>
    <w:p w:rsidR="003E323B" w:rsidRPr="00CE2DD7" w:rsidRDefault="003E323B" w:rsidP="003C4BBB">
      <w:pPr>
        <w:ind w:left="0" w:firstLine="0"/>
        <w:rPr>
          <w:sz w:val="24"/>
          <w:szCs w:val="24"/>
        </w:rPr>
      </w:pPr>
      <w:r w:rsidRPr="00CE2DD7">
        <w:rPr>
          <w:sz w:val="24"/>
          <w:szCs w:val="24"/>
        </w:rPr>
        <w:t xml:space="preserve">     4) pracownicy szkolnej służby zdrowia,</w:t>
      </w:r>
    </w:p>
    <w:p w:rsidR="003E323B" w:rsidRPr="00CE2DD7" w:rsidRDefault="003E323B" w:rsidP="003C4BBB">
      <w:pPr>
        <w:ind w:left="0" w:firstLine="0"/>
        <w:rPr>
          <w:sz w:val="24"/>
          <w:szCs w:val="24"/>
        </w:rPr>
      </w:pPr>
      <w:r w:rsidRPr="00CE2DD7">
        <w:rPr>
          <w:sz w:val="24"/>
          <w:szCs w:val="24"/>
        </w:rPr>
        <w:t xml:space="preserve">     5) przedstawiciele organizacji społecznych, oświatowych itp.</w:t>
      </w:r>
    </w:p>
    <w:p w:rsidR="003E323B" w:rsidRPr="00CE2DD7" w:rsidRDefault="003E323B" w:rsidP="003C4BBB">
      <w:pPr>
        <w:ind w:left="0" w:firstLine="0"/>
        <w:rPr>
          <w:sz w:val="24"/>
          <w:szCs w:val="24"/>
        </w:rPr>
      </w:pPr>
    </w:p>
    <w:p w:rsidR="003E323B" w:rsidRPr="00CE2DD7" w:rsidRDefault="003E323B" w:rsidP="003C4BBB">
      <w:pPr>
        <w:ind w:left="360" w:hanging="360"/>
        <w:rPr>
          <w:sz w:val="24"/>
          <w:szCs w:val="24"/>
        </w:rPr>
      </w:pPr>
      <w:r w:rsidRPr="00CE2DD7">
        <w:rPr>
          <w:sz w:val="24"/>
          <w:szCs w:val="24"/>
        </w:rPr>
        <w:t>5. Do kompetencji stanowiących Rady Pedagogicznej należy:</w:t>
      </w:r>
    </w:p>
    <w:p w:rsidR="003E323B" w:rsidRPr="00CE2DD7" w:rsidRDefault="003E323B" w:rsidP="007D13A1">
      <w:pPr>
        <w:numPr>
          <w:ilvl w:val="1"/>
          <w:numId w:val="34"/>
        </w:numPr>
        <w:tabs>
          <w:tab w:val="clear" w:pos="1440"/>
          <w:tab w:val="num" w:pos="426"/>
        </w:tabs>
        <w:overflowPunct/>
        <w:autoSpaceDE/>
        <w:autoSpaceDN/>
        <w:adjustRightInd/>
        <w:ind w:left="426" w:hanging="142"/>
        <w:textAlignment w:val="auto"/>
        <w:rPr>
          <w:sz w:val="24"/>
          <w:szCs w:val="24"/>
        </w:rPr>
      </w:pPr>
      <w:r w:rsidRPr="00CE2DD7">
        <w:rPr>
          <w:sz w:val="24"/>
          <w:szCs w:val="24"/>
        </w:rPr>
        <w:t>zatwierdzanie Szkolnego Programu Wychowawczego i Programu Profilaktyki</w:t>
      </w:r>
    </w:p>
    <w:p w:rsidR="003E323B" w:rsidRPr="00CE2DD7" w:rsidRDefault="003E323B" w:rsidP="003C4BBB">
      <w:pPr>
        <w:overflowPunct/>
        <w:autoSpaceDE/>
        <w:autoSpaceDN/>
        <w:adjustRightInd/>
        <w:ind w:left="709" w:firstLine="0"/>
        <w:textAlignment w:val="auto"/>
        <w:rPr>
          <w:sz w:val="24"/>
          <w:szCs w:val="24"/>
        </w:rPr>
      </w:pPr>
      <w:r>
        <w:rPr>
          <w:sz w:val="24"/>
          <w:szCs w:val="24"/>
        </w:rPr>
        <w:t>po uchwaleniu przez Radę R</w:t>
      </w:r>
      <w:r w:rsidRPr="00CE2DD7">
        <w:rPr>
          <w:sz w:val="24"/>
          <w:szCs w:val="24"/>
        </w:rPr>
        <w:t>odziców,</w:t>
      </w:r>
    </w:p>
    <w:p w:rsidR="003E323B" w:rsidRPr="00CE2DD7" w:rsidRDefault="003E323B" w:rsidP="007D13A1">
      <w:pPr>
        <w:numPr>
          <w:ilvl w:val="1"/>
          <w:numId w:val="34"/>
        </w:numPr>
        <w:tabs>
          <w:tab w:val="clear" w:pos="1440"/>
          <w:tab w:val="num" w:pos="709"/>
        </w:tabs>
        <w:overflowPunct/>
        <w:autoSpaceDE/>
        <w:autoSpaceDN/>
        <w:adjustRightInd/>
        <w:ind w:hanging="1156"/>
        <w:textAlignment w:val="auto"/>
        <w:rPr>
          <w:sz w:val="24"/>
          <w:szCs w:val="24"/>
        </w:rPr>
      </w:pPr>
      <w:r w:rsidRPr="00CE2DD7">
        <w:rPr>
          <w:sz w:val="24"/>
          <w:szCs w:val="24"/>
        </w:rPr>
        <w:t>wyrażenie opinii o zaproponowanym przez nauczyciela/i programie nauczania,</w:t>
      </w:r>
    </w:p>
    <w:p w:rsidR="003E323B" w:rsidRPr="00CE2DD7" w:rsidRDefault="003E323B" w:rsidP="007D13A1">
      <w:pPr>
        <w:numPr>
          <w:ilvl w:val="1"/>
          <w:numId w:val="34"/>
        </w:numPr>
        <w:tabs>
          <w:tab w:val="clear" w:pos="1440"/>
        </w:tabs>
        <w:overflowPunct/>
        <w:autoSpaceDE/>
        <w:autoSpaceDN/>
        <w:adjustRightInd/>
        <w:ind w:left="426" w:hanging="142"/>
        <w:textAlignment w:val="auto"/>
        <w:rPr>
          <w:sz w:val="24"/>
          <w:szCs w:val="24"/>
        </w:rPr>
      </w:pPr>
      <w:r w:rsidRPr="00CE2DD7">
        <w:rPr>
          <w:sz w:val="24"/>
          <w:szCs w:val="24"/>
        </w:rPr>
        <w:t>ustalanie planu organizacji doskonalenia zawodowego nauczycieli, w tym WDN,</w:t>
      </w:r>
    </w:p>
    <w:p w:rsidR="003E323B" w:rsidRPr="00CE2DD7" w:rsidRDefault="003E323B" w:rsidP="007D13A1">
      <w:pPr>
        <w:numPr>
          <w:ilvl w:val="1"/>
          <w:numId w:val="34"/>
        </w:numPr>
        <w:tabs>
          <w:tab w:val="clear" w:pos="1440"/>
          <w:tab w:val="num" w:pos="709"/>
        </w:tabs>
        <w:overflowPunct/>
        <w:autoSpaceDE/>
        <w:autoSpaceDN/>
        <w:adjustRightInd/>
        <w:ind w:hanging="1156"/>
        <w:textAlignment w:val="auto"/>
        <w:rPr>
          <w:sz w:val="24"/>
          <w:szCs w:val="24"/>
        </w:rPr>
      </w:pPr>
      <w:r w:rsidRPr="00CE2DD7">
        <w:rPr>
          <w:sz w:val="24"/>
          <w:szCs w:val="24"/>
        </w:rPr>
        <w:t>zatwierdzanie wyników klasyfikacji i promowania uczniów,</w:t>
      </w:r>
    </w:p>
    <w:p w:rsidR="003E323B" w:rsidRPr="00CE2DD7" w:rsidRDefault="003E323B" w:rsidP="007D13A1">
      <w:pPr>
        <w:numPr>
          <w:ilvl w:val="1"/>
          <w:numId w:val="34"/>
        </w:numPr>
        <w:tabs>
          <w:tab w:val="clear" w:pos="1440"/>
          <w:tab w:val="num" w:pos="709"/>
        </w:tabs>
        <w:overflowPunct/>
        <w:autoSpaceDE/>
        <w:autoSpaceDN/>
        <w:adjustRightInd/>
        <w:ind w:left="709" w:hanging="425"/>
        <w:textAlignment w:val="auto"/>
        <w:rPr>
          <w:sz w:val="24"/>
          <w:szCs w:val="24"/>
        </w:rPr>
      </w:pPr>
      <w:r w:rsidRPr="00CE2DD7">
        <w:rPr>
          <w:sz w:val="24"/>
          <w:szCs w:val="24"/>
        </w:rPr>
        <w:t>podejmowanie uchwał w sprawie eksperymentów i innowacji  pedagogicznych realizowanych w Gimnazjum ,</w:t>
      </w:r>
    </w:p>
    <w:p w:rsidR="003E323B" w:rsidRPr="00CE2DD7" w:rsidRDefault="003E323B" w:rsidP="007D13A1">
      <w:pPr>
        <w:numPr>
          <w:ilvl w:val="1"/>
          <w:numId w:val="34"/>
        </w:numPr>
        <w:tabs>
          <w:tab w:val="clear" w:pos="1440"/>
          <w:tab w:val="num" w:pos="709"/>
        </w:tabs>
        <w:overflowPunct/>
        <w:autoSpaceDE/>
        <w:autoSpaceDN/>
        <w:adjustRightInd/>
        <w:ind w:left="709" w:hanging="425"/>
        <w:textAlignment w:val="auto"/>
        <w:rPr>
          <w:sz w:val="24"/>
          <w:szCs w:val="24"/>
        </w:rPr>
      </w:pPr>
      <w:r w:rsidRPr="00CE2DD7">
        <w:rPr>
          <w:sz w:val="24"/>
          <w:szCs w:val="24"/>
        </w:rPr>
        <w:t>podejmuje uchwały w sprawie skreślenia ucznia z listy uczniów,</w:t>
      </w:r>
    </w:p>
    <w:p w:rsidR="003E323B" w:rsidRPr="00CE2DD7" w:rsidRDefault="003E323B" w:rsidP="003C4BBB">
      <w:pPr>
        <w:pStyle w:val="Default"/>
        <w:ind w:hanging="141"/>
        <w:rPr>
          <w:rFonts w:ascii="Times New Roman" w:hAnsi="Times New Roman" w:cs="Times New Roman"/>
          <w:color w:val="auto"/>
        </w:rPr>
      </w:pPr>
      <w:r w:rsidRPr="00CE2DD7">
        <w:rPr>
          <w:rFonts w:ascii="Times New Roman" w:hAnsi="Times New Roman" w:cs="Times New Roman"/>
          <w:color w:val="auto"/>
        </w:rPr>
        <w:t>7)   ustalanie sposobu wykorzystania wyników nadzoru pedagogicznego, w tym</w:t>
      </w:r>
    </w:p>
    <w:p w:rsidR="003E323B" w:rsidRPr="00CE2DD7" w:rsidRDefault="003E323B" w:rsidP="003C4BBB">
      <w:pPr>
        <w:pStyle w:val="Default"/>
        <w:ind w:left="567"/>
        <w:rPr>
          <w:rFonts w:ascii="Times New Roman" w:hAnsi="Times New Roman" w:cs="Times New Roman"/>
          <w:color w:val="auto"/>
        </w:rPr>
      </w:pPr>
      <w:r w:rsidRPr="00CE2DD7">
        <w:rPr>
          <w:rFonts w:ascii="Times New Roman" w:hAnsi="Times New Roman" w:cs="Times New Roman"/>
          <w:color w:val="auto"/>
        </w:rPr>
        <w:t xml:space="preserve">   sprawowanego nad Gimnazjum przez organ sprawujący nadzór pedagogiczny,</w:t>
      </w:r>
    </w:p>
    <w:p w:rsidR="003E323B" w:rsidRPr="00CE2DD7" w:rsidRDefault="003E323B" w:rsidP="003C4BBB">
      <w:pPr>
        <w:pStyle w:val="Default"/>
        <w:ind w:left="0" w:firstLine="0"/>
        <w:rPr>
          <w:rFonts w:ascii="Times New Roman" w:hAnsi="Times New Roman" w:cs="Times New Roman"/>
          <w:color w:val="auto"/>
        </w:rPr>
      </w:pPr>
      <w:r w:rsidRPr="00CE2DD7">
        <w:rPr>
          <w:rFonts w:ascii="Times New Roman" w:hAnsi="Times New Roman" w:cs="Times New Roman"/>
          <w:color w:val="auto"/>
        </w:rPr>
        <w:t xml:space="preserve">          w celu doskonalenia pracy szkoły, poprzez:</w:t>
      </w:r>
    </w:p>
    <w:p w:rsidR="003E323B" w:rsidRPr="009501C8" w:rsidRDefault="003E323B" w:rsidP="007D13A1">
      <w:pPr>
        <w:pStyle w:val="ListParagraph"/>
        <w:numPr>
          <w:ilvl w:val="2"/>
          <w:numId w:val="29"/>
        </w:numPr>
        <w:tabs>
          <w:tab w:val="clear" w:pos="1080"/>
          <w:tab w:val="num" w:pos="426"/>
        </w:tabs>
        <w:overflowPunct/>
        <w:autoSpaceDE/>
        <w:autoSpaceDN/>
        <w:adjustRightInd/>
        <w:ind w:left="426" w:hanging="142"/>
        <w:textAlignment w:val="auto"/>
        <w:rPr>
          <w:sz w:val="24"/>
          <w:szCs w:val="24"/>
        </w:rPr>
      </w:pPr>
      <w:r w:rsidRPr="009501C8">
        <w:rPr>
          <w:sz w:val="24"/>
          <w:szCs w:val="24"/>
        </w:rPr>
        <w:t>korygowanie działań, które nie przynoszą oczekiwanych efektów;</w:t>
      </w:r>
    </w:p>
    <w:p w:rsidR="003E323B" w:rsidRPr="009501C8" w:rsidRDefault="003E323B" w:rsidP="007D13A1">
      <w:pPr>
        <w:pStyle w:val="ListParagraph"/>
        <w:numPr>
          <w:ilvl w:val="2"/>
          <w:numId w:val="29"/>
        </w:numPr>
        <w:tabs>
          <w:tab w:val="clear" w:pos="1080"/>
          <w:tab w:val="num" w:pos="709"/>
        </w:tabs>
        <w:overflowPunct/>
        <w:autoSpaceDE/>
        <w:autoSpaceDN/>
        <w:adjustRightInd/>
        <w:ind w:hanging="796"/>
        <w:textAlignment w:val="auto"/>
        <w:rPr>
          <w:sz w:val="24"/>
          <w:szCs w:val="24"/>
        </w:rPr>
      </w:pPr>
      <w:r w:rsidRPr="009501C8">
        <w:rPr>
          <w:sz w:val="24"/>
          <w:szCs w:val="24"/>
        </w:rPr>
        <w:t>modyfikowanie programów nauczania;</w:t>
      </w:r>
    </w:p>
    <w:p w:rsidR="003E323B" w:rsidRPr="009501C8" w:rsidRDefault="003E323B" w:rsidP="007D13A1">
      <w:pPr>
        <w:pStyle w:val="ListParagraph"/>
        <w:numPr>
          <w:ilvl w:val="2"/>
          <w:numId w:val="29"/>
        </w:numPr>
        <w:tabs>
          <w:tab w:val="clear" w:pos="1080"/>
          <w:tab w:val="num" w:pos="426"/>
        </w:tabs>
        <w:overflowPunct/>
        <w:autoSpaceDE/>
        <w:autoSpaceDN/>
        <w:adjustRightInd/>
        <w:ind w:left="0" w:firstLine="284"/>
        <w:textAlignment w:val="auto"/>
        <w:rPr>
          <w:sz w:val="24"/>
          <w:szCs w:val="24"/>
        </w:rPr>
      </w:pPr>
      <w:r w:rsidRPr="009501C8">
        <w:rPr>
          <w:sz w:val="24"/>
          <w:szCs w:val="24"/>
        </w:rPr>
        <w:t xml:space="preserve">modyfikowanie metod pracy z uczniem, </w:t>
      </w:r>
    </w:p>
    <w:p w:rsidR="003E323B" w:rsidRPr="009501C8" w:rsidRDefault="003E323B" w:rsidP="007D13A1">
      <w:pPr>
        <w:pStyle w:val="ListParagraph"/>
        <w:numPr>
          <w:ilvl w:val="2"/>
          <w:numId w:val="29"/>
        </w:numPr>
        <w:tabs>
          <w:tab w:val="clear" w:pos="1080"/>
          <w:tab w:val="num" w:pos="426"/>
        </w:tabs>
        <w:overflowPunct/>
        <w:autoSpaceDE/>
        <w:autoSpaceDN/>
        <w:adjustRightInd/>
        <w:ind w:left="0" w:firstLine="284"/>
        <w:textAlignment w:val="auto"/>
        <w:rPr>
          <w:sz w:val="24"/>
          <w:szCs w:val="24"/>
        </w:rPr>
      </w:pPr>
      <w:r w:rsidRPr="009501C8">
        <w:rPr>
          <w:sz w:val="24"/>
          <w:szCs w:val="24"/>
        </w:rPr>
        <w:t>modyfikowanie koncepcji pracy szkoły;</w:t>
      </w:r>
    </w:p>
    <w:p w:rsidR="003E323B" w:rsidRPr="009501C8" w:rsidRDefault="003E323B" w:rsidP="007D13A1">
      <w:pPr>
        <w:pStyle w:val="ListParagraph"/>
        <w:numPr>
          <w:ilvl w:val="2"/>
          <w:numId w:val="29"/>
        </w:numPr>
        <w:tabs>
          <w:tab w:val="clear" w:pos="1080"/>
          <w:tab w:val="num" w:pos="567"/>
        </w:tabs>
        <w:overflowPunct/>
        <w:autoSpaceDE/>
        <w:autoSpaceDN/>
        <w:adjustRightInd/>
        <w:ind w:hanging="796"/>
        <w:textAlignment w:val="auto"/>
        <w:rPr>
          <w:sz w:val="24"/>
          <w:szCs w:val="24"/>
        </w:rPr>
      </w:pPr>
      <w:r w:rsidRPr="009501C8">
        <w:rPr>
          <w:sz w:val="24"/>
          <w:szCs w:val="24"/>
        </w:rPr>
        <w:t xml:space="preserve">  modernizację i rozwój bazy szkoły;</w:t>
      </w:r>
    </w:p>
    <w:p w:rsidR="003E323B" w:rsidRPr="009501C8" w:rsidRDefault="003E323B" w:rsidP="007D13A1">
      <w:pPr>
        <w:pStyle w:val="ListParagraph"/>
        <w:numPr>
          <w:ilvl w:val="2"/>
          <w:numId w:val="29"/>
        </w:numPr>
        <w:tabs>
          <w:tab w:val="clear" w:pos="1080"/>
          <w:tab w:val="num" w:pos="709"/>
        </w:tabs>
        <w:overflowPunct/>
        <w:autoSpaceDE/>
        <w:autoSpaceDN/>
        <w:adjustRightInd/>
        <w:ind w:hanging="796"/>
        <w:textAlignment w:val="auto"/>
        <w:rPr>
          <w:sz w:val="24"/>
          <w:szCs w:val="24"/>
        </w:rPr>
      </w:pPr>
      <w:r w:rsidRPr="009501C8">
        <w:rPr>
          <w:sz w:val="24"/>
          <w:szCs w:val="24"/>
        </w:rPr>
        <w:t xml:space="preserve">planowanie działań, </w:t>
      </w:r>
      <w:r>
        <w:rPr>
          <w:sz w:val="24"/>
          <w:szCs w:val="24"/>
        </w:rPr>
        <w:t>które spowodują pożądane zmiany.</w:t>
      </w:r>
    </w:p>
    <w:p w:rsidR="003E323B" w:rsidRPr="00CE2DD7" w:rsidRDefault="003E323B" w:rsidP="001901B1">
      <w:pPr>
        <w:overflowPunct/>
        <w:autoSpaceDE/>
        <w:autoSpaceDN/>
        <w:adjustRightInd/>
        <w:ind w:left="0" w:firstLine="0"/>
        <w:textAlignment w:val="auto"/>
        <w:rPr>
          <w:sz w:val="24"/>
          <w:szCs w:val="24"/>
        </w:rPr>
      </w:pPr>
    </w:p>
    <w:p w:rsidR="003E323B" w:rsidRPr="00CE2DD7" w:rsidRDefault="003E323B" w:rsidP="004E0E33">
      <w:pPr>
        <w:overflowPunct/>
        <w:autoSpaceDE/>
        <w:autoSpaceDN/>
        <w:adjustRightInd/>
        <w:ind w:hanging="425"/>
        <w:textAlignment w:val="auto"/>
        <w:rPr>
          <w:sz w:val="24"/>
          <w:szCs w:val="24"/>
        </w:rPr>
      </w:pPr>
      <w:r w:rsidRPr="00CE2DD7">
        <w:rPr>
          <w:sz w:val="24"/>
          <w:szCs w:val="24"/>
        </w:rPr>
        <w:t xml:space="preserve">6. Rada Pedagogiczna opiniuje w szczególności: </w:t>
      </w:r>
    </w:p>
    <w:p w:rsidR="003E323B" w:rsidRPr="00CE2DD7" w:rsidRDefault="003E323B" w:rsidP="00293138">
      <w:pPr>
        <w:overflowPunct/>
        <w:autoSpaceDE/>
        <w:autoSpaceDN/>
        <w:adjustRightInd/>
        <w:ind w:left="426" w:hanging="142"/>
        <w:textAlignment w:val="auto"/>
        <w:rPr>
          <w:sz w:val="24"/>
          <w:szCs w:val="24"/>
        </w:rPr>
      </w:pPr>
      <w:r w:rsidRPr="00CE2DD7">
        <w:rPr>
          <w:sz w:val="24"/>
          <w:szCs w:val="24"/>
        </w:rPr>
        <w:t>1) organizację pracy Gimnazjum, w tym  tygodniowy rozkład zajęć lekcyjnych,                       zajęć rozwijających zainteresowania i uzdolnienia oraz zajęć wyrównawczych,</w:t>
      </w:r>
    </w:p>
    <w:p w:rsidR="003E323B" w:rsidRPr="00CE2DD7" w:rsidRDefault="003E323B" w:rsidP="00E51786">
      <w:pPr>
        <w:overflowPunct/>
        <w:autoSpaceDE/>
        <w:autoSpaceDN/>
        <w:adjustRightInd/>
        <w:ind w:left="0" w:firstLine="284"/>
        <w:textAlignment w:val="auto"/>
        <w:rPr>
          <w:sz w:val="24"/>
          <w:szCs w:val="24"/>
        </w:rPr>
      </w:pPr>
      <w:r w:rsidRPr="00CE2DD7">
        <w:rPr>
          <w:sz w:val="24"/>
          <w:szCs w:val="24"/>
        </w:rPr>
        <w:t>2) projekt planu finansowego Gimnazjum,</w:t>
      </w:r>
    </w:p>
    <w:p w:rsidR="003E323B" w:rsidRPr="00CE2DD7" w:rsidRDefault="003E323B" w:rsidP="00E51786">
      <w:pPr>
        <w:overflowPunct/>
        <w:autoSpaceDE/>
        <w:autoSpaceDN/>
        <w:adjustRightInd/>
        <w:ind w:left="992" w:hanging="708"/>
        <w:textAlignment w:val="auto"/>
        <w:rPr>
          <w:sz w:val="24"/>
          <w:szCs w:val="24"/>
        </w:rPr>
      </w:pPr>
      <w:r w:rsidRPr="00CE2DD7">
        <w:rPr>
          <w:sz w:val="24"/>
          <w:szCs w:val="24"/>
        </w:rPr>
        <w:t xml:space="preserve">3) wnioski Dyrektora Gimnazjum o przyznanie nauczycielom odznaczeń, nagród,   </w:t>
      </w:r>
    </w:p>
    <w:p w:rsidR="003E323B" w:rsidRPr="00CE2DD7" w:rsidRDefault="003E323B" w:rsidP="00E51786">
      <w:pPr>
        <w:overflowPunct/>
        <w:autoSpaceDE/>
        <w:autoSpaceDN/>
        <w:adjustRightInd/>
        <w:ind w:left="284"/>
        <w:textAlignment w:val="auto"/>
        <w:rPr>
          <w:sz w:val="24"/>
          <w:szCs w:val="24"/>
        </w:rPr>
      </w:pPr>
      <w:r w:rsidRPr="00CE2DD7">
        <w:rPr>
          <w:sz w:val="24"/>
          <w:szCs w:val="24"/>
        </w:rPr>
        <w:t xml:space="preserve">     wyróżnień,</w:t>
      </w:r>
    </w:p>
    <w:p w:rsidR="003E323B" w:rsidRPr="00CE2DD7" w:rsidRDefault="003E323B" w:rsidP="00E51786">
      <w:pPr>
        <w:overflowPunct/>
        <w:autoSpaceDE/>
        <w:autoSpaceDN/>
        <w:adjustRightInd/>
        <w:ind w:left="0" w:firstLine="284"/>
        <w:textAlignment w:val="auto"/>
        <w:rPr>
          <w:sz w:val="24"/>
          <w:szCs w:val="24"/>
        </w:rPr>
      </w:pPr>
      <w:r w:rsidRPr="00CE2DD7">
        <w:rPr>
          <w:sz w:val="24"/>
          <w:szCs w:val="24"/>
        </w:rPr>
        <w:t xml:space="preserve">4) propozycje Dyrektora Gimnazjum w sprawie przydziału nauczycielom stałych </w:t>
      </w:r>
    </w:p>
    <w:p w:rsidR="003E323B" w:rsidRPr="00CE2DD7" w:rsidRDefault="003E323B" w:rsidP="00E51786">
      <w:pPr>
        <w:overflowPunct/>
        <w:autoSpaceDE/>
        <w:autoSpaceDN/>
        <w:adjustRightInd/>
        <w:ind w:left="1065" w:hanging="498"/>
        <w:textAlignment w:val="auto"/>
        <w:rPr>
          <w:sz w:val="24"/>
          <w:szCs w:val="24"/>
        </w:rPr>
      </w:pPr>
      <w:r w:rsidRPr="00CE2DD7">
        <w:rPr>
          <w:sz w:val="24"/>
          <w:szCs w:val="24"/>
        </w:rPr>
        <w:t xml:space="preserve"> prac i zajęć w ramach wynagrodzenia zasadniczego oraz płatnych dodatkowych  </w:t>
      </w:r>
    </w:p>
    <w:p w:rsidR="003E323B" w:rsidRPr="00CE2DD7" w:rsidRDefault="003E323B" w:rsidP="00E51786">
      <w:pPr>
        <w:overflowPunct/>
        <w:autoSpaceDE/>
        <w:autoSpaceDN/>
        <w:adjustRightInd/>
        <w:textAlignment w:val="auto"/>
        <w:rPr>
          <w:sz w:val="24"/>
          <w:szCs w:val="24"/>
        </w:rPr>
      </w:pPr>
      <w:r w:rsidRPr="00CE2DD7">
        <w:rPr>
          <w:sz w:val="24"/>
          <w:szCs w:val="24"/>
        </w:rPr>
        <w:t xml:space="preserve">    zajęć dydaktycznych, wychowawczych i opiekuńczych,</w:t>
      </w:r>
    </w:p>
    <w:p w:rsidR="003E323B" w:rsidRPr="00CE2DD7" w:rsidRDefault="003E323B" w:rsidP="00E51786">
      <w:pPr>
        <w:overflowPunct/>
        <w:autoSpaceDE/>
        <w:autoSpaceDN/>
        <w:adjustRightInd/>
        <w:textAlignment w:val="auto"/>
        <w:rPr>
          <w:sz w:val="24"/>
          <w:szCs w:val="24"/>
        </w:rPr>
      </w:pPr>
      <w:r w:rsidRPr="00CE2DD7">
        <w:rPr>
          <w:sz w:val="24"/>
          <w:szCs w:val="24"/>
        </w:rPr>
        <w:t>5) zestaw podręczników lub materiałów edukacyjnych obowiązujących we wszystkich       oddziałach danej klasy przez co najmniej trzy lata oraz materiałów ćwiczeniowych   obowiązujących w poszczególnych oddziałach w danym roku szkolnym,</w:t>
      </w:r>
    </w:p>
    <w:p w:rsidR="003E323B" w:rsidRPr="00CE2DD7" w:rsidRDefault="003E323B" w:rsidP="00DC5511">
      <w:pPr>
        <w:overflowPunct/>
        <w:autoSpaceDE/>
        <w:autoSpaceDN/>
        <w:adjustRightInd/>
        <w:ind w:hanging="141"/>
        <w:textAlignment w:val="auto"/>
        <w:rPr>
          <w:sz w:val="24"/>
          <w:szCs w:val="24"/>
        </w:rPr>
      </w:pPr>
      <w:r w:rsidRPr="00CE2DD7">
        <w:rPr>
          <w:sz w:val="24"/>
          <w:szCs w:val="24"/>
        </w:rPr>
        <w:t>6) wprowadzenie zajęć, dla których  nie została ustalona podstawa programowa, lecz   program nauczania tych zajęć został włączony do szkolnego zestawu programów   nauczania.</w:t>
      </w:r>
    </w:p>
    <w:p w:rsidR="003E323B" w:rsidRPr="00CE2DD7" w:rsidRDefault="003E323B" w:rsidP="007C222F">
      <w:pPr>
        <w:rPr>
          <w:sz w:val="24"/>
          <w:szCs w:val="24"/>
        </w:rPr>
      </w:pPr>
    </w:p>
    <w:p w:rsidR="003E323B" w:rsidRPr="00CE2DD7" w:rsidRDefault="003E323B" w:rsidP="00E51786">
      <w:pPr>
        <w:ind w:left="284" w:hanging="284"/>
        <w:rPr>
          <w:sz w:val="24"/>
          <w:szCs w:val="24"/>
        </w:rPr>
      </w:pPr>
      <w:r w:rsidRPr="00CE2DD7">
        <w:rPr>
          <w:sz w:val="24"/>
          <w:szCs w:val="24"/>
        </w:rPr>
        <w:t>7. Rada Pedagogiczna może wnioskować do Dyrektora o wystąpienie do Świętokrzyskiego Kuratora Oświaty z wnioskiem o przeniesienie ucznia do innej szkoły – w przypadku:</w:t>
      </w:r>
    </w:p>
    <w:p w:rsidR="003E323B" w:rsidRPr="00CE2DD7" w:rsidRDefault="003E323B" w:rsidP="007D13A1">
      <w:pPr>
        <w:numPr>
          <w:ilvl w:val="0"/>
          <w:numId w:val="7"/>
        </w:numPr>
        <w:tabs>
          <w:tab w:val="clear" w:pos="360"/>
          <w:tab w:val="num" w:pos="426"/>
        </w:tabs>
        <w:ind w:left="567" w:hanging="283"/>
        <w:rPr>
          <w:sz w:val="24"/>
          <w:szCs w:val="24"/>
        </w:rPr>
      </w:pPr>
      <w:r w:rsidRPr="00CE2DD7">
        <w:rPr>
          <w:sz w:val="24"/>
          <w:szCs w:val="24"/>
        </w:rPr>
        <w:t>narażenia życia kolegów, nauczycieli i innych osób,</w:t>
      </w:r>
    </w:p>
    <w:p w:rsidR="003E323B" w:rsidRPr="00CE2DD7" w:rsidRDefault="003E323B" w:rsidP="007D13A1">
      <w:pPr>
        <w:numPr>
          <w:ilvl w:val="0"/>
          <w:numId w:val="7"/>
        </w:numPr>
        <w:tabs>
          <w:tab w:val="clear" w:pos="360"/>
          <w:tab w:val="num" w:pos="426"/>
        </w:tabs>
        <w:ind w:left="567" w:hanging="283"/>
        <w:rPr>
          <w:sz w:val="24"/>
          <w:szCs w:val="24"/>
        </w:rPr>
      </w:pPr>
      <w:r w:rsidRPr="00CE2DD7">
        <w:rPr>
          <w:sz w:val="24"/>
          <w:szCs w:val="24"/>
        </w:rPr>
        <w:t>szczególnie brutalnego i wulgarnego zachowania wobec kolegów, nauczycieli</w:t>
      </w:r>
    </w:p>
    <w:p w:rsidR="003E323B" w:rsidRPr="00CE2DD7" w:rsidRDefault="003E323B" w:rsidP="00B41F3A">
      <w:pPr>
        <w:ind w:left="284" w:firstLine="0"/>
        <w:rPr>
          <w:sz w:val="24"/>
          <w:szCs w:val="24"/>
        </w:rPr>
      </w:pPr>
      <w:r w:rsidRPr="00CE2DD7">
        <w:rPr>
          <w:sz w:val="24"/>
          <w:szCs w:val="24"/>
        </w:rPr>
        <w:t xml:space="preserve">    i innych pracowników Gimnazjum,</w:t>
      </w:r>
    </w:p>
    <w:p w:rsidR="003E323B" w:rsidRPr="00CE2DD7" w:rsidRDefault="003E323B" w:rsidP="007D13A1">
      <w:pPr>
        <w:numPr>
          <w:ilvl w:val="0"/>
          <w:numId w:val="7"/>
        </w:numPr>
        <w:tabs>
          <w:tab w:val="clear" w:pos="360"/>
          <w:tab w:val="left" w:pos="426"/>
          <w:tab w:val="left" w:pos="567"/>
        </w:tabs>
        <w:ind w:left="426" w:hanging="142"/>
        <w:rPr>
          <w:sz w:val="24"/>
          <w:szCs w:val="24"/>
        </w:rPr>
      </w:pPr>
      <w:r w:rsidRPr="00CE2DD7">
        <w:rPr>
          <w:sz w:val="24"/>
          <w:szCs w:val="24"/>
        </w:rPr>
        <w:t>wciągania kolegów w różne formy uzależnień,</w:t>
      </w:r>
    </w:p>
    <w:p w:rsidR="003E323B" w:rsidRPr="00CE2DD7" w:rsidRDefault="003E323B" w:rsidP="007D13A1">
      <w:pPr>
        <w:numPr>
          <w:ilvl w:val="0"/>
          <w:numId w:val="7"/>
        </w:numPr>
        <w:tabs>
          <w:tab w:val="clear" w:pos="360"/>
          <w:tab w:val="num" w:pos="426"/>
          <w:tab w:val="left" w:pos="567"/>
        </w:tabs>
        <w:ind w:left="426" w:hanging="142"/>
        <w:rPr>
          <w:sz w:val="24"/>
          <w:szCs w:val="24"/>
        </w:rPr>
      </w:pPr>
      <w:r w:rsidRPr="00CE2DD7">
        <w:rPr>
          <w:sz w:val="24"/>
          <w:szCs w:val="24"/>
        </w:rPr>
        <w:t>demoralizacji kolegów,</w:t>
      </w:r>
    </w:p>
    <w:p w:rsidR="003E323B" w:rsidRPr="00CE2DD7" w:rsidRDefault="003E323B" w:rsidP="007D13A1">
      <w:pPr>
        <w:numPr>
          <w:ilvl w:val="0"/>
          <w:numId w:val="7"/>
        </w:numPr>
        <w:tabs>
          <w:tab w:val="clear" w:pos="360"/>
          <w:tab w:val="num" w:pos="426"/>
        </w:tabs>
        <w:ind w:left="567" w:hanging="283"/>
        <w:rPr>
          <w:sz w:val="24"/>
          <w:szCs w:val="24"/>
        </w:rPr>
      </w:pPr>
      <w:r w:rsidRPr="00CE2DD7">
        <w:rPr>
          <w:sz w:val="24"/>
          <w:szCs w:val="24"/>
        </w:rPr>
        <w:t xml:space="preserve">innych poważnych przejawów patologii społecznej, </w:t>
      </w:r>
    </w:p>
    <w:p w:rsidR="003E323B" w:rsidRPr="00CE2DD7" w:rsidRDefault="003E323B" w:rsidP="007D13A1">
      <w:pPr>
        <w:numPr>
          <w:ilvl w:val="0"/>
          <w:numId w:val="7"/>
        </w:numPr>
        <w:tabs>
          <w:tab w:val="clear" w:pos="360"/>
          <w:tab w:val="num" w:pos="426"/>
        </w:tabs>
        <w:ind w:left="567" w:hanging="283"/>
        <w:rPr>
          <w:sz w:val="24"/>
          <w:szCs w:val="24"/>
        </w:rPr>
      </w:pPr>
      <w:r w:rsidRPr="00CE2DD7">
        <w:rPr>
          <w:sz w:val="24"/>
          <w:szCs w:val="24"/>
        </w:rPr>
        <w:t>poważnego zakłócania toku zajęć,</w:t>
      </w:r>
    </w:p>
    <w:p w:rsidR="003E323B" w:rsidRPr="00CE2DD7" w:rsidRDefault="003E323B" w:rsidP="007D13A1">
      <w:pPr>
        <w:numPr>
          <w:ilvl w:val="0"/>
          <w:numId w:val="7"/>
        </w:numPr>
        <w:tabs>
          <w:tab w:val="clear" w:pos="360"/>
          <w:tab w:val="left" w:pos="567"/>
        </w:tabs>
        <w:overflowPunct/>
        <w:autoSpaceDE/>
        <w:autoSpaceDN/>
        <w:adjustRightInd/>
        <w:ind w:left="426" w:hanging="142"/>
        <w:textAlignment w:val="auto"/>
        <w:rPr>
          <w:sz w:val="24"/>
          <w:szCs w:val="24"/>
        </w:rPr>
      </w:pPr>
      <w:r w:rsidRPr="00CE2DD7">
        <w:rPr>
          <w:sz w:val="24"/>
          <w:szCs w:val="24"/>
        </w:rPr>
        <w:t>powtarzającej się dewastacji mienia Gimnazjum.</w:t>
      </w:r>
    </w:p>
    <w:p w:rsidR="003E323B" w:rsidRPr="00CE2DD7" w:rsidRDefault="003E323B" w:rsidP="007C222F">
      <w:pPr>
        <w:overflowPunct/>
        <w:autoSpaceDE/>
        <w:autoSpaceDN/>
        <w:adjustRightInd/>
        <w:textAlignment w:val="auto"/>
        <w:rPr>
          <w:sz w:val="24"/>
          <w:szCs w:val="24"/>
        </w:rPr>
      </w:pPr>
    </w:p>
    <w:p w:rsidR="003E323B" w:rsidRPr="00CE2DD7" w:rsidRDefault="003E323B" w:rsidP="004677B9">
      <w:pPr>
        <w:overflowPunct/>
        <w:autoSpaceDE/>
        <w:autoSpaceDN/>
        <w:adjustRightInd/>
        <w:ind w:left="284" w:hanging="284"/>
        <w:textAlignment w:val="auto"/>
        <w:rPr>
          <w:sz w:val="24"/>
          <w:szCs w:val="24"/>
        </w:rPr>
      </w:pPr>
      <w:r w:rsidRPr="00CE2DD7">
        <w:rPr>
          <w:sz w:val="24"/>
          <w:szCs w:val="24"/>
        </w:rPr>
        <w:t>8. Rada Pedagogiczna przygotowuje projekt oraz uchwala Statut Gimnazjum albo jego      zmiany.</w:t>
      </w:r>
    </w:p>
    <w:p w:rsidR="003E323B" w:rsidRPr="00CE2DD7" w:rsidRDefault="003E323B" w:rsidP="007C222F">
      <w:pPr>
        <w:overflowPunct/>
        <w:autoSpaceDE/>
        <w:autoSpaceDN/>
        <w:adjustRightInd/>
        <w:ind w:left="284"/>
        <w:textAlignment w:val="auto"/>
        <w:rPr>
          <w:sz w:val="24"/>
          <w:szCs w:val="24"/>
        </w:rPr>
      </w:pPr>
    </w:p>
    <w:p w:rsidR="003E323B" w:rsidRPr="00CE2DD7" w:rsidRDefault="003E323B" w:rsidP="004677B9">
      <w:pPr>
        <w:overflowPunct/>
        <w:autoSpaceDE/>
        <w:autoSpaceDN/>
        <w:adjustRightInd/>
        <w:ind w:left="284" w:hanging="284"/>
        <w:textAlignment w:val="auto"/>
        <w:rPr>
          <w:sz w:val="24"/>
          <w:szCs w:val="24"/>
        </w:rPr>
      </w:pPr>
      <w:r w:rsidRPr="00CE2DD7">
        <w:rPr>
          <w:sz w:val="24"/>
          <w:szCs w:val="24"/>
        </w:rPr>
        <w:t xml:space="preserve">9. Rada Pedagogiczna podejmuje uchwały zwykłą większością głosów w obecności co najmniej połowy jej członków. </w:t>
      </w:r>
    </w:p>
    <w:p w:rsidR="003E323B" w:rsidRPr="00CE2DD7" w:rsidRDefault="003E323B" w:rsidP="007C222F">
      <w:pPr>
        <w:overflowPunct/>
        <w:autoSpaceDE/>
        <w:autoSpaceDN/>
        <w:adjustRightInd/>
        <w:ind w:left="284"/>
        <w:textAlignment w:val="auto"/>
        <w:rPr>
          <w:sz w:val="24"/>
          <w:szCs w:val="24"/>
        </w:rPr>
      </w:pPr>
    </w:p>
    <w:p w:rsidR="003E323B" w:rsidRPr="00CE2DD7" w:rsidRDefault="003E323B" w:rsidP="00293138">
      <w:pPr>
        <w:overflowPunct/>
        <w:autoSpaceDE/>
        <w:autoSpaceDN/>
        <w:adjustRightInd/>
        <w:ind w:left="284" w:hanging="425"/>
        <w:textAlignment w:val="auto"/>
        <w:rPr>
          <w:sz w:val="24"/>
          <w:szCs w:val="24"/>
        </w:rPr>
      </w:pPr>
      <w:r w:rsidRPr="00CE2DD7">
        <w:rPr>
          <w:sz w:val="24"/>
          <w:szCs w:val="24"/>
        </w:rPr>
        <w:t xml:space="preserve">10. Uchwały Rady Pedagogicznej niezgodne z przepisami prawa są wstrzymywane przez    Dyrektora Gimnazjum, który zawiadamia organ prowadzący szkołę oraz organ nadzorujący o zawieszeniu uchwały. Rozstrzygnięcie organu prowadzącego </w:t>
      </w:r>
      <w:r w:rsidRPr="00CE2DD7">
        <w:rPr>
          <w:sz w:val="24"/>
          <w:szCs w:val="24"/>
        </w:rPr>
        <w:br/>
        <w:t xml:space="preserve">i nadzorującego jest ostateczne. </w:t>
      </w:r>
    </w:p>
    <w:p w:rsidR="003E323B" w:rsidRPr="00CE2DD7" w:rsidRDefault="003E323B" w:rsidP="007C222F">
      <w:pPr>
        <w:overflowPunct/>
        <w:autoSpaceDE/>
        <w:autoSpaceDN/>
        <w:adjustRightInd/>
        <w:textAlignment w:val="auto"/>
        <w:rPr>
          <w:sz w:val="24"/>
          <w:szCs w:val="24"/>
        </w:rPr>
      </w:pPr>
    </w:p>
    <w:p w:rsidR="003E323B" w:rsidRPr="00CE2DD7" w:rsidRDefault="003E323B" w:rsidP="004677B9">
      <w:pPr>
        <w:overflowPunct/>
        <w:autoSpaceDE/>
        <w:autoSpaceDN/>
        <w:adjustRightInd/>
        <w:ind w:left="284" w:hanging="284"/>
        <w:textAlignment w:val="auto"/>
        <w:rPr>
          <w:sz w:val="24"/>
          <w:szCs w:val="24"/>
        </w:rPr>
      </w:pPr>
      <w:r w:rsidRPr="00CE2DD7">
        <w:rPr>
          <w:sz w:val="24"/>
          <w:szCs w:val="24"/>
        </w:rPr>
        <w:t xml:space="preserve">11. Nauczyciele są zobowiązani do nie ujawniania spraw poruszanych na zebraniu rady,  </w:t>
      </w:r>
    </w:p>
    <w:p w:rsidR="003E323B" w:rsidRPr="00CE2DD7" w:rsidRDefault="003E323B" w:rsidP="007C222F">
      <w:pPr>
        <w:overflowPunct/>
        <w:autoSpaceDE/>
        <w:autoSpaceDN/>
        <w:adjustRightInd/>
        <w:textAlignment w:val="auto"/>
        <w:rPr>
          <w:sz w:val="24"/>
          <w:szCs w:val="24"/>
        </w:rPr>
      </w:pPr>
      <w:r w:rsidRPr="00CE2DD7">
        <w:rPr>
          <w:sz w:val="24"/>
          <w:szCs w:val="24"/>
        </w:rPr>
        <w:t xml:space="preserve">które mogą naruszać dobro osobiste uczniów lub ich rodziców, a także nauczycieli </w:t>
      </w:r>
      <w:r w:rsidRPr="00CE2DD7">
        <w:rPr>
          <w:sz w:val="24"/>
          <w:szCs w:val="24"/>
        </w:rPr>
        <w:br/>
        <w:t xml:space="preserve">i innych pracowników szkoły. </w:t>
      </w:r>
    </w:p>
    <w:p w:rsidR="003E323B" w:rsidRPr="00CE2DD7" w:rsidRDefault="003E323B" w:rsidP="007C222F">
      <w:pPr>
        <w:overflowPunct/>
        <w:autoSpaceDE/>
        <w:autoSpaceDN/>
        <w:adjustRightInd/>
        <w:textAlignment w:val="auto"/>
        <w:rPr>
          <w:sz w:val="24"/>
          <w:szCs w:val="24"/>
        </w:rPr>
      </w:pPr>
    </w:p>
    <w:p w:rsidR="003E323B" w:rsidRPr="00CE2DD7" w:rsidRDefault="003E323B" w:rsidP="004677B9">
      <w:pPr>
        <w:overflowPunct/>
        <w:autoSpaceDE/>
        <w:autoSpaceDN/>
        <w:adjustRightInd/>
        <w:ind w:left="284" w:hanging="284"/>
        <w:textAlignment w:val="auto"/>
        <w:rPr>
          <w:sz w:val="24"/>
          <w:szCs w:val="24"/>
        </w:rPr>
      </w:pPr>
      <w:r w:rsidRPr="00CE2DD7">
        <w:rPr>
          <w:sz w:val="24"/>
          <w:szCs w:val="24"/>
        </w:rPr>
        <w:t xml:space="preserve">12. Rada Pedagogiczna może występować z wnioskiem do organu prowadzącego Gimnazjum o odwołanie Dyrektora z pełnionej funkcji lub do Dyrektora o odwołanie nauczyciela </w:t>
      </w:r>
      <w:r w:rsidRPr="00CE2DD7">
        <w:rPr>
          <w:sz w:val="24"/>
          <w:szCs w:val="24"/>
        </w:rPr>
        <w:br/>
        <w:t xml:space="preserve">z innej  funkcji kierowniczej w Gimnazjum.       </w:t>
      </w:r>
    </w:p>
    <w:p w:rsidR="003E323B" w:rsidRPr="00CE2DD7" w:rsidRDefault="003E323B" w:rsidP="007C222F">
      <w:pPr>
        <w:overflowPunct/>
        <w:autoSpaceDE/>
        <w:autoSpaceDN/>
        <w:adjustRightInd/>
        <w:ind w:left="284"/>
        <w:textAlignment w:val="auto"/>
        <w:rPr>
          <w:sz w:val="24"/>
          <w:szCs w:val="24"/>
        </w:rPr>
      </w:pPr>
    </w:p>
    <w:p w:rsidR="003E323B" w:rsidRPr="00CE2DD7" w:rsidRDefault="003E323B" w:rsidP="004677B9">
      <w:pPr>
        <w:overflowPunct/>
        <w:autoSpaceDE/>
        <w:autoSpaceDN/>
        <w:adjustRightInd/>
        <w:ind w:left="284" w:hanging="284"/>
        <w:textAlignment w:val="auto"/>
        <w:rPr>
          <w:sz w:val="24"/>
          <w:szCs w:val="24"/>
        </w:rPr>
      </w:pPr>
      <w:r w:rsidRPr="00CE2DD7">
        <w:rPr>
          <w:sz w:val="24"/>
          <w:szCs w:val="24"/>
        </w:rPr>
        <w:t xml:space="preserve">13. Rada Pedagogiczna typuje jednego przedstawiciela do udziału w komisji konkursowej na </w:t>
      </w:r>
    </w:p>
    <w:p w:rsidR="003E323B" w:rsidRPr="00CE2DD7" w:rsidRDefault="003E323B" w:rsidP="007C222F">
      <w:pPr>
        <w:overflowPunct/>
        <w:autoSpaceDE/>
        <w:autoSpaceDN/>
        <w:adjustRightInd/>
        <w:textAlignment w:val="auto"/>
        <w:rPr>
          <w:sz w:val="24"/>
          <w:szCs w:val="24"/>
        </w:rPr>
      </w:pPr>
      <w:r w:rsidRPr="00CE2DD7">
        <w:rPr>
          <w:sz w:val="24"/>
          <w:szCs w:val="24"/>
        </w:rPr>
        <w:t>stanowisko Dyrektora Gimnazjum.  </w:t>
      </w:r>
    </w:p>
    <w:p w:rsidR="003E323B" w:rsidRPr="00CE2DD7" w:rsidRDefault="003E323B" w:rsidP="007C222F">
      <w:pPr>
        <w:jc w:val="center"/>
        <w:rPr>
          <w:b/>
          <w:bCs/>
          <w:sz w:val="24"/>
          <w:szCs w:val="24"/>
        </w:rPr>
      </w:pPr>
    </w:p>
    <w:p w:rsidR="003E323B" w:rsidRPr="00E47826" w:rsidRDefault="003E323B" w:rsidP="007C222F">
      <w:pPr>
        <w:jc w:val="center"/>
        <w:rPr>
          <w:sz w:val="24"/>
          <w:szCs w:val="24"/>
        </w:rPr>
      </w:pPr>
      <w:r w:rsidRPr="00E47826">
        <w:rPr>
          <w:sz w:val="24"/>
          <w:szCs w:val="24"/>
        </w:rPr>
        <w:t>§ 9</w:t>
      </w:r>
    </w:p>
    <w:p w:rsidR="003E323B" w:rsidRPr="00CE2DD7" w:rsidRDefault="003E323B" w:rsidP="007C222F">
      <w:pPr>
        <w:jc w:val="center"/>
        <w:rPr>
          <w:b/>
          <w:bCs/>
          <w:sz w:val="24"/>
          <w:szCs w:val="24"/>
        </w:rPr>
      </w:pPr>
    </w:p>
    <w:p w:rsidR="003E323B" w:rsidRPr="00CE2DD7" w:rsidRDefault="003E323B" w:rsidP="0055795B">
      <w:pPr>
        <w:ind w:hanging="425"/>
        <w:rPr>
          <w:sz w:val="24"/>
          <w:szCs w:val="24"/>
        </w:rPr>
      </w:pPr>
      <w:r w:rsidRPr="00CE2DD7">
        <w:rPr>
          <w:sz w:val="24"/>
          <w:szCs w:val="24"/>
        </w:rPr>
        <w:t>1. Samorząd Uczniowski tworzą wszyscy uczniowie Gimnazjum.</w:t>
      </w:r>
    </w:p>
    <w:p w:rsidR="003E323B" w:rsidRPr="00CE2DD7" w:rsidRDefault="003E323B" w:rsidP="0004798C">
      <w:pPr>
        <w:rPr>
          <w:sz w:val="24"/>
          <w:szCs w:val="24"/>
        </w:rPr>
      </w:pPr>
    </w:p>
    <w:p w:rsidR="003E323B" w:rsidRPr="00CE2DD7" w:rsidRDefault="003E323B" w:rsidP="0055795B">
      <w:pPr>
        <w:ind w:hanging="425"/>
        <w:rPr>
          <w:sz w:val="24"/>
          <w:szCs w:val="24"/>
        </w:rPr>
      </w:pPr>
      <w:r w:rsidRPr="00CE2DD7">
        <w:rPr>
          <w:sz w:val="24"/>
          <w:szCs w:val="24"/>
        </w:rPr>
        <w:t>2. Zasady wybierania i działania organów samorządu określa regulamin samorządu.</w:t>
      </w:r>
    </w:p>
    <w:p w:rsidR="003E323B" w:rsidRPr="00CE2DD7" w:rsidRDefault="003E323B" w:rsidP="0004798C">
      <w:pPr>
        <w:rPr>
          <w:sz w:val="24"/>
          <w:szCs w:val="24"/>
        </w:rPr>
      </w:pPr>
    </w:p>
    <w:p w:rsidR="003E323B" w:rsidRPr="00CE2DD7" w:rsidRDefault="003E323B" w:rsidP="0055795B">
      <w:pPr>
        <w:ind w:left="284" w:hanging="284"/>
        <w:rPr>
          <w:sz w:val="24"/>
          <w:szCs w:val="24"/>
        </w:rPr>
      </w:pPr>
      <w:r w:rsidRPr="00CE2DD7">
        <w:rPr>
          <w:sz w:val="24"/>
          <w:szCs w:val="24"/>
        </w:rPr>
        <w:t>3. Regulamin samorządu, o którym mowa w ust.2 nie może być sprzeczny ze Statutem Gimnazjum.</w:t>
      </w:r>
    </w:p>
    <w:p w:rsidR="003E323B" w:rsidRPr="00CE2DD7" w:rsidRDefault="003E323B" w:rsidP="0004798C">
      <w:pPr>
        <w:rPr>
          <w:sz w:val="24"/>
          <w:szCs w:val="24"/>
        </w:rPr>
      </w:pPr>
    </w:p>
    <w:p w:rsidR="003E323B" w:rsidRPr="00CE2DD7" w:rsidRDefault="003E323B" w:rsidP="0055795B">
      <w:pPr>
        <w:ind w:hanging="425"/>
        <w:rPr>
          <w:sz w:val="24"/>
          <w:szCs w:val="24"/>
        </w:rPr>
      </w:pPr>
      <w:r w:rsidRPr="00CE2DD7">
        <w:rPr>
          <w:sz w:val="24"/>
          <w:szCs w:val="24"/>
        </w:rPr>
        <w:t>4. Do kompetencji Samorządu Uczniowskiego należy :</w:t>
      </w:r>
    </w:p>
    <w:p w:rsidR="003E323B" w:rsidRPr="00CE2DD7" w:rsidRDefault="003E323B" w:rsidP="007D13A1">
      <w:pPr>
        <w:pStyle w:val="ListParagraph"/>
        <w:numPr>
          <w:ilvl w:val="0"/>
          <w:numId w:val="15"/>
        </w:numPr>
        <w:tabs>
          <w:tab w:val="clear" w:pos="1068"/>
          <w:tab w:val="num" w:pos="567"/>
        </w:tabs>
        <w:ind w:hanging="784"/>
        <w:rPr>
          <w:sz w:val="24"/>
          <w:szCs w:val="24"/>
        </w:rPr>
      </w:pPr>
      <w:r w:rsidRPr="00CE2DD7">
        <w:rPr>
          <w:sz w:val="24"/>
          <w:szCs w:val="24"/>
        </w:rPr>
        <w:t>wydawanie opinii w sprawie skreślenia ucznia z listy uczniów Gimnazjum,</w:t>
      </w:r>
    </w:p>
    <w:p w:rsidR="003E323B" w:rsidRPr="00CE2DD7" w:rsidRDefault="003E323B" w:rsidP="007D13A1">
      <w:pPr>
        <w:numPr>
          <w:ilvl w:val="0"/>
          <w:numId w:val="15"/>
        </w:numPr>
        <w:tabs>
          <w:tab w:val="clear" w:pos="1068"/>
          <w:tab w:val="num" w:pos="426"/>
        </w:tabs>
        <w:ind w:left="567" w:hanging="283"/>
        <w:rPr>
          <w:sz w:val="24"/>
          <w:szCs w:val="24"/>
        </w:rPr>
      </w:pPr>
      <w:r w:rsidRPr="00CE2DD7">
        <w:rPr>
          <w:sz w:val="24"/>
          <w:szCs w:val="24"/>
        </w:rPr>
        <w:t>przedstawianie Radzie Pedagogicznej oraz Dyrektorowi wniosków dotyczących wszystkich dziedzin działalności szkoły, w szczególności w zakresie działalności kulturalnej, oświatowej, sportowej oraz rozrywkowej,</w:t>
      </w:r>
    </w:p>
    <w:p w:rsidR="003E323B" w:rsidRPr="00CE2DD7" w:rsidRDefault="003E323B" w:rsidP="007D13A1">
      <w:pPr>
        <w:numPr>
          <w:ilvl w:val="0"/>
          <w:numId w:val="15"/>
        </w:numPr>
        <w:tabs>
          <w:tab w:val="clear" w:pos="1068"/>
          <w:tab w:val="num" w:pos="567"/>
        </w:tabs>
        <w:ind w:left="567" w:hanging="283"/>
        <w:rPr>
          <w:sz w:val="24"/>
          <w:szCs w:val="24"/>
        </w:rPr>
      </w:pPr>
      <w:r w:rsidRPr="00CE2DD7">
        <w:rPr>
          <w:sz w:val="24"/>
          <w:szCs w:val="24"/>
        </w:rPr>
        <w:t>przedstawianie Radzie Pedagogicznej opinii dotyczących Programu Wychowawczego, Programu Profilaktyki oraz Wewnątrzszkolnego Oceniania,</w:t>
      </w:r>
    </w:p>
    <w:p w:rsidR="003E323B" w:rsidRPr="00CE2DD7" w:rsidRDefault="003E323B" w:rsidP="007D13A1">
      <w:pPr>
        <w:numPr>
          <w:ilvl w:val="0"/>
          <w:numId w:val="15"/>
        </w:numPr>
        <w:tabs>
          <w:tab w:val="clear" w:pos="1068"/>
          <w:tab w:val="num" w:pos="567"/>
        </w:tabs>
        <w:ind w:left="426" w:hanging="142"/>
        <w:rPr>
          <w:sz w:val="24"/>
          <w:szCs w:val="24"/>
        </w:rPr>
      </w:pPr>
      <w:r w:rsidRPr="00CE2DD7">
        <w:rPr>
          <w:sz w:val="24"/>
          <w:szCs w:val="24"/>
        </w:rPr>
        <w:t>zbieranie składek, organizowanie akcji finansowych na rzecz bieżącej działalności     Samorządu Uczniowskiego,</w:t>
      </w:r>
    </w:p>
    <w:p w:rsidR="003E323B" w:rsidRPr="00CE2DD7" w:rsidRDefault="003E323B" w:rsidP="007D13A1">
      <w:pPr>
        <w:numPr>
          <w:ilvl w:val="0"/>
          <w:numId w:val="15"/>
        </w:numPr>
        <w:tabs>
          <w:tab w:val="clear" w:pos="1068"/>
          <w:tab w:val="num" w:pos="567"/>
        </w:tabs>
        <w:ind w:left="426" w:hanging="142"/>
        <w:rPr>
          <w:sz w:val="24"/>
          <w:szCs w:val="24"/>
        </w:rPr>
      </w:pPr>
      <w:r w:rsidRPr="00CE2DD7">
        <w:rPr>
          <w:sz w:val="24"/>
          <w:szCs w:val="24"/>
        </w:rPr>
        <w:t>uchwalanie zmian w Regulaminie Samorządu Uczniowskiego.</w:t>
      </w:r>
    </w:p>
    <w:p w:rsidR="003E323B" w:rsidRPr="00CE2DD7" w:rsidRDefault="003E323B" w:rsidP="007C222F">
      <w:pPr>
        <w:jc w:val="center"/>
        <w:rPr>
          <w:b/>
          <w:bCs/>
          <w:sz w:val="24"/>
          <w:szCs w:val="24"/>
        </w:rPr>
      </w:pPr>
    </w:p>
    <w:p w:rsidR="003E323B" w:rsidRPr="00E47826" w:rsidRDefault="003E323B" w:rsidP="007C222F">
      <w:pPr>
        <w:jc w:val="center"/>
        <w:rPr>
          <w:sz w:val="24"/>
          <w:szCs w:val="24"/>
        </w:rPr>
      </w:pPr>
      <w:r w:rsidRPr="00E47826">
        <w:rPr>
          <w:sz w:val="24"/>
          <w:szCs w:val="24"/>
        </w:rPr>
        <w:t>§ 10</w:t>
      </w:r>
    </w:p>
    <w:p w:rsidR="003E323B" w:rsidRPr="00CE2DD7" w:rsidRDefault="003E323B" w:rsidP="007C222F">
      <w:pPr>
        <w:jc w:val="center"/>
        <w:rPr>
          <w:b/>
          <w:bCs/>
          <w:sz w:val="24"/>
          <w:szCs w:val="24"/>
        </w:rPr>
      </w:pPr>
    </w:p>
    <w:p w:rsidR="003E323B" w:rsidRPr="00CE2DD7" w:rsidRDefault="003E323B" w:rsidP="007C222F">
      <w:pPr>
        <w:pStyle w:val="BodyTextIndent"/>
        <w:rPr>
          <w:sz w:val="24"/>
          <w:szCs w:val="24"/>
        </w:rPr>
      </w:pPr>
      <w:r w:rsidRPr="00CE2DD7">
        <w:rPr>
          <w:sz w:val="24"/>
          <w:szCs w:val="24"/>
        </w:rPr>
        <w:t>1. W Gimnazjum działa Rada Rodziców zgodnie z art. 53 ustawy.</w:t>
      </w:r>
    </w:p>
    <w:p w:rsidR="003E323B" w:rsidRPr="00CE2DD7" w:rsidRDefault="003E323B" w:rsidP="007C222F">
      <w:pPr>
        <w:rPr>
          <w:sz w:val="24"/>
          <w:szCs w:val="24"/>
        </w:rPr>
      </w:pPr>
    </w:p>
    <w:p w:rsidR="003E323B" w:rsidRPr="00CE2DD7" w:rsidRDefault="003E323B" w:rsidP="00B974FB">
      <w:pPr>
        <w:tabs>
          <w:tab w:val="left" w:pos="284"/>
        </w:tabs>
        <w:ind w:left="284" w:hanging="284"/>
        <w:rPr>
          <w:sz w:val="24"/>
          <w:szCs w:val="24"/>
        </w:rPr>
      </w:pPr>
      <w:r w:rsidRPr="00CE2DD7">
        <w:rPr>
          <w:sz w:val="24"/>
          <w:szCs w:val="24"/>
        </w:rPr>
        <w:t>2.</w:t>
      </w:r>
      <w:r>
        <w:rPr>
          <w:sz w:val="28"/>
          <w:szCs w:val="28"/>
        </w:rPr>
        <w:t xml:space="preserve"> </w:t>
      </w:r>
      <w:r w:rsidRPr="00CE2DD7">
        <w:rPr>
          <w:sz w:val="24"/>
          <w:szCs w:val="24"/>
        </w:rPr>
        <w:t>W skład Rady Rodziców wchodzi po jednym przedstawicielu rad oddziałowych, wybranych w tajnych wyborach przez zebranie rodziców uczniów danego oddziału.</w:t>
      </w:r>
    </w:p>
    <w:p w:rsidR="003E323B" w:rsidRPr="00CE2DD7" w:rsidRDefault="003E323B" w:rsidP="006A3110">
      <w:pPr>
        <w:tabs>
          <w:tab w:val="left" w:pos="284"/>
        </w:tabs>
        <w:ind w:left="426" w:hanging="142"/>
        <w:rPr>
          <w:sz w:val="24"/>
          <w:szCs w:val="24"/>
        </w:rPr>
      </w:pPr>
      <w:r w:rsidRPr="00CE2DD7">
        <w:rPr>
          <w:sz w:val="24"/>
          <w:szCs w:val="24"/>
        </w:rPr>
        <w:t>1)  w wyborach,  o których mowa w ust. 2  § 10, jednego ucznia reprezentuje jeden rodzic.     Wybory przeprowadza się na pierwszym zebraniu rodziców w każdym roku szkolnym.</w:t>
      </w:r>
    </w:p>
    <w:p w:rsidR="003E323B" w:rsidRPr="00CE2DD7" w:rsidRDefault="003E323B" w:rsidP="006A3110">
      <w:pPr>
        <w:ind w:hanging="425"/>
        <w:rPr>
          <w:sz w:val="24"/>
          <w:szCs w:val="24"/>
        </w:rPr>
      </w:pPr>
      <w:r w:rsidRPr="00CE2DD7">
        <w:rPr>
          <w:sz w:val="24"/>
          <w:szCs w:val="24"/>
        </w:rPr>
        <w:t xml:space="preserve">3. Celem Rady Rodziców jest: </w:t>
      </w:r>
    </w:p>
    <w:p w:rsidR="003E323B" w:rsidRPr="00CE2DD7" w:rsidRDefault="003E323B" w:rsidP="006A3110">
      <w:pPr>
        <w:pStyle w:val="NormalWeb"/>
        <w:overflowPunct w:val="0"/>
        <w:autoSpaceDE w:val="0"/>
        <w:autoSpaceDN w:val="0"/>
        <w:adjustRightInd w:val="0"/>
        <w:spacing w:before="0" w:beforeAutospacing="0" w:after="0" w:afterAutospacing="0"/>
        <w:ind w:left="284" w:firstLine="0"/>
        <w:textAlignment w:val="baseline"/>
      </w:pPr>
      <w:r w:rsidRPr="00CE2DD7">
        <w:t>1)  reprezentowanie ogółu rodziców Gimnazjum,</w:t>
      </w:r>
    </w:p>
    <w:p w:rsidR="003E323B" w:rsidRPr="00CE2DD7" w:rsidRDefault="003E323B" w:rsidP="006A3110">
      <w:pPr>
        <w:ind w:left="426" w:hanging="141"/>
        <w:rPr>
          <w:sz w:val="24"/>
          <w:szCs w:val="24"/>
        </w:rPr>
      </w:pPr>
      <w:r w:rsidRPr="00CE2DD7">
        <w:rPr>
          <w:sz w:val="24"/>
          <w:szCs w:val="24"/>
        </w:rPr>
        <w:t>2) podejmowanie działań zmierzających do doskonalenia statutowej działalności       Gimnazjum,</w:t>
      </w:r>
    </w:p>
    <w:p w:rsidR="003E323B" w:rsidRPr="00CE2DD7" w:rsidRDefault="003E323B" w:rsidP="006A3110">
      <w:pPr>
        <w:ind w:hanging="141"/>
        <w:rPr>
          <w:sz w:val="24"/>
          <w:szCs w:val="24"/>
        </w:rPr>
      </w:pPr>
      <w:r w:rsidRPr="00CE2DD7">
        <w:rPr>
          <w:sz w:val="24"/>
          <w:szCs w:val="24"/>
        </w:rPr>
        <w:t xml:space="preserve">3)  występowanie i wnioskowanie we wszystkich sprawach Gimnazjum do innych jego  </w:t>
      </w:r>
    </w:p>
    <w:p w:rsidR="003E323B" w:rsidRPr="00CE2DD7" w:rsidRDefault="003E323B" w:rsidP="007C222F">
      <w:pPr>
        <w:ind w:left="705"/>
        <w:rPr>
          <w:sz w:val="24"/>
          <w:szCs w:val="24"/>
        </w:rPr>
      </w:pPr>
      <w:r w:rsidRPr="00CE2DD7">
        <w:rPr>
          <w:sz w:val="24"/>
          <w:szCs w:val="24"/>
        </w:rPr>
        <w:t>organów.</w:t>
      </w:r>
    </w:p>
    <w:p w:rsidR="003E323B" w:rsidRPr="00CE2DD7" w:rsidRDefault="003E323B" w:rsidP="007C222F">
      <w:pPr>
        <w:rPr>
          <w:sz w:val="24"/>
          <w:szCs w:val="24"/>
        </w:rPr>
      </w:pPr>
    </w:p>
    <w:p w:rsidR="003E323B" w:rsidRPr="00CE2DD7" w:rsidRDefault="003E323B" w:rsidP="00746F93">
      <w:pPr>
        <w:ind w:hanging="425"/>
        <w:rPr>
          <w:sz w:val="24"/>
          <w:szCs w:val="24"/>
        </w:rPr>
      </w:pPr>
      <w:r w:rsidRPr="00CE2DD7">
        <w:rPr>
          <w:sz w:val="24"/>
          <w:szCs w:val="24"/>
        </w:rPr>
        <w:t>4. Zadaniem Rady Rodziców jest w szczególności:</w:t>
      </w:r>
    </w:p>
    <w:p w:rsidR="003E323B" w:rsidRPr="00CE2DD7" w:rsidRDefault="003E323B" w:rsidP="007D13A1">
      <w:pPr>
        <w:numPr>
          <w:ilvl w:val="0"/>
          <w:numId w:val="27"/>
        </w:numPr>
        <w:tabs>
          <w:tab w:val="clear" w:pos="1080"/>
          <w:tab w:val="num" w:pos="567"/>
        </w:tabs>
        <w:ind w:left="426" w:hanging="142"/>
        <w:rPr>
          <w:sz w:val="24"/>
          <w:szCs w:val="24"/>
        </w:rPr>
      </w:pPr>
      <w:r w:rsidRPr="00CE2DD7">
        <w:rPr>
          <w:sz w:val="24"/>
          <w:szCs w:val="24"/>
        </w:rPr>
        <w:t>pobudzanie i organizowanie form aktywności rodziców na rzecz wspomagania     realizacji celów i zadań Gimnazjum,</w:t>
      </w:r>
    </w:p>
    <w:p w:rsidR="003E323B" w:rsidRPr="00CE2DD7" w:rsidRDefault="003E323B" w:rsidP="007D13A1">
      <w:pPr>
        <w:numPr>
          <w:ilvl w:val="0"/>
          <w:numId w:val="27"/>
        </w:numPr>
        <w:tabs>
          <w:tab w:val="clear" w:pos="1080"/>
          <w:tab w:val="num" w:pos="567"/>
        </w:tabs>
        <w:ind w:left="426" w:hanging="142"/>
        <w:rPr>
          <w:sz w:val="24"/>
          <w:szCs w:val="24"/>
        </w:rPr>
      </w:pPr>
      <w:r w:rsidRPr="00CE2DD7">
        <w:rPr>
          <w:sz w:val="24"/>
          <w:szCs w:val="24"/>
        </w:rPr>
        <w:t xml:space="preserve">gromadzenie funduszy niezbędnych dla wspierania działalności Gimnazjum, </w:t>
      </w:r>
    </w:p>
    <w:p w:rsidR="003E323B" w:rsidRPr="00CE2DD7" w:rsidRDefault="003E323B" w:rsidP="00A944D7">
      <w:pPr>
        <w:ind w:left="567" w:firstLine="0"/>
        <w:rPr>
          <w:sz w:val="24"/>
          <w:szCs w:val="24"/>
        </w:rPr>
      </w:pPr>
      <w:r w:rsidRPr="00CE2DD7">
        <w:rPr>
          <w:sz w:val="24"/>
          <w:szCs w:val="24"/>
        </w:rPr>
        <w:t>a także ustalenie użytkowania tych funduszy,</w:t>
      </w:r>
    </w:p>
    <w:p w:rsidR="003E323B" w:rsidRPr="00CE2DD7" w:rsidRDefault="003E323B" w:rsidP="007D13A1">
      <w:pPr>
        <w:numPr>
          <w:ilvl w:val="0"/>
          <w:numId w:val="27"/>
        </w:numPr>
        <w:tabs>
          <w:tab w:val="clear" w:pos="1080"/>
          <w:tab w:val="num" w:pos="567"/>
        </w:tabs>
        <w:ind w:left="426" w:hanging="142"/>
        <w:rPr>
          <w:sz w:val="24"/>
          <w:szCs w:val="24"/>
        </w:rPr>
      </w:pPr>
      <w:r w:rsidRPr="00CE2DD7">
        <w:rPr>
          <w:sz w:val="24"/>
          <w:szCs w:val="24"/>
        </w:rPr>
        <w:t>zapewnienie rodzicom, we współdziałaniu z innymi organami Gimnazjum,    rzeczywistego wpływu na działalność Gimnazjum a w szczególności:</w:t>
      </w:r>
    </w:p>
    <w:p w:rsidR="003E323B" w:rsidRPr="00DC5511" w:rsidRDefault="003E323B" w:rsidP="007D13A1">
      <w:pPr>
        <w:numPr>
          <w:ilvl w:val="0"/>
          <w:numId w:val="16"/>
        </w:numPr>
        <w:tabs>
          <w:tab w:val="clear" w:pos="360"/>
          <w:tab w:val="num" w:pos="426"/>
          <w:tab w:val="num" w:pos="567"/>
        </w:tabs>
        <w:ind w:left="1068" w:hanging="784"/>
        <w:rPr>
          <w:sz w:val="24"/>
          <w:szCs w:val="24"/>
        </w:rPr>
      </w:pPr>
      <w:r w:rsidRPr="00DC5511">
        <w:rPr>
          <w:sz w:val="24"/>
          <w:szCs w:val="24"/>
        </w:rPr>
        <w:t>znajomości zadań i zamierzeń dydaktyczno – wychowawczych w szkole i w klasie,</w:t>
      </w:r>
    </w:p>
    <w:p w:rsidR="003E323B" w:rsidRPr="00CE2DD7" w:rsidRDefault="003E323B" w:rsidP="007D13A1">
      <w:pPr>
        <w:numPr>
          <w:ilvl w:val="0"/>
          <w:numId w:val="16"/>
        </w:numPr>
        <w:tabs>
          <w:tab w:val="clear" w:pos="360"/>
          <w:tab w:val="num" w:pos="567"/>
        </w:tabs>
        <w:ind w:left="567" w:hanging="283"/>
        <w:rPr>
          <w:sz w:val="24"/>
          <w:szCs w:val="24"/>
        </w:rPr>
      </w:pPr>
      <w:r w:rsidRPr="00CE2DD7">
        <w:rPr>
          <w:sz w:val="24"/>
          <w:szCs w:val="24"/>
        </w:rPr>
        <w:t>uzyskania informacji na temat zachowania swojego dziecka i jego postępów lub trudności w nauce,</w:t>
      </w:r>
    </w:p>
    <w:p w:rsidR="003E323B" w:rsidRPr="00CE2DD7" w:rsidRDefault="003E323B" w:rsidP="007D13A1">
      <w:pPr>
        <w:numPr>
          <w:ilvl w:val="0"/>
          <w:numId w:val="16"/>
        </w:numPr>
        <w:tabs>
          <w:tab w:val="clear" w:pos="360"/>
          <w:tab w:val="num" w:pos="426"/>
        </w:tabs>
        <w:ind w:left="567" w:hanging="283"/>
        <w:rPr>
          <w:sz w:val="24"/>
          <w:szCs w:val="24"/>
        </w:rPr>
      </w:pPr>
      <w:r w:rsidRPr="00CE2DD7">
        <w:rPr>
          <w:sz w:val="24"/>
          <w:szCs w:val="24"/>
        </w:rPr>
        <w:t>uzyskiwania porad w sprawie wychowania i dalszego kształcenia swych dzieci,</w:t>
      </w:r>
    </w:p>
    <w:p w:rsidR="003E323B" w:rsidRPr="00CE2DD7" w:rsidRDefault="003E323B" w:rsidP="007D13A1">
      <w:pPr>
        <w:numPr>
          <w:ilvl w:val="0"/>
          <w:numId w:val="16"/>
        </w:numPr>
        <w:tabs>
          <w:tab w:val="clear" w:pos="360"/>
          <w:tab w:val="num" w:pos="426"/>
          <w:tab w:val="num" w:pos="567"/>
        </w:tabs>
        <w:ind w:left="426" w:hanging="142"/>
        <w:rPr>
          <w:sz w:val="24"/>
          <w:szCs w:val="24"/>
        </w:rPr>
      </w:pPr>
      <w:r w:rsidRPr="00CE2DD7">
        <w:rPr>
          <w:sz w:val="24"/>
          <w:szCs w:val="24"/>
        </w:rPr>
        <w:t>wyrażania i przekazywania opinii na temat pracy Gimnazjum, w tym określania struktur     działania ogółu rodziców oraz Rady Rodziców.</w:t>
      </w:r>
    </w:p>
    <w:p w:rsidR="003E323B" w:rsidRPr="00CE2DD7" w:rsidRDefault="003E323B" w:rsidP="00746F93">
      <w:pPr>
        <w:pStyle w:val="ListParagraph"/>
        <w:ind w:left="0" w:firstLine="284"/>
        <w:rPr>
          <w:sz w:val="24"/>
          <w:szCs w:val="24"/>
        </w:rPr>
      </w:pPr>
      <w:r w:rsidRPr="00CE2DD7">
        <w:rPr>
          <w:sz w:val="24"/>
          <w:szCs w:val="24"/>
        </w:rPr>
        <w:t>4a) Kompetencje Rady Rodziców:</w:t>
      </w:r>
    </w:p>
    <w:p w:rsidR="003E323B" w:rsidRPr="00CE2DD7" w:rsidRDefault="003E323B" w:rsidP="00746F93">
      <w:pPr>
        <w:pStyle w:val="Default"/>
        <w:spacing w:after="62"/>
        <w:ind w:left="708" w:hanging="424"/>
        <w:rPr>
          <w:rFonts w:ascii="Times New Roman" w:hAnsi="Times New Roman" w:cs="Times New Roman"/>
          <w:color w:val="auto"/>
        </w:rPr>
      </w:pPr>
      <w:r w:rsidRPr="00CE2DD7">
        <w:rPr>
          <w:rFonts w:ascii="Times New Roman" w:hAnsi="Times New Roman" w:cs="Times New Roman"/>
          <w:color w:val="auto"/>
        </w:rPr>
        <w:t>1) uchwalanie w p</w:t>
      </w:r>
      <w:r>
        <w:rPr>
          <w:rFonts w:ascii="Times New Roman" w:hAnsi="Times New Roman" w:cs="Times New Roman"/>
          <w:color w:val="auto"/>
        </w:rPr>
        <w:t>orozumieniu z Rada Pedagogiczną Programu W</w:t>
      </w:r>
      <w:r w:rsidRPr="00CE2DD7">
        <w:rPr>
          <w:rFonts w:ascii="Times New Roman" w:hAnsi="Times New Roman" w:cs="Times New Roman"/>
          <w:color w:val="auto"/>
        </w:rPr>
        <w:t xml:space="preserve">ychowawczego  </w:t>
      </w:r>
    </w:p>
    <w:p w:rsidR="003E323B" w:rsidRPr="00CE2DD7" w:rsidRDefault="003E323B" w:rsidP="00746F93">
      <w:pPr>
        <w:pStyle w:val="Default"/>
        <w:spacing w:after="62"/>
        <w:rPr>
          <w:rFonts w:ascii="Times New Roman" w:hAnsi="Times New Roman" w:cs="Times New Roman"/>
          <w:color w:val="auto"/>
        </w:rPr>
      </w:pPr>
      <w:r w:rsidRPr="00CE2DD7">
        <w:rPr>
          <w:rFonts w:ascii="Times New Roman" w:hAnsi="Times New Roman" w:cs="Times New Roman"/>
          <w:color w:val="auto"/>
        </w:rPr>
        <w:t xml:space="preserve">  </w:t>
      </w:r>
      <w:r>
        <w:rPr>
          <w:rFonts w:ascii="Times New Roman" w:hAnsi="Times New Roman" w:cs="Times New Roman"/>
          <w:color w:val="auto"/>
        </w:rPr>
        <w:t xml:space="preserve"> i Programu Profilaktyki</w:t>
      </w:r>
      <w:r w:rsidRPr="00CE2DD7">
        <w:rPr>
          <w:rFonts w:ascii="Times New Roman" w:hAnsi="Times New Roman" w:cs="Times New Roman"/>
          <w:color w:val="auto"/>
        </w:rPr>
        <w:t xml:space="preserve">, </w:t>
      </w:r>
    </w:p>
    <w:p w:rsidR="003E323B" w:rsidRPr="00CE2DD7" w:rsidRDefault="003E323B" w:rsidP="00746F93">
      <w:pPr>
        <w:pStyle w:val="Default"/>
        <w:spacing w:after="62"/>
        <w:ind w:left="426" w:hanging="142"/>
        <w:rPr>
          <w:rFonts w:ascii="Times New Roman" w:hAnsi="Times New Roman" w:cs="Times New Roman"/>
          <w:color w:val="auto"/>
        </w:rPr>
      </w:pPr>
      <w:r w:rsidRPr="00CE2DD7">
        <w:rPr>
          <w:rFonts w:ascii="Times New Roman" w:hAnsi="Times New Roman" w:cs="Times New Roman"/>
          <w:color w:val="auto"/>
        </w:rPr>
        <w:t xml:space="preserve">2) opiniowanie programu i harmonogramu poprawy efektywności kształcenia lub     wychowania szkoły, </w:t>
      </w:r>
    </w:p>
    <w:p w:rsidR="003E323B" w:rsidRPr="00CE2DD7" w:rsidRDefault="003E323B" w:rsidP="00746F93">
      <w:pPr>
        <w:pStyle w:val="Default"/>
        <w:spacing w:after="62"/>
        <w:ind w:left="708" w:hanging="424"/>
        <w:rPr>
          <w:rFonts w:ascii="Times New Roman" w:hAnsi="Times New Roman" w:cs="Times New Roman"/>
          <w:color w:val="auto"/>
        </w:rPr>
      </w:pPr>
      <w:r w:rsidRPr="00CE2DD7">
        <w:rPr>
          <w:rFonts w:ascii="Times New Roman" w:hAnsi="Times New Roman" w:cs="Times New Roman"/>
          <w:color w:val="auto"/>
        </w:rPr>
        <w:t xml:space="preserve">3)  opiniowanie projektu planu finansowego przedstawianego przez dyrektora Gimnazjum, </w:t>
      </w:r>
    </w:p>
    <w:p w:rsidR="003E323B" w:rsidRPr="00CE2DD7" w:rsidRDefault="003E323B" w:rsidP="00746F93">
      <w:pPr>
        <w:pStyle w:val="Default"/>
        <w:spacing w:after="62"/>
        <w:ind w:left="426" w:hanging="142"/>
        <w:rPr>
          <w:rFonts w:ascii="Times New Roman" w:hAnsi="Times New Roman" w:cs="Times New Roman"/>
          <w:color w:val="auto"/>
        </w:rPr>
      </w:pPr>
      <w:r w:rsidRPr="00CE2DD7">
        <w:rPr>
          <w:rFonts w:ascii="Times New Roman" w:hAnsi="Times New Roman" w:cs="Times New Roman"/>
          <w:color w:val="auto"/>
        </w:rPr>
        <w:t xml:space="preserve">4) działanie na rzecz stałej poprawy bazy szkolnej, pozyskiwanie środków finansowych </w:t>
      </w:r>
      <w:r w:rsidRPr="00CE2DD7">
        <w:rPr>
          <w:rFonts w:ascii="Times New Roman" w:hAnsi="Times New Roman" w:cs="Times New Roman"/>
          <w:color w:val="auto"/>
        </w:rPr>
        <w:br/>
        <w:t xml:space="preserve">  w celu wsparcia szkoły, </w:t>
      </w:r>
    </w:p>
    <w:p w:rsidR="003E323B" w:rsidRPr="00CE2DD7" w:rsidRDefault="003E323B" w:rsidP="00746F93">
      <w:pPr>
        <w:pStyle w:val="Default"/>
        <w:ind w:hanging="141"/>
        <w:rPr>
          <w:rFonts w:ascii="Times New Roman" w:hAnsi="Times New Roman" w:cs="Times New Roman"/>
          <w:color w:val="auto"/>
        </w:rPr>
      </w:pPr>
      <w:r w:rsidRPr="00CE2DD7">
        <w:rPr>
          <w:rFonts w:ascii="Times New Roman" w:hAnsi="Times New Roman" w:cs="Times New Roman"/>
          <w:color w:val="auto"/>
        </w:rPr>
        <w:t>5) współdecydowanie o formach pomocy dzieciom ,</w:t>
      </w:r>
    </w:p>
    <w:p w:rsidR="003E323B" w:rsidRPr="00CE2DD7" w:rsidRDefault="003E323B" w:rsidP="00746F93">
      <w:pPr>
        <w:pStyle w:val="Default"/>
        <w:ind w:left="357" w:hanging="73"/>
        <w:rPr>
          <w:rFonts w:ascii="Times New Roman" w:hAnsi="Times New Roman" w:cs="Times New Roman"/>
          <w:color w:val="auto"/>
        </w:rPr>
      </w:pPr>
      <w:r w:rsidRPr="00CE2DD7">
        <w:rPr>
          <w:rFonts w:ascii="Times New Roman" w:hAnsi="Times New Roman" w:cs="Times New Roman"/>
          <w:color w:val="auto"/>
        </w:rPr>
        <w:t>6) delegowanie jednego przedstawiciela do składu komisji konkursowej na dyrektora     Gimnazjum ,</w:t>
      </w:r>
    </w:p>
    <w:p w:rsidR="003E323B" w:rsidRPr="00CE2DD7" w:rsidRDefault="003E323B" w:rsidP="00746F93">
      <w:pPr>
        <w:pStyle w:val="Default"/>
        <w:ind w:left="426" w:hanging="142"/>
        <w:rPr>
          <w:rFonts w:ascii="Times New Roman" w:hAnsi="Times New Roman" w:cs="Times New Roman"/>
          <w:color w:val="auto"/>
        </w:rPr>
      </w:pPr>
      <w:r w:rsidRPr="00CE2DD7">
        <w:rPr>
          <w:rFonts w:ascii="Times New Roman" w:hAnsi="Times New Roman" w:cs="Times New Roman"/>
          <w:color w:val="auto"/>
        </w:rPr>
        <w:t xml:space="preserve">7) występowanie do organów Gimnazjum, organu prowadzącego Gimnazjum oraz organu    sprawującego nadzór pedagogiczny z wnioskami i opiniami we wszystkich sprawach   szkoły, </w:t>
      </w:r>
    </w:p>
    <w:p w:rsidR="003E323B" w:rsidRPr="00CE2DD7" w:rsidRDefault="003E323B" w:rsidP="00746F93">
      <w:pPr>
        <w:tabs>
          <w:tab w:val="num" w:pos="426"/>
        </w:tabs>
        <w:ind w:left="426" w:hanging="142"/>
        <w:rPr>
          <w:sz w:val="24"/>
          <w:szCs w:val="24"/>
        </w:rPr>
      </w:pPr>
      <w:r w:rsidRPr="00CE2DD7">
        <w:rPr>
          <w:sz w:val="24"/>
          <w:szCs w:val="24"/>
        </w:rPr>
        <w:t>8) opiniowanie zestawu podręczników, materiałów edukacyjnych i materiałów   ćwiczeniowych,</w:t>
      </w:r>
    </w:p>
    <w:p w:rsidR="003E323B" w:rsidRPr="00CE2DD7" w:rsidRDefault="003E323B" w:rsidP="00746F93">
      <w:pPr>
        <w:tabs>
          <w:tab w:val="num" w:pos="1068"/>
        </w:tabs>
        <w:ind w:left="0" w:firstLine="284"/>
        <w:rPr>
          <w:sz w:val="24"/>
          <w:szCs w:val="24"/>
        </w:rPr>
      </w:pPr>
      <w:r w:rsidRPr="00CE2DD7">
        <w:rPr>
          <w:sz w:val="24"/>
          <w:szCs w:val="24"/>
        </w:rPr>
        <w:t xml:space="preserve"> 9) wyrażanie opinii w przypadku wprowadzenia dodatkowych zajęć edukacyjnych.</w:t>
      </w:r>
    </w:p>
    <w:p w:rsidR="003E323B" w:rsidRPr="00CE2DD7" w:rsidRDefault="003E323B" w:rsidP="00850298">
      <w:pPr>
        <w:tabs>
          <w:tab w:val="num" w:pos="1068"/>
        </w:tabs>
        <w:rPr>
          <w:sz w:val="24"/>
          <w:szCs w:val="24"/>
        </w:rPr>
      </w:pPr>
    </w:p>
    <w:p w:rsidR="003E323B" w:rsidRPr="00CE2DD7" w:rsidRDefault="003E323B" w:rsidP="0006727D">
      <w:pPr>
        <w:tabs>
          <w:tab w:val="num" w:pos="1068"/>
        </w:tabs>
        <w:ind w:left="284" w:hanging="284"/>
        <w:rPr>
          <w:sz w:val="24"/>
          <w:szCs w:val="24"/>
        </w:rPr>
      </w:pPr>
      <w:r>
        <w:rPr>
          <w:sz w:val="24"/>
          <w:szCs w:val="24"/>
        </w:rPr>
        <w:t>5.uchylony</w:t>
      </w:r>
    </w:p>
    <w:p w:rsidR="003E323B" w:rsidRPr="00CE2DD7" w:rsidRDefault="003E323B" w:rsidP="007C222F">
      <w:pPr>
        <w:pStyle w:val="CommentText"/>
        <w:rPr>
          <w:sz w:val="24"/>
          <w:szCs w:val="24"/>
        </w:rPr>
      </w:pPr>
    </w:p>
    <w:p w:rsidR="003E323B" w:rsidRPr="00CE2DD7" w:rsidRDefault="003E323B" w:rsidP="0006727D">
      <w:pPr>
        <w:pStyle w:val="CommentText"/>
        <w:ind w:left="284" w:hanging="284"/>
        <w:rPr>
          <w:sz w:val="24"/>
          <w:szCs w:val="24"/>
        </w:rPr>
      </w:pPr>
      <w:r w:rsidRPr="00CE2DD7">
        <w:rPr>
          <w:sz w:val="24"/>
          <w:szCs w:val="24"/>
        </w:rPr>
        <w:t xml:space="preserve">6.  Rada Rodziców opracowuje i uchwala regulamin swojej działalności, który nie może być  </w:t>
      </w:r>
    </w:p>
    <w:p w:rsidR="003E323B" w:rsidRPr="00CE2DD7" w:rsidRDefault="003E323B" w:rsidP="007C222F">
      <w:pPr>
        <w:pStyle w:val="CommentText"/>
        <w:rPr>
          <w:sz w:val="24"/>
          <w:szCs w:val="24"/>
        </w:rPr>
      </w:pPr>
      <w:r w:rsidRPr="00CE2DD7">
        <w:rPr>
          <w:sz w:val="24"/>
          <w:szCs w:val="24"/>
        </w:rPr>
        <w:t>sprzeczny ze statutem Gimnazjum.</w:t>
      </w:r>
    </w:p>
    <w:p w:rsidR="003E323B" w:rsidRPr="00CE2DD7" w:rsidRDefault="003E323B" w:rsidP="007C222F">
      <w:pPr>
        <w:pStyle w:val="CommentText"/>
        <w:rPr>
          <w:sz w:val="24"/>
          <w:szCs w:val="24"/>
        </w:rPr>
      </w:pPr>
    </w:p>
    <w:p w:rsidR="003E323B" w:rsidRPr="00CE2DD7" w:rsidRDefault="003E323B" w:rsidP="00FF64B5">
      <w:pPr>
        <w:pStyle w:val="CommentText"/>
        <w:ind w:left="284" w:hanging="284"/>
        <w:rPr>
          <w:sz w:val="24"/>
          <w:szCs w:val="24"/>
        </w:rPr>
      </w:pPr>
      <w:r w:rsidRPr="00CE2DD7">
        <w:rPr>
          <w:sz w:val="24"/>
          <w:szCs w:val="24"/>
        </w:rPr>
        <w:t>7.  Formy współdziałania z rodzicami określają inne dokumenty szkoły: Program Wychowawczy, Program Profilaktyki oraz inne programy uchwalone przez Radę Pedagogiczną.</w:t>
      </w:r>
    </w:p>
    <w:p w:rsidR="003E323B" w:rsidRPr="00CE2DD7" w:rsidRDefault="003E323B" w:rsidP="007C222F">
      <w:pPr>
        <w:rPr>
          <w:b/>
          <w:bCs/>
          <w:sz w:val="24"/>
          <w:szCs w:val="24"/>
        </w:rPr>
      </w:pPr>
    </w:p>
    <w:p w:rsidR="003E323B" w:rsidRPr="00E47826" w:rsidRDefault="003E323B" w:rsidP="007C222F">
      <w:pPr>
        <w:jc w:val="center"/>
        <w:rPr>
          <w:sz w:val="24"/>
          <w:szCs w:val="24"/>
        </w:rPr>
      </w:pPr>
      <w:r w:rsidRPr="00E47826">
        <w:rPr>
          <w:sz w:val="24"/>
          <w:szCs w:val="24"/>
        </w:rPr>
        <w:t>§ 11</w:t>
      </w:r>
    </w:p>
    <w:p w:rsidR="003E323B" w:rsidRPr="00CE2DD7" w:rsidRDefault="003E323B" w:rsidP="007C222F">
      <w:pPr>
        <w:jc w:val="center"/>
        <w:rPr>
          <w:b/>
          <w:bCs/>
          <w:sz w:val="24"/>
          <w:szCs w:val="24"/>
        </w:rPr>
      </w:pPr>
    </w:p>
    <w:p w:rsidR="003E323B" w:rsidRPr="00CE2DD7" w:rsidRDefault="003E323B" w:rsidP="008F1E2A">
      <w:pPr>
        <w:ind w:left="284" w:hanging="284"/>
        <w:rPr>
          <w:sz w:val="24"/>
          <w:szCs w:val="24"/>
        </w:rPr>
      </w:pPr>
      <w:r w:rsidRPr="00CE2DD7">
        <w:rPr>
          <w:sz w:val="24"/>
          <w:szCs w:val="24"/>
        </w:rPr>
        <w:t xml:space="preserve">1. Rodzice współdziałają z nauczycielami w sprawach wychowania i kształcenia dzieci </w:t>
      </w:r>
      <w:r w:rsidRPr="00CE2DD7">
        <w:rPr>
          <w:sz w:val="24"/>
          <w:szCs w:val="24"/>
        </w:rPr>
        <w:br/>
        <w:t>i mają prawo do:</w:t>
      </w:r>
    </w:p>
    <w:p w:rsidR="003E323B" w:rsidRPr="00CE2DD7" w:rsidRDefault="003E323B" w:rsidP="00FF64B5">
      <w:pPr>
        <w:ind w:left="0" w:firstLine="284"/>
        <w:rPr>
          <w:sz w:val="24"/>
          <w:szCs w:val="24"/>
        </w:rPr>
      </w:pPr>
      <w:r w:rsidRPr="00CE2DD7">
        <w:rPr>
          <w:sz w:val="24"/>
          <w:szCs w:val="24"/>
        </w:rPr>
        <w:t>1) kontaktów z wychowawcą klasy i nauczycielami,</w:t>
      </w:r>
    </w:p>
    <w:p w:rsidR="003E323B" w:rsidRPr="00CE2DD7" w:rsidRDefault="003E323B" w:rsidP="00652551">
      <w:pPr>
        <w:ind w:hanging="141"/>
        <w:rPr>
          <w:sz w:val="24"/>
          <w:szCs w:val="24"/>
        </w:rPr>
      </w:pPr>
      <w:r w:rsidRPr="00CE2DD7">
        <w:rPr>
          <w:sz w:val="24"/>
          <w:szCs w:val="24"/>
        </w:rPr>
        <w:t>2) znajomości programów nauczania, planów wychowawczych i wymagań edukacyjnych,</w:t>
      </w:r>
    </w:p>
    <w:p w:rsidR="003E323B" w:rsidRPr="00CE2DD7" w:rsidRDefault="003E323B" w:rsidP="00652551">
      <w:pPr>
        <w:ind w:left="426" w:hanging="426"/>
        <w:rPr>
          <w:sz w:val="24"/>
          <w:szCs w:val="24"/>
        </w:rPr>
      </w:pPr>
      <w:r w:rsidRPr="00CE2DD7">
        <w:rPr>
          <w:sz w:val="24"/>
          <w:szCs w:val="24"/>
        </w:rPr>
        <w:t xml:space="preserve">     3) znajomości przepisów dotyczących oceniania, klasyfikowania i promowania uczniów     oraz zasad przeprowadzania egzaminów,</w:t>
      </w:r>
    </w:p>
    <w:p w:rsidR="003E323B" w:rsidRPr="00CE2DD7" w:rsidRDefault="003E323B" w:rsidP="00652551">
      <w:pPr>
        <w:ind w:left="426" w:hanging="142"/>
        <w:rPr>
          <w:sz w:val="24"/>
          <w:szCs w:val="24"/>
        </w:rPr>
      </w:pPr>
      <w:r w:rsidRPr="00CE2DD7">
        <w:rPr>
          <w:sz w:val="24"/>
          <w:szCs w:val="24"/>
        </w:rPr>
        <w:t>4) uzyskiwania aktualnej informacji na temat swojego dziecka, jego zachowania, postępów    i przyczyn trudności w nauce,</w:t>
      </w:r>
    </w:p>
    <w:p w:rsidR="003E323B" w:rsidRPr="00CE2DD7" w:rsidRDefault="003E323B" w:rsidP="00652551">
      <w:pPr>
        <w:ind w:left="426" w:hanging="142"/>
        <w:rPr>
          <w:sz w:val="24"/>
          <w:szCs w:val="24"/>
        </w:rPr>
      </w:pPr>
      <w:r w:rsidRPr="00CE2DD7">
        <w:rPr>
          <w:sz w:val="24"/>
          <w:szCs w:val="24"/>
        </w:rPr>
        <w:t xml:space="preserve"> 5) uzyskiwania informacji i porad w sprawach wychowania i dalszego kształcenia    swojego dziecka,</w:t>
      </w:r>
    </w:p>
    <w:p w:rsidR="003E323B" w:rsidRPr="00CE2DD7" w:rsidRDefault="003E323B" w:rsidP="007C222F">
      <w:pPr>
        <w:rPr>
          <w:sz w:val="24"/>
          <w:szCs w:val="24"/>
        </w:rPr>
      </w:pPr>
      <w:r w:rsidRPr="00CE2DD7">
        <w:rPr>
          <w:sz w:val="24"/>
          <w:szCs w:val="24"/>
        </w:rPr>
        <w:t>6) dyskrecji i poszanowania prywatności w rozwiązywaniu problemów dziecka i rodziny,</w:t>
      </w:r>
    </w:p>
    <w:p w:rsidR="003E323B" w:rsidRPr="00CE2DD7" w:rsidRDefault="003E323B" w:rsidP="007C222F">
      <w:pPr>
        <w:rPr>
          <w:sz w:val="24"/>
          <w:szCs w:val="24"/>
        </w:rPr>
      </w:pPr>
      <w:r w:rsidRPr="00CE2DD7">
        <w:rPr>
          <w:sz w:val="24"/>
          <w:szCs w:val="24"/>
        </w:rPr>
        <w:t>7) występowania z inicjatywami wzbogacającymi życie Gimnazjum,</w:t>
      </w:r>
    </w:p>
    <w:p w:rsidR="003E323B" w:rsidRPr="00CE2DD7" w:rsidRDefault="003E323B" w:rsidP="007C222F">
      <w:pPr>
        <w:ind w:left="567" w:hanging="567"/>
        <w:rPr>
          <w:sz w:val="24"/>
          <w:szCs w:val="24"/>
        </w:rPr>
      </w:pPr>
      <w:r w:rsidRPr="00CE2DD7">
        <w:rPr>
          <w:sz w:val="24"/>
          <w:szCs w:val="24"/>
        </w:rPr>
        <w:t xml:space="preserve">     8) wyrażania i przekazywania organowi sprawującemu nadzór pedagogiczny opinii na             </w:t>
      </w:r>
    </w:p>
    <w:p w:rsidR="003E323B" w:rsidRPr="00CE2DD7" w:rsidRDefault="003E323B" w:rsidP="007C222F">
      <w:pPr>
        <w:ind w:left="567" w:hanging="567"/>
        <w:rPr>
          <w:sz w:val="24"/>
          <w:szCs w:val="24"/>
        </w:rPr>
      </w:pPr>
      <w:r w:rsidRPr="00CE2DD7">
        <w:rPr>
          <w:sz w:val="24"/>
          <w:szCs w:val="24"/>
        </w:rPr>
        <w:t xml:space="preserve">         temat pracy szkoły.</w:t>
      </w:r>
    </w:p>
    <w:p w:rsidR="003E323B" w:rsidRPr="00CE2DD7" w:rsidRDefault="003E323B" w:rsidP="007C222F">
      <w:pPr>
        <w:rPr>
          <w:sz w:val="24"/>
          <w:szCs w:val="24"/>
        </w:rPr>
      </w:pPr>
    </w:p>
    <w:p w:rsidR="003E323B" w:rsidRPr="00CE2DD7" w:rsidRDefault="003E323B" w:rsidP="00652551">
      <w:pPr>
        <w:ind w:hanging="425"/>
        <w:rPr>
          <w:sz w:val="24"/>
          <w:szCs w:val="24"/>
        </w:rPr>
      </w:pPr>
      <w:r w:rsidRPr="00CE2DD7">
        <w:rPr>
          <w:sz w:val="24"/>
          <w:szCs w:val="24"/>
        </w:rPr>
        <w:t>2. Do podstawowych obowiązków rodziców należy:</w:t>
      </w:r>
    </w:p>
    <w:p w:rsidR="003E323B" w:rsidRPr="00CE2DD7" w:rsidRDefault="003E323B" w:rsidP="00652551">
      <w:pPr>
        <w:ind w:left="0" w:firstLine="284"/>
        <w:rPr>
          <w:sz w:val="24"/>
          <w:szCs w:val="24"/>
        </w:rPr>
      </w:pPr>
      <w:r w:rsidRPr="00CE2DD7">
        <w:rPr>
          <w:sz w:val="24"/>
          <w:szCs w:val="24"/>
        </w:rPr>
        <w:t xml:space="preserve">1) zapisanie dziecka do Gimnazjum do końca czerwca roku kalendarzowego, w którym      </w:t>
      </w:r>
    </w:p>
    <w:p w:rsidR="003E323B" w:rsidRPr="00CE2DD7" w:rsidRDefault="003E323B" w:rsidP="007C222F">
      <w:pPr>
        <w:ind w:left="450"/>
        <w:rPr>
          <w:sz w:val="24"/>
          <w:szCs w:val="24"/>
        </w:rPr>
      </w:pPr>
      <w:r w:rsidRPr="00CE2DD7">
        <w:rPr>
          <w:sz w:val="24"/>
          <w:szCs w:val="24"/>
        </w:rPr>
        <w:t xml:space="preserve">  dziecko kończy szkołę podstawową,</w:t>
      </w:r>
    </w:p>
    <w:p w:rsidR="003E323B" w:rsidRPr="00CE2DD7" w:rsidRDefault="003E323B" w:rsidP="00CA3C5D">
      <w:pPr>
        <w:ind w:left="450" w:hanging="166"/>
        <w:rPr>
          <w:sz w:val="24"/>
          <w:szCs w:val="24"/>
        </w:rPr>
      </w:pPr>
      <w:r w:rsidRPr="00CE2DD7">
        <w:rPr>
          <w:sz w:val="24"/>
          <w:szCs w:val="24"/>
        </w:rPr>
        <w:t>2) zapewnienie regularnego uczęszczania dziecka na zajęcia szkolne,</w:t>
      </w:r>
    </w:p>
    <w:p w:rsidR="003E323B" w:rsidRPr="00CE2DD7" w:rsidRDefault="003E323B" w:rsidP="00CA3C5D">
      <w:pPr>
        <w:ind w:left="0" w:firstLine="284"/>
        <w:rPr>
          <w:sz w:val="24"/>
          <w:szCs w:val="24"/>
        </w:rPr>
      </w:pPr>
      <w:r w:rsidRPr="00CE2DD7">
        <w:rPr>
          <w:sz w:val="24"/>
          <w:szCs w:val="24"/>
        </w:rPr>
        <w:t>3) wspieranie procesu nauczania i wychowania,</w:t>
      </w:r>
    </w:p>
    <w:p w:rsidR="003E323B" w:rsidRPr="00CE2DD7" w:rsidRDefault="003E323B" w:rsidP="00CA3C5D">
      <w:pPr>
        <w:ind w:left="0" w:firstLine="284"/>
        <w:rPr>
          <w:sz w:val="24"/>
          <w:szCs w:val="24"/>
        </w:rPr>
      </w:pPr>
      <w:r w:rsidRPr="00CE2DD7">
        <w:rPr>
          <w:sz w:val="24"/>
          <w:szCs w:val="24"/>
        </w:rPr>
        <w:t>4) systematyczny kontakt z wychowawcą klasy.</w:t>
      </w:r>
    </w:p>
    <w:p w:rsidR="003E323B" w:rsidRPr="00CE2DD7" w:rsidRDefault="003E323B" w:rsidP="007C222F">
      <w:pPr>
        <w:rPr>
          <w:sz w:val="24"/>
          <w:szCs w:val="24"/>
        </w:rPr>
      </w:pPr>
    </w:p>
    <w:p w:rsidR="003E323B" w:rsidRPr="00CE2DD7" w:rsidRDefault="003E323B" w:rsidP="00CA3C5D">
      <w:pPr>
        <w:ind w:hanging="425"/>
        <w:rPr>
          <w:sz w:val="24"/>
          <w:szCs w:val="24"/>
        </w:rPr>
      </w:pPr>
      <w:r w:rsidRPr="00CE2DD7">
        <w:rPr>
          <w:sz w:val="24"/>
          <w:szCs w:val="24"/>
        </w:rPr>
        <w:t>3. Spotkania z rodzicami organizowane są w formie:</w:t>
      </w:r>
    </w:p>
    <w:p w:rsidR="003E323B" w:rsidRPr="00CE2DD7" w:rsidRDefault="003E323B" w:rsidP="00CA3C5D">
      <w:pPr>
        <w:ind w:left="0" w:firstLine="284"/>
        <w:rPr>
          <w:sz w:val="24"/>
          <w:szCs w:val="24"/>
        </w:rPr>
      </w:pPr>
      <w:r w:rsidRPr="00CE2DD7">
        <w:rPr>
          <w:sz w:val="24"/>
          <w:szCs w:val="24"/>
        </w:rPr>
        <w:t>1) rozmów indywidualnych z Dyrektorem Gimnazjum w celu zapisu ucznia do klasy I,</w:t>
      </w:r>
    </w:p>
    <w:p w:rsidR="003E323B" w:rsidRPr="00CE2DD7" w:rsidRDefault="003E323B" w:rsidP="00CA3C5D">
      <w:pPr>
        <w:ind w:left="0" w:firstLine="284"/>
        <w:rPr>
          <w:sz w:val="24"/>
          <w:szCs w:val="24"/>
        </w:rPr>
      </w:pPr>
      <w:r w:rsidRPr="00CE2DD7">
        <w:rPr>
          <w:sz w:val="24"/>
          <w:szCs w:val="24"/>
        </w:rPr>
        <w:t>2) zebrań ogólnych – organizowanych, co najmniej raz w semestrze,</w:t>
      </w:r>
    </w:p>
    <w:p w:rsidR="003E323B" w:rsidRPr="00CE2DD7" w:rsidRDefault="003E323B" w:rsidP="00CA3C5D">
      <w:pPr>
        <w:ind w:hanging="141"/>
        <w:rPr>
          <w:sz w:val="24"/>
          <w:szCs w:val="24"/>
        </w:rPr>
      </w:pPr>
      <w:r w:rsidRPr="00CE2DD7">
        <w:rPr>
          <w:sz w:val="24"/>
          <w:szCs w:val="24"/>
        </w:rPr>
        <w:t>3) zebrań klasowych – organizowanych, co najmniej raz na kwartał,</w:t>
      </w:r>
    </w:p>
    <w:p w:rsidR="003E323B" w:rsidRPr="00CE2DD7" w:rsidRDefault="003E323B" w:rsidP="00CA3C5D">
      <w:pPr>
        <w:ind w:left="357" w:hanging="73"/>
        <w:rPr>
          <w:sz w:val="24"/>
          <w:szCs w:val="24"/>
        </w:rPr>
      </w:pPr>
      <w:r w:rsidRPr="00CE2DD7">
        <w:rPr>
          <w:sz w:val="24"/>
          <w:szCs w:val="24"/>
        </w:rPr>
        <w:t>4) indywidualnych kontaktów z inicjatywy własnej rodzica, na wezwanie dyrektora,     wychowawcy, pedagoga szkolnego lub nauczyciela przedmiotu,</w:t>
      </w:r>
    </w:p>
    <w:p w:rsidR="003E323B" w:rsidRPr="00CE2DD7" w:rsidRDefault="003E323B" w:rsidP="00CA3C5D">
      <w:pPr>
        <w:ind w:left="0" w:firstLine="284"/>
        <w:rPr>
          <w:sz w:val="24"/>
          <w:szCs w:val="24"/>
        </w:rPr>
      </w:pPr>
      <w:r w:rsidRPr="00CE2DD7">
        <w:rPr>
          <w:sz w:val="24"/>
          <w:szCs w:val="24"/>
        </w:rPr>
        <w:t>5) „Dnia otwartego” – w każdą pierwszą środę miesiąca.</w:t>
      </w:r>
    </w:p>
    <w:p w:rsidR="003E323B" w:rsidRPr="00CE2DD7" w:rsidRDefault="003E323B" w:rsidP="007C222F">
      <w:pPr>
        <w:rPr>
          <w:sz w:val="24"/>
          <w:szCs w:val="24"/>
        </w:rPr>
      </w:pPr>
    </w:p>
    <w:p w:rsidR="003E323B" w:rsidRPr="00CE2DD7" w:rsidRDefault="003E323B" w:rsidP="00CA3C5D">
      <w:pPr>
        <w:ind w:left="284" w:hanging="425"/>
        <w:rPr>
          <w:sz w:val="24"/>
          <w:szCs w:val="24"/>
        </w:rPr>
      </w:pPr>
      <w:r w:rsidRPr="00CE2DD7">
        <w:rPr>
          <w:sz w:val="24"/>
          <w:szCs w:val="24"/>
        </w:rPr>
        <w:t xml:space="preserve">4. W uzasadnionych przypadkach rodzic ma prawo uczestniczyć w każdych zajęciach ucznia </w:t>
      </w:r>
    </w:p>
    <w:p w:rsidR="003E323B" w:rsidRPr="00CE2DD7" w:rsidRDefault="003E323B" w:rsidP="00CA3C5D">
      <w:pPr>
        <w:ind w:left="0" w:firstLine="0"/>
        <w:rPr>
          <w:sz w:val="24"/>
          <w:szCs w:val="24"/>
        </w:rPr>
      </w:pPr>
      <w:r w:rsidRPr="00CE2DD7">
        <w:rPr>
          <w:sz w:val="24"/>
          <w:szCs w:val="24"/>
        </w:rPr>
        <w:t xml:space="preserve">  w szkole, za zgodą Dyrektora Gimnazjum i nauczyciela.</w:t>
      </w: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9501C8">
      <w:pPr>
        <w:pStyle w:val="Heading2"/>
        <w:ind w:left="1134" w:hanging="567"/>
        <w:jc w:val="left"/>
        <w:rPr>
          <w:sz w:val="24"/>
          <w:szCs w:val="24"/>
        </w:rPr>
      </w:pPr>
      <w:r w:rsidRPr="00CE2DD7">
        <w:rPr>
          <w:sz w:val="24"/>
          <w:szCs w:val="24"/>
        </w:rPr>
        <w:t>V. ORGANIZACJA  GIMNAZJUM</w:t>
      </w:r>
    </w:p>
    <w:p w:rsidR="003E323B" w:rsidRPr="00CE2DD7" w:rsidRDefault="003E323B" w:rsidP="007C222F">
      <w:pPr>
        <w:rPr>
          <w:sz w:val="24"/>
          <w:szCs w:val="24"/>
        </w:rPr>
      </w:pPr>
    </w:p>
    <w:p w:rsidR="003E323B" w:rsidRPr="00DC5511" w:rsidRDefault="003E323B" w:rsidP="007C222F">
      <w:pPr>
        <w:jc w:val="center"/>
        <w:rPr>
          <w:sz w:val="24"/>
          <w:szCs w:val="24"/>
        </w:rPr>
      </w:pPr>
      <w:r w:rsidRPr="00DC5511">
        <w:rPr>
          <w:sz w:val="24"/>
          <w:szCs w:val="24"/>
        </w:rPr>
        <w:t>§ 12</w:t>
      </w:r>
    </w:p>
    <w:p w:rsidR="003E323B" w:rsidRPr="00CE2DD7" w:rsidRDefault="003E323B" w:rsidP="007C222F">
      <w:pPr>
        <w:jc w:val="center"/>
        <w:rPr>
          <w:b/>
          <w:bCs/>
          <w:sz w:val="24"/>
          <w:szCs w:val="24"/>
        </w:rPr>
      </w:pPr>
    </w:p>
    <w:p w:rsidR="003E323B" w:rsidRPr="00CE2DD7" w:rsidRDefault="003E323B" w:rsidP="00850298">
      <w:pPr>
        <w:ind w:left="284" w:hanging="284"/>
        <w:rPr>
          <w:sz w:val="24"/>
          <w:szCs w:val="24"/>
        </w:rPr>
      </w:pPr>
      <w:r w:rsidRPr="00CE2DD7">
        <w:rPr>
          <w:sz w:val="24"/>
          <w:szCs w:val="24"/>
        </w:rPr>
        <w:t>1.</w:t>
      </w:r>
      <w:r>
        <w:rPr>
          <w:sz w:val="24"/>
          <w:szCs w:val="24"/>
        </w:rPr>
        <w:t> </w:t>
      </w:r>
      <w:r w:rsidRPr="00CE2DD7">
        <w:rPr>
          <w:sz w:val="24"/>
          <w:szCs w:val="24"/>
        </w:rPr>
        <w:t>Terminy rozpoczęcia i zakończenia zajęć dydaktyczno-wychowawczych, przerw świątecznych oraz ferii zimowych i letnich określają przepisy w sprawie organizacji roku szkolnego.</w:t>
      </w:r>
    </w:p>
    <w:p w:rsidR="003E323B" w:rsidRPr="00CE2DD7" w:rsidRDefault="003E323B" w:rsidP="00850298">
      <w:pPr>
        <w:ind w:left="284" w:hanging="284"/>
        <w:rPr>
          <w:sz w:val="24"/>
          <w:szCs w:val="24"/>
        </w:rPr>
      </w:pPr>
    </w:p>
    <w:p w:rsidR="003E323B" w:rsidRPr="00CE2DD7" w:rsidRDefault="003E323B" w:rsidP="00850298">
      <w:pPr>
        <w:ind w:left="284" w:hanging="284"/>
        <w:rPr>
          <w:sz w:val="24"/>
          <w:szCs w:val="24"/>
        </w:rPr>
      </w:pPr>
      <w:r w:rsidRPr="00CE2DD7">
        <w:rPr>
          <w:sz w:val="24"/>
          <w:szCs w:val="24"/>
        </w:rPr>
        <w:t xml:space="preserve">2. Szczegółową organizację nauczania, wychowania i opieki w danym roku szkolnym określa   arkusz organizacji Gimnazjum opracowany przez Dyrektora Gimnazjum, </w:t>
      </w:r>
      <w:r w:rsidRPr="00CE2DD7">
        <w:rPr>
          <w:sz w:val="24"/>
          <w:szCs w:val="24"/>
        </w:rPr>
        <w:br/>
        <w:t xml:space="preserve">z uwzględnieniem szkolnego planu nauczania, o którym mowa w przepisach w sprawie ramowych planów nauczania – do dnia 30 kwietnia każdego roku. </w:t>
      </w:r>
    </w:p>
    <w:p w:rsidR="003E323B" w:rsidRPr="00CE2DD7" w:rsidRDefault="003E323B" w:rsidP="00850298">
      <w:pPr>
        <w:ind w:left="284" w:hanging="284"/>
        <w:rPr>
          <w:sz w:val="24"/>
          <w:szCs w:val="24"/>
        </w:rPr>
      </w:pPr>
    </w:p>
    <w:p w:rsidR="003E323B" w:rsidRPr="00CE2DD7" w:rsidRDefault="003E323B" w:rsidP="00850298">
      <w:pPr>
        <w:ind w:left="284" w:hanging="284"/>
        <w:rPr>
          <w:sz w:val="24"/>
          <w:szCs w:val="24"/>
        </w:rPr>
      </w:pPr>
      <w:r w:rsidRPr="00CE2DD7">
        <w:rPr>
          <w:sz w:val="24"/>
          <w:szCs w:val="24"/>
        </w:rPr>
        <w:t>3. Arkusz organizacji Gimnazjum zatwierdza organ prowadzący Gimnazjum do dnia 15 maja danego roku.</w:t>
      </w:r>
    </w:p>
    <w:p w:rsidR="003E323B" w:rsidRPr="00CE2DD7" w:rsidRDefault="003E323B" w:rsidP="00850298">
      <w:pPr>
        <w:rPr>
          <w:sz w:val="24"/>
          <w:szCs w:val="24"/>
        </w:rPr>
      </w:pPr>
    </w:p>
    <w:p w:rsidR="003E323B" w:rsidRPr="00CE2DD7" w:rsidRDefault="003E323B" w:rsidP="00B22A96">
      <w:pPr>
        <w:ind w:left="284" w:hanging="284"/>
        <w:rPr>
          <w:sz w:val="24"/>
          <w:szCs w:val="24"/>
        </w:rPr>
      </w:pPr>
      <w:r w:rsidRPr="00CE2DD7">
        <w:rPr>
          <w:sz w:val="24"/>
          <w:szCs w:val="24"/>
        </w:rPr>
        <w:t>4. W arkuszu organizacji Gimnazjum zamieszcza się:</w:t>
      </w:r>
    </w:p>
    <w:p w:rsidR="003E323B" w:rsidRPr="00CE2DD7" w:rsidRDefault="003E323B" w:rsidP="00B22A96">
      <w:pPr>
        <w:ind w:left="705" w:hanging="421"/>
        <w:rPr>
          <w:sz w:val="24"/>
          <w:szCs w:val="24"/>
        </w:rPr>
      </w:pPr>
      <w:r w:rsidRPr="00CE2DD7">
        <w:rPr>
          <w:sz w:val="24"/>
          <w:szCs w:val="24"/>
        </w:rPr>
        <w:t>1) liczbę pracowników szkoły, w tym pracowników zajmujących stanowiska kierownicze,</w:t>
      </w:r>
    </w:p>
    <w:p w:rsidR="003E323B" w:rsidRPr="00CE2DD7" w:rsidRDefault="003E323B" w:rsidP="00B22A96">
      <w:pPr>
        <w:ind w:left="426" w:hanging="142"/>
        <w:rPr>
          <w:sz w:val="24"/>
          <w:szCs w:val="24"/>
        </w:rPr>
      </w:pPr>
      <w:r w:rsidRPr="00CE2DD7">
        <w:rPr>
          <w:sz w:val="24"/>
          <w:szCs w:val="24"/>
        </w:rPr>
        <w:t>2)  ogólną liczbę godzin zajęć edukacyjnych finansowanych ze środków przydzielonych      przez organ prowadzący Gimnazjum,</w:t>
      </w:r>
    </w:p>
    <w:p w:rsidR="003E323B" w:rsidRPr="00CE2DD7" w:rsidRDefault="003E323B" w:rsidP="00B22A96">
      <w:pPr>
        <w:tabs>
          <w:tab w:val="left" w:pos="426"/>
        </w:tabs>
        <w:ind w:left="426" w:hanging="142"/>
        <w:rPr>
          <w:sz w:val="24"/>
          <w:szCs w:val="24"/>
        </w:rPr>
      </w:pPr>
      <w:r w:rsidRPr="00CE2DD7">
        <w:rPr>
          <w:sz w:val="24"/>
          <w:szCs w:val="24"/>
        </w:rPr>
        <w:t>3) liczbę nauczycieli ubiegających się o wyższy stopień awansu zawodowego,   przystępujących do postępowań kwalifikacyjnych lub egzaminacyjnych w roku   szkolnym, którego dotyczy dany arkusz.</w:t>
      </w:r>
    </w:p>
    <w:p w:rsidR="003E323B" w:rsidRPr="00CE2DD7" w:rsidRDefault="003E323B" w:rsidP="00850298">
      <w:pPr>
        <w:rPr>
          <w:sz w:val="24"/>
          <w:szCs w:val="24"/>
        </w:rPr>
      </w:pPr>
    </w:p>
    <w:p w:rsidR="003E323B" w:rsidRPr="00CE2DD7" w:rsidRDefault="003E323B" w:rsidP="00B22A96">
      <w:pPr>
        <w:ind w:hanging="425"/>
        <w:rPr>
          <w:sz w:val="24"/>
          <w:szCs w:val="24"/>
        </w:rPr>
      </w:pPr>
      <w:r w:rsidRPr="00CE2DD7">
        <w:rPr>
          <w:sz w:val="24"/>
          <w:szCs w:val="24"/>
        </w:rPr>
        <w:t xml:space="preserve">5. Na podstawie zatwierdzonego arkusza organizacyjnego Gimnazjum Dyrektor Gimnazjum, </w:t>
      </w:r>
    </w:p>
    <w:p w:rsidR="003E323B" w:rsidRPr="00CE2DD7" w:rsidRDefault="003E323B" w:rsidP="00B22A96">
      <w:pPr>
        <w:ind w:left="357" w:hanging="215"/>
        <w:rPr>
          <w:sz w:val="24"/>
          <w:szCs w:val="24"/>
        </w:rPr>
      </w:pPr>
      <w:r w:rsidRPr="00CE2DD7">
        <w:rPr>
          <w:sz w:val="24"/>
          <w:szCs w:val="24"/>
        </w:rPr>
        <w:t xml:space="preserve">  z uwzględnieniem zasad ochrony zdrowia i higieny pracy, ustala tygodniowy rozkład zajęć  </w:t>
      </w:r>
    </w:p>
    <w:p w:rsidR="003E323B" w:rsidRPr="00B974FB" w:rsidRDefault="003E323B" w:rsidP="00B974FB">
      <w:pPr>
        <w:ind w:left="142" w:hanging="283"/>
        <w:rPr>
          <w:sz w:val="24"/>
          <w:szCs w:val="24"/>
        </w:rPr>
      </w:pPr>
      <w:r w:rsidRPr="00CE2DD7">
        <w:rPr>
          <w:sz w:val="24"/>
          <w:szCs w:val="24"/>
        </w:rPr>
        <w:t xml:space="preserve">      określający organizację zajęć edukacyjnych.</w:t>
      </w:r>
    </w:p>
    <w:p w:rsidR="003E323B" w:rsidRPr="00CE2DD7" w:rsidRDefault="003E323B" w:rsidP="00850298">
      <w:pPr>
        <w:rPr>
          <w:b/>
          <w:bCs/>
          <w:sz w:val="24"/>
          <w:szCs w:val="24"/>
        </w:rPr>
      </w:pPr>
    </w:p>
    <w:p w:rsidR="003E323B" w:rsidRPr="00E47826" w:rsidRDefault="003E323B" w:rsidP="00850298">
      <w:pPr>
        <w:jc w:val="center"/>
        <w:rPr>
          <w:sz w:val="24"/>
          <w:szCs w:val="24"/>
        </w:rPr>
      </w:pPr>
      <w:r w:rsidRPr="00E47826">
        <w:rPr>
          <w:sz w:val="24"/>
          <w:szCs w:val="24"/>
        </w:rPr>
        <w:t>§ 12a</w:t>
      </w:r>
    </w:p>
    <w:p w:rsidR="003E323B" w:rsidRPr="00CE2DD7" w:rsidRDefault="003E323B" w:rsidP="00850298">
      <w:pPr>
        <w:jc w:val="center"/>
        <w:rPr>
          <w:b/>
          <w:bCs/>
          <w:sz w:val="24"/>
          <w:szCs w:val="24"/>
        </w:rPr>
      </w:pPr>
    </w:p>
    <w:p w:rsidR="003E323B" w:rsidRPr="00CE2DD7" w:rsidRDefault="003E323B" w:rsidP="00177431">
      <w:pPr>
        <w:ind w:left="0" w:firstLine="0"/>
        <w:rPr>
          <w:b/>
          <w:bCs/>
          <w:sz w:val="24"/>
          <w:szCs w:val="24"/>
        </w:rPr>
      </w:pPr>
      <w:r w:rsidRPr="00CE2DD7">
        <w:rPr>
          <w:sz w:val="24"/>
          <w:szCs w:val="24"/>
        </w:rPr>
        <w:t>Z tytułu udostępniania rodzicom gromadzonych przez Gimnazjum informacji w zakresie nauczania, wychowania oraz opieki, dotyczących ich dzieci, nie mogą być pobierane od nich opłaty, bez względu na postać i sposób przekazywania tych informacji.</w:t>
      </w:r>
    </w:p>
    <w:p w:rsidR="003E323B" w:rsidRPr="00CE2DD7" w:rsidRDefault="003E323B" w:rsidP="00850298">
      <w:pPr>
        <w:jc w:val="center"/>
        <w:rPr>
          <w:b/>
          <w:bCs/>
          <w:sz w:val="24"/>
          <w:szCs w:val="24"/>
        </w:rPr>
      </w:pPr>
    </w:p>
    <w:p w:rsidR="003E323B" w:rsidRPr="00E47826" w:rsidRDefault="003E323B" w:rsidP="00850298">
      <w:pPr>
        <w:jc w:val="center"/>
        <w:rPr>
          <w:sz w:val="24"/>
          <w:szCs w:val="24"/>
        </w:rPr>
      </w:pPr>
      <w:r w:rsidRPr="00E47826">
        <w:rPr>
          <w:sz w:val="24"/>
          <w:szCs w:val="24"/>
        </w:rPr>
        <w:t>§ 13</w:t>
      </w:r>
    </w:p>
    <w:p w:rsidR="003E323B" w:rsidRPr="00CE2DD7" w:rsidRDefault="003E323B" w:rsidP="00850298">
      <w:pPr>
        <w:rPr>
          <w:b/>
          <w:bCs/>
          <w:sz w:val="24"/>
          <w:szCs w:val="24"/>
        </w:rPr>
      </w:pPr>
    </w:p>
    <w:p w:rsidR="003E323B" w:rsidRPr="00CE2DD7" w:rsidRDefault="003E323B" w:rsidP="00850298">
      <w:pPr>
        <w:ind w:left="284" w:hanging="284"/>
        <w:rPr>
          <w:sz w:val="24"/>
          <w:szCs w:val="24"/>
        </w:rPr>
      </w:pPr>
      <w:r w:rsidRPr="00CE2DD7">
        <w:rPr>
          <w:sz w:val="24"/>
          <w:szCs w:val="24"/>
        </w:rPr>
        <w:t xml:space="preserve">1. Podstawową jednostką organizacyjną Gimnazjum jest oddział złożony z uczniów, którzy </w:t>
      </w:r>
    </w:p>
    <w:p w:rsidR="003E323B" w:rsidRPr="00CE2DD7" w:rsidRDefault="003E323B" w:rsidP="00850298">
      <w:pPr>
        <w:ind w:left="284"/>
        <w:rPr>
          <w:sz w:val="24"/>
          <w:szCs w:val="24"/>
        </w:rPr>
      </w:pPr>
      <w:r w:rsidRPr="00CE2DD7">
        <w:rPr>
          <w:sz w:val="24"/>
          <w:szCs w:val="24"/>
        </w:rPr>
        <w:t>w jednorocznym kursie nauki danego roku szkolnego uczą się wszystkich przedmiotów</w:t>
      </w:r>
    </w:p>
    <w:p w:rsidR="003E323B" w:rsidRPr="00CE2DD7" w:rsidRDefault="003E323B" w:rsidP="00850298">
      <w:pPr>
        <w:ind w:left="284"/>
        <w:rPr>
          <w:sz w:val="24"/>
          <w:szCs w:val="24"/>
        </w:rPr>
      </w:pPr>
      <w:r w:rsidRPr="00CE2DD7">
        <w:rPr>
          <w:sz w:val="24"/>
          <w:szCs w:val="24"/>
        </w:rPr>
        <w:t>obowiązkowych, określonych planem nauczania, zgodnym z odpowiednim ramowym planem nauczania i programem wybranym z zestawu programów dla danej klasy, dopuszczonych przez MEN do użytku szkolnego.</w:t>
      </w:r>
    </w:p>
    <w:p w:rsidR="003E323B" w:rsidRPr="00CE2DD7" w:rsidRDefault="003E323B" w:rsidP="00850298">
      <w:pPr>
        <w:rPr>
          <w:sz w:val="24"/>
          <w:szCs w:val="24"/>
        </w:rPr>
      </w:pPr>
    </w:p>
    <w:p w:rsidR="003E323B" w:rsidRPr="00CE2DD7" w:rsidRDefault="003E323B" w:rsidP="00177431">
      <w:pPr>
        <w:ind w:left="0" w:firstLine="0"/>
        <w:rPr>
          <w:sz w:val="24"/>
          <w:szCs w:val="24"/>
        </w:rPr>
      </w:pPr>
      <w:r w:rsidRPr="00CE2DD7">
        <w:rPr>
          <w:sz w:val="24"/>
          <w:szCs w:val="24"/>
        </w:rPr>
        <w:t>2. Oddziałem opiekuje się nauczyciel wychowawca.</w:t>
      </w:r>
    </w:p>
    <w:p w:rsidR="003E323B" w:rsidRPr="00CE2DD7" w:rsidRDefault="003E323B" w:rsidP="00850298">
      <w:pPr>
        <w:rPr>
          <w:sz w:val="24"/>
          <w:szCs w:val="24"/>
        </w:rPr>
      </w:pPr>
    </w:p>
    <w:p w:rsidR="003E323B" w:rsidRPr="00CE2DD7" w:rsidRDefault="003E323B" w:rsidP="00177431">
      <w:pPr>
        <w:ind w:left="357" w:hanging="357"/>
        <w:rPr>
          <w:sz w:val="24"/>
          <w:szCs w:val="24"/>
        </w:rPr>
      </w:pPr>
      <w:r w:rsidRPr="00CE2DD7">
        <w:rPr>
          <w:sz w:val="24"/>
          <w:szCs w:val="24"/>
        </w:rPr>
        <w:t>3. Podział na grupy oddziału liczącego powyżej 24 uczniów jest obowiązkowy na zajęciach</w:t>
      </w:r>
    </w:p>
    <w:p w:rsidR="003E323B" w:rsidRPr="00CE2DD7" w:rsidRDefault="003E323B" w:rsidP="00850298">
      <w:pPr>
        <w:ind w:left="284"/>
        <w:rPr>
          <w:sz w:val="24"/>
          <w:szCs w:val="24"/>
        </w:rPr>
      </w:pPr>
      <w:r w:rsidRPr="00CE2DD7">
        <w:rPr>
          <w:sz w:val="24"/>
          <w:szCs w:val="24"/>
        </w:rPr>
        <w:t xml:space="preserve">z języków obcych i informatyki. </w:t>
      </w:r>
    </w:p>
    <w:p w:rsidR="003E323B" w:rsidRPr="00CE2DD7" w:rsidRDefault="003E323B" w:rsidP="007C222F">
      <w:pPr>
        <w:ind w:left="284" w:hanging="284"/>
        <w:rPr>
          <w:sz w:val="24"/>
          <w:szCs w:val="24"/>
        </w:rPr>
      </w:pPr>
    </w:p>
    <w:p w:rsidR="003E323B" w:rsidRPr="00CE2DD7" w:rsidRDefault="003E323B" w:rsidP="00850298">
      <w:pPr>
        <w:ind w:left="284" w:hanging="284"/>
        <w:rPr>
          <w:sz w:val="24"/>
          <w:szCs w:val="24"/>
        </w:rPr>
      </w:pPr>
      <w:r w:rsidRPr="00CE2DD7">
        <w:rPr>
          <w:sz w:val="24"/>
          <w:szCs w:val="24"/>
        </w:rPr>
        <w:t>4. Zajęcia z wychowania fizycznego prowadzone są osobno dla dziewcząt i osobno dla chłopców, w grupach liczących od 12 do 26 uczniów.</w:t>
      </w:r>
    </w:p>
    <w:p w:rsidR="003E323B" w:rsidRPr="00CE2DD7" w:rsidRDefault="003E323B" w:rsidP="007C222F">
      <w:pPr>
        <w:ind w:left="284" w:hanging="284"/>
        <w:rPr>
          <w:sz w:val="24"/>
          <w:szCs w:val="24"/>
        </w:rPr>
      </w:pPr>
    </w:p>
    <w:p w:rsidR="003E323B" w:rsidRPr="00CE2DD7" w:rsidRDefault="003E323B" w:rsidP="00850298">
      <w:pPr>
        <w:ind w:left="284" w:hanging="284"/>
        <w:rPr>
          <w:sz w:val="24"/>
          <w:szCs w:val="24"/>
        </w:rPr>
      </w:pPr>
      <w:r w:rsidRPr="00CE2DD7">
        <w:rPr>
          <w:sz w:val="24"/>
          <w:szCs w:val="24"/>
        </w:rPr>
        <w:t>5. W przypadku oddziałów liczących odpowiednio mniej uczniów, podziału na grupy na zajęciach , o których mowa w ust. 3 i 4 można dokonać za zgodą organu prowadzącego Gimnazjum.</w:t>
      </w:r>
    </w:p>
    <w:p w:rsidR="003E323B" w:rsidRPr="00CE2DD7" w:rsidRDefault="003E323B" w:rsidP="007C222F">
      <w:pPr>
        <w:jc w:val="center"/>
        <w:rPr>
          <w:b/>
          <w:bCs/>
          <w:sz w:val="24"/>
          <w:szCs w:val="24"/>
        </w:rPr>
      </w:pPr>
    </w:p>
    <w:p w:rsidR="003E323B" w:rsidRPr="00E47826" w:rsidRDefault="003E323B" w:rsidP="007C222F">
      <w:pPr>
        <w:jc w:val="center"/>
        <w:rPr>
          <w:sz w:val="24"/>
          <w:szCs w:val="24"/>
        </w:rPr>
      </w:pPr>
      <w:r w:rsidRPr="00E47826">
        <w:rPr>
          <w:sz w:val="24"/>
          <w:szCs w:val="24"/>
        </w:rPr>
        <w:t>§ 14</w:t>
      </w:r>
    </w:p>
    <w:p w:rsidR="003E323B" w:rsidRPr="00CE2DD7" w:rsidRDefault="003E323B" w:rsidP="007C222F">
      <w:pPr>
        <w:jc w:val="center"/>
        <w:rPr>
          <w:b/>
          <w:bCs/>
          <w:sz w:val="24"/>
          <w:szCs w:val="24"/>
        </w:rPr>
      </w:pPr>
    </w:p>
    <w:p w:rsidR="003E323B" w:rsidRPr="00CE2DD7" w:rsidRDefault="003E323B" w:rsidP="007C222F">
      <w:pPr>
        <w:ind w:left="284" w:hanging="284"/>
        <w:rPr>
          <w:sz w:val="24"/>
          <w:szCs w:val="24"/>
        </w:rPr>
      </w:pPr>
      <w:r w:rsidRPr="00CE2DD7">
        <w:rPr>
          <w:sz w:val="24"/>
          <w:szCs w:val="24"/>
        </w:rPr>
        <w:t>1. Podstawową formą pracy Gimnazjum są zajęcia dydaktyczno-wychowawcze prowadzone w systemie klasowo-lekcyjnym.</w:t>
      </w:r>
    </w:p>
    <w:p w:rsidR="003E323B" w:rsidRPr="00CE2DD7" w:rsidRDefault="003E323B" w:rsidP="007C222F">
      <w:pPr>
        <w:rPr>
          <w:sz w:val="24"/>
          <w:szCs w:val="24"/>
        </w:rPr>
      </w:pPr>
    </w:p>
    <w:p w:rsidR="003E323B" w:rsidRPr="00CE2DD7" w:rsidRDefault="003E323B" w:rsidP="00177431">
      <w:pPr>
        <w:ind w:left="0" w:firstLine="0"/>
        <w:rPr>
          <w:sz w:val="24"/>
          <w:szCs w:val="24"/>
        </w:rPr>
      </w:pPr>
      <w:r w:rsidRPr="00CE2DD7">
        <w:rPr>
          <w:sz w:val="24"/>
          <w:szCs w:val="24"/>
        </w:rPr>
        <w:t>2. Godzina lekcyjna trwa 45 minut.</w:t>
      </w:r>
    </w:p>
    <w:p w:rsidR="003E323B" w:rsidRPr="00CE2DD7" w:rsidRDefault="003E323B" w:rsidP="007C222F">
      <w:pPr>
        <w:ind w:left="284" w:hanging="284"/>
        <w:rPr>
          <w:sz w:val="24"/>
          <w:szCs w:val="24"/>
        </w:rPr>
      </w:pPr>
    </w:p>
    <w:p w:rsidR="003E323B" w:rsidRDefault="003E323B" w:rsidP="00B974FB">
      <w:pPr>
        <w:numPr>
          <w:ilvl w:val="0"/>
          <w:numId w:val="29"/>
        </w:numPr>
        <w:rPr>
          <w:sz w:val="24"/>
          <w:szCs w:val="24"/>
        </w:rPr>
      </w:pPr>
      <w:r w:rsidRPr="00CE2DD7">
        <w:rPr>
          <w:sz w:val="24"/>
          <w:szCs w:val="24"/>
        </w:rPr>
        <w:t>W uzasadnionych przypadkach dopuszcza się prowadzenie zajęć edukacyjnych w czasie od 30 do 60 minut, zachowując ogólny tygodniowy czas zajęć, ustalony w</w:t>
      </w:r>
      <w:r>
        <w:rPr>
          <w:sz w:val="24"/>
          <w:szCs w:val="24"/>
        </w:rPr>
        <w:t xml:space="preserve"> tygodniowym rozkładzie zajęć.</w:t>
      </w:r>
      <w:r w:rsidRPr="00B974FB">
        <w:rPr>
          <w:sz w:val="24"/>
          <w:szCs w:val="24"/>
        </w:rPr>
        <w:t xml:space="preserve"> </w:t>
      </w:r>
    </w:p>
    <w:p w:rsidR="003E323B" w:rsidRDefault="003E323B" w:rsidP="00B974FB">
      <w:pPr>
        <w:numPr>
          <w:ilvl w:val="0"/>
          <w:numId w:val="29"/>
        </w:numPr>
        <w:rPr>
          <w:sz w:val="24"/>
          <w:szCs w:val="24"/>
        </w:rPr>
      </w:pPr>
      <w:r w:rsidRPr="00CE2DD7">
        <w:rPr>
          <w:sz w:val="24"/>
          <w:szCs w:val="24"/>
        </w:rPr>
        <w:t>Przerwy</w:t>
      </w:r>
      <w:r w:rsidRPr="00B974FB">
        <w:rPr>
          <w:sz w:val="24"/>
          <w:szCs w:val="24"/>
        </w:rPr>
        <w:t xml:space="preserve"> </w:t>
      </w:r>
      <w:r w:rsidRPr="00CE2DD7">
        <w:rPr>
          <w:sz w:val="24"/>
          <w:szCs w:val="24"/>
        </w:rPr>
        <w:t xml:space="preserve">międzylekcyjne mogą trwać od 5 do 30 minut. Decyzję w tej sprawie podejmuje Dyrektor Gimnazjum. </w:t>
      </w:r>
    </w:p>
    <w:p w:rsidR="003E323B" w:rsidRDefault="003E323B" w:rsidP="00B974FB">
      <w:pPr>
        <w:ind w:left="360" w:firstLine="0"/>
        <w:rPr>
          <w:sz w:val="24"/>
          <w:szCs w:val="24"/>
        </w:rPr>
      </w:pPr>
    </w:p>
    <w:p w:rsidR="003E323B" w:rsidRPr="00B974FB" w:rsidRDefault="003E323B" w:rsidP="00B974FB">
      <w:pPr>
        <w:numPr>
          <w:ilvl w:val="0"/>
          <w:numId w:val="29"/>
        </w:numPr>
        <w:rPr>
          <w:sz w:val="24"/>
          <w:szCs w:val="24"/>
        </w:rPr>
      </w:pPr>
      <w:r>
        <w:rPr>
          <w:sz w:val="24"/>
          <w:szCs w:val="24"/>
        </w:rPr>
        <w:t>uchylony</w:t>
      </w:r>
    </w:p>
    <w:p w:rsidR="003E323B" w:rsidRPr="00CE2DD7" w:rsidRDefault="003E323B" w:rsidP="007C222F">
      <w:pPr>
        <w:jc w:val="center"/>
        <w:rPr>
          <w:sz w:val="24"/>
          <w:szCs w:val="24"/>
        </w:rPr>
      </w:pPr>
    </w:p>
    <w:p w:rsidR="003E323B" w:rsidRPr="00E47826" w:rsidRDefault="003E323B" w:rsidP="007C222F">
      <w:pPr>
        <w:jc w:val="center"/>
        <w:rPr>
          <w:sz w:val="24"/>
          <w:szCs w:val="24"/>
        </w:rPr>
      </w:pPr>
      <w:r w:rsidRPr="00E47826">
        <w:rPr>
          <w:sz w:val="24"/>
          <w:szCs w:val="24"/>
        </w:rPr>
        <w:t>§ 15</w:t>
      </w:r>
    </w:p>
    <w:p w:rsidR="003E323B" w:rsidRPr="00CE2DD7" w:rsidRDefault="003E323B" w:rsidP="007C222F">
      <w:pPr>
        <w:jc w:val="center"/>
        <w:rPr>
          <w:b/>
          <w:bCs/>
          <w:sz w:val="24"/>
          <w:szCs w:val="24"/>
        </w:rPr>
      </w:pPr>
    </w:p>
    <w:p w:rsidR="003E323B" w:rsidRPr="00CE2DD7" w:rsidRDefault="003E323B" w:rsidP="00850298">
      <w:pPr>
        <w:ind w:left="284" w:hanging="284"/>
        <w:rPr>
          <w:sz w:val="24"/>
          <w:szCs w:val="24"/>
        </w:rPr>
      </w:pPr>
      <w:r w:rsidRPr="00CE2DD7">
        <w:rPr>
          <w:sz w:val="24"/>
          <w:szCs w:val="24"/>
        </w:rPr>
        <w:t>1. Dla uczniów, którzy po rocznym uczęszczaniu do Gimnazjum i ukończeniu15 roku życia nie rokują ukończenia Gimnazjum w normalnym trybie, mogą być tworzone oddziały przysposabiające do pracy.</w:t>
      </w:r>
    </w:p>
    <w:p w:rsidR="003E323B" w:rsidRPr="00CE2DD7" w:rsidRDefault="003E323B" w:rsidP="007C222F">
      <w:pPr>
        <w:ind w:left="284" w:hanging="284"/>
        <w:rPr>
          <w:sz w:val="24"/>
          <w:szCs w:val="24"/>
        </w:rPr>
      </w:pPr>
    </w:p>
    <w:p w:rsidR="003E323B" w:rsidRPr="00CE2DD7" w:rsidRDefault="003E323B" w:rsidP="00850298">
      <w:pPr>
        <w:ind w:left="284" w:hanging="284"/>
        <w:rPr>
          <w:sz w:val="24"/>
          <w:szCs w:val="24"/>
        </w:rPr>
      </w:pPr>
      <w:r w:rsidRPr="00CE2DD7">
        <w:rPr>
          <w:sz w:val="24"/>
          <w:szCs w:val="24"/>
        </w:rPr>
        <w:t>2. Dyrektor Gimnazjum po zapoznaniu się z sytuacją i możliwościami ucznia, na podstawie uchwały Rady Pedagogicznej, za zgodą rodziców, kieruje ucznia do oddziału przysposabiającego do pracy, uwzględniając opinię wydaną przez lekarza oraz opinię poradni psychologiczno – pedagogicznej, w tym poradni specjalistycznej.</w:t>
      </w:r>
    </w:p>
    <w:p w:rsidR="003E323B" w:rsidRPr="00CE2DD7" w:rsidRDefault="003E323B" w:rsidP="007C222F">
      <w:pPr>
        <w:ind w:left="284" w:hanging="284"/>
        <w:rPr>
          <w:sz w:val="24"/>
          <w:szCs w:val="24"/>
        </w:rPr>
      </w:pPr>
    </w:p>
    <w:p w:rsidR="003E323B" w:rsidRPr="00CE2DD7" w:rsidRDefault="003E323B" w:rsidP="00850298">
      <w:pPr>
        <w:ind w:left="284" w:hanging="284"/>
        <w:rPr>
          <w:sz w:val="24"/>
          <w:szCs w:val="24"/>
        </w:rPr>
      </w:pPr>
      <w:r w:rsidRPr="00CE2DD7">
        <w:rPr>
          <w:sz w:val="24"/>
          <w:szCs w:val="24"/>
        </w:rPr>
        <w:t>3. W oddziałach przysposabiających do pracy kształcenie ogólne realizuje się zgodnie                  z podstawą programową kształcenia ogólnego w formach dostosowanych do potrzeb                    i możliwości uczniów.</w:t>
      </w:r>
    </w:p>
    <w:p w:rsidR="003E323B" w:rsidRPr="00CE2DD7" w:rsidRDefault="003E323B" w:rsidP="007C222F">
      <w:pPr>
        <w:ind w:left="284" w:hanging="284"/>
        <w:rPr>
          <w:sz w:val="24"/>
          <w:szCs w:val="24"/>
        </w:rPr>
      </w:pPr>
    </w:p>
    <w:p w:rsidR="003E323B" w:rsidRPr="00CE2DD7" w:rsidRDefault="003E323B" w:rsidP="00850298">
      <w:pPr>
        <w:ind w:left="284" w:hanging="284"/>
        <w:rPr>
          <w:sz w:val="24"/>
          <w:szCs w:val="24"/>
        </w:rPr>
      </w:pPr>
      <w:r w:rsidRPr="00CE2DD7">
        <w:rPr>
          <w:sz w:val="24"/>
          <w:szCs w:val="24"/>
        </w:rPr>
        <w:t>4. Program przysposobienia do pracy opracowuje nauczyciel, z uwzględnieniem wybranych treści kształcenia zawartych w podstawie programowej kształcenia w określonym zawodzie.</w:t>
      </w:r>
    </w:p>
    <w:p w:rsidR="003E323B" w:rsidRPr="00CE2DD7" w:rsidRDefault="003E323B" w:rsidP="007C222F">
      <w:pPr>
        <w:ind w:left="284" w:hanging="284"/>
        <w:rPr>
          <w:sz w:val="24"/>
          <w:szCs w:val="24"/>
        </w:rPr>
      </w:pPr>
    </w:p>
    <w:p w:rsidR="003E323B" w:rsidRPr="00CE2DD7" w:rsidRDefault="003E323B" w:rsidP="00850298">
      <w:pPr>
        <w:ind w:left="284" w:hanging="284"/>
        <w:rPr>
          <w:sz w:val="24"/>
          <w:szCs w:val="24"/>
        </w:rPr>
      </w:pPr>
      <w:r w:rsidRPr="00CE2DD7">
        <w:rPr>
          <w:sz w:val="24"/>
          <w:szCs w:val="24"/>
        </w:rPr>
        <w:t>5. Przysposobienie do pracy może być organizowane w Gimnazjum albo poza Gimnazjum na podstawie umowy zawartej przez Dyrektora Gimnazjum, w szczególności ze szkołą prowadzącą kształcenie zawodowe, placówką kształcenia ustawicznego oraz pracodawcą.</w:t>
      </w:r>
    </w:p>
    <w:p w:rsidR="003E323B" w:rsidRPr="00CE2DD7" w:rsidRDefault="003E323B" w:rsidP="007C222F">
      <w:pPr>
        <w:rPr>
          <w:sz w:val="24"/>
          <w:szCs w:val="24"/>
        </w:rPr>
      </w:pPr>
    </w:p>
    <w:p w:rsidR="003E323B" w:rsidRPr="00E47826" w:rsidRDefault="003E323B" w:rsidP="007C222F">
      <w:pPr>
        <w:jc w:val="center"/>
        <w:rPr>
          <w:sz w:val="24"/>
          <w:szCs w:val="24"/>
        </w:rPr>
      </w:pPr>
      <w:r w:rsidRPr="00E47826">
        <w:rPr>
          <w:sz w:val="24"/>
          <w:szCs w:val="24"/>
        </w:rPr>
        <w:t>§ 16</w:t>
      </w:r>
    </w:p>
    <w:p w:rsidR="003E323B" w:rsidRPr="00CE2DD7" w:rsidRDefault="003E323B" w:rsidP="007C222F">
      <w:pPr>
        <w:jc w:val="center"/>
        <w:rPr>
          <w:b/>
          <w:bCs/>
          <w:sz w:val="24"/>
          <w:szCs w:val="24"/>
        </w:rPr>
      </w:pPr>
    </w:p>
    <w:p w:rsidR="003E323B" w:rsidRPr="00CE2DD7" w:rsidRDefault="003E323B" w:rsidP="007D13A1">
      <w:pPr>
        <w:numPr>
          <w:ilvl w:val="0"/>
          <w:numId w:val="9"/>
        </w:numPr>
        <w:tabs>
          <w:tab w:val="clear" w:pos="360"/>
          <w:tab w:val="num" w:pos="284"/>
        </w:tabs>
        <w:ind w:left="284" w:hanging="284"/>
        <w:rPr>
          <w:sz w:val="24"/>
          <w:szCs w:val="24"/>
        </w:rPr>
      </w:pPr>
      <w:r w:rsidRPr="00CE2DD7">
        <w:rPr>
          <w:sz w:val="24"/>
          <w:szCs w:val="24"/>
        </w:rPr>
        <w:t>Dla uczniów, którzy muszą dłużej przebywać w Gimnazjum ze względu na czas pracy ich rodziców lub organizację dojazdu do szkoły Gimnazjum organizuje świetlicę.</w:t>
      </w:r>
    </w:p>
    <w:p w:rsidR="003E323B" w:rsidRPr="00CE2DD7" w:rsidRDefault="003E323B" w:rsidP="007C222F">
      <w:pPr>
        <w:ind w:left="360"/>
        <w:rPr>
          <w:sz w:val="24"/>
          <w:szCs w:val="24"/>
        </w:rPr>
      </w:pPr>
    </w:p>
    <w:p w:rsidR="003E323B" w:rsidRPr="009501C8" w:rsidRDefault="003E323B" w:rsidP="007D13A1">
      <w:pPr>
        <w:numPr>
          <w:ilvl w:val="0"/>
          <w:numId w:val="9"/>
        </w:numPr>
        <w:tabs>
          <w:tab w:val="clear" w:pos="360"/>
          <w:tab w:val="num" w:pos="284"/>
        </w:tabs>
        <w:rPr>
          <w:sz w:val="24"/>
          <w:szCs w:val="24"/>
        </w:rPr>
      </w:pPr>
      <w:r w:rsidRPr="009501C8">
        <w:rPr>
          <w:sz w:val="24"/>
          <w:szCs w:val="24"/>
        </w:rPr>
        <w:t>Organizacja pracy świetlicy:</w:t>
      </w:r>
    </w:p>
    <w:p w:rsidR="003E323B" w:rsidRPr="00CE2DD7" w:rsidRDefault="003E323B" w:rsidP="007D13A1">
      <w:pPr>
        <w:numPr>
          <w:ilvl w:val="0"/>
          <w:numId w:val="13"/>
        </w:numPr>
        <w:tabs>
          <w:tab w:val="clear" w:pos="1068"/>
          <w:tab w:val="num" w:pos="426"/>
        </w:tabs>
        <w:ind w:left="426" w:hanging="142"/>
        <w:rPr>
          <w:sz w:val="24"/>
          <w:szCs w:val="24"/>
        </w:rPr>
      </w:pPr>
      <w:r w:rsidRPr="00CE2DD7">
        <w:rPr>
          <w:sz w:val="24"/>
          <w:szCs w:val="24"/>
        </w:rPr>
        <w:t xml:space="preserve">w świetlicy prowadzone są zajęcia w grupach wychowawczych – liczba uczniów </w:t>
      </w:r>
    </w:p>
    <w:p w:rsidR="003E323B" w:rsidRPr="00CE2DD7" w:rsidRDefault="003E323B" w:rsidP="00177431">
      <w:pPr>
        <w:ind w:left="708" w:hanging="424"/>
        <w:rPr>
          <w:sz w:val="24"/>
          <w:szCs w:val="24"/>
        </w:rPr>
      </w:pPr>
      <w:r w:rsidRPr="00CE2DD7">
        <w:rPr>
          <w:sz w:val="24"/>
          <w:szCs w:val="24"/>
        </w:rPr>
        <w:t xml:space="preserve">      w grupie nie powinna przekraczać 26,</w:t>
      </w:r>
    </w:p>
    <w:p w:rsidR="003E323B" w:rsidRPr="00CE2DD7" w:rsidRDefault="003E323B" w:rsidP="007D13A1">
      <w:pPr>
        <w:numPr>
          <w:ilvl w:val="0"/>
          <w:numId w:val="13"/>
        </w:numPr>
        <w:tabs>
          <w:tab w:val="clear" w:pos="1068"/>
          <w:tab w:val="num" w:pos="426"/>
        </w:tabs>
        <w:ind w:left="426" w:hanging="142"/>
        <w:rPr>
          <w:sz w:val="24"/>
          <w:szCs w:val="24"/>
        </w:rPr>
      </w:pPr>
      <w:r w:rsidRPr="00CE2DD7">
        <w:rPr>
          <w:sz w:val="24"/>
          <w:szCs w:val="24"/>
        </w:rPr>
        <w:t>grupa wychowawcza składa się ze stałych uczestników świetlicy,</w:t>
      </w:r>
    </w:p>
    <w:p w:rsidR="003E323B" w:rsidRPr="00CE2DD7" w:rsidRDefault="003E323B" w:rsidP="007D13A1">
      <w:pPr>
        <w:numPr>
          <w:ilvl w:val="0"/>
          <w:numId w:val="13"/>
        </w:numPr>
        <w:tabs>
          <w:tab w:val="clear" w:pos="1068"/>
        </w:tabs>
        <w:ind w:left="426" w:hanging="142"/>
        <w:rPr>
          <w:sz w:val="24"/>
          <w:szCs w:val="24"/>
        </w:rPr>
      </w:pPr>
      <w:r w:rsidRPr="00CE2DD7">
        <w:rPr>
          <w:sz w:val="24"/>
          <w:szCs w:val="24"/>
        </w:rPr>
        <w:t>przy tworzeniu grup wychowawczych należy uwzględnić w miarę możliwości       uczniów tej samej klasy,</w:t>
      </w:r>
    </w:p>
    <w:p w:rsidR="003E323B" w:rsidRPr="00CE2DD7" w:rsidRDefault="003E323B" w:rsidP="007D13A1">
      <w:pPr>
        <w:numPr>
          <w:ilvl w:val="0"/>
          <w:numId w:val="13"/>
        </w:numPr>
        <w:tabs>
          <w:tab w:val="clear" w:pos="1068"/>
          <w:tab w:val="num" w:pos="426"/>
        </w:tabs>
        <w:ind w:left="426" w:hanging="142"/>
        <w:rPr>
          <w:sz w:val="24"/>
          <w:szCs w:val="24"/>
        </w:rPr>
      </w:pPr>
      <w:r w:rsidRPr="00CE2DD7">
        <w:rPr>
          <w:sz w:val="24"/>
          <w:szCs w:val="24"/>
        </w:rPr>
        <w:t>zajęcia w soboty organizowane są według potrzeb, po rozpoznaniu przez kierownika       świetlicy, przy zachowaniu pięciodniowego tygodnia pracy przez wychowawców,</w:t>
      </w:r>
    </w:p>
    <w:p w:rsidR="003E323B" w:rsidRPr="00CE2DD7" w:rsidRDefault="003E323B" w:rsidP="007D13A1">
      <w:pPr>
        <w:numPr>
          <w:ilvl w:val="0"/>
          <w:numId w:val="13"/>
        </w:numPr>
        <w:tabs>
          <w:tab w:val="clear" w:pos="1068"/>
        </w:tabs>
        <w:ind w:left="709" w:hanging="425"/>
        <w:rPr>
          <w:sz w:val="24"/>
          <w:szCs w:val="24"/>
        </w:rPr>
      </w:pPr>
      <w:r w:rsidRPr="00CE2DD7">
        <w:rPr>
          <w:sz w:val="24"/>
          <w:szCs w:val="24"/>
        </w:rPr>
        <w:t>zakres zajęć i czas pracy w czasie przerw świątecznych oraz ferii określa stosownie do potrzeb środowiskowych Dyrektor Gimnazjum w porozumieniu z organem prowadzącym ,</w:t>
      </w:r>
    </w:p>
    <w:p w:rsidR="003E323B" w:rsidRPr="00CE2DD7" w:rsidRDefault="003E323B" w:rsidP="007D13A1">
      <w:pPr>
        <w:numPr>
          <w:ilvl w:val="0"/>
          <w:numId w:val="13"/>
        </w:numPr>
        <w:tabs>
          <w:tab w:val="clear" w:pos="1068"/>
          <w:tab w:val="num" w:pos="709"/>
        </w:tabs>
        <w:ind w:left="567" w:hanging="283"/>
        <w:rPr>
          <w:sz w:val="24"/>
          <w:szCs w:val="24"/>
        </w:rPr>
      </w:pPr>
      <w:r w:rsidRPr="00CE2DD7">
        <w:rPr>
          <w:sz w:val="24"/>
          <w:szCs w:val="24"/>
        </w:rPr>
        <w:t xml:space="preserve">  ze świetlicy mogą korzystać doraźnie inni uczniowie, w miarę potrzeb      uwarunkowanych sytuacją szkolną,</w:t>
      </w:r>
    </w:p>
    <w:p w:rsidR="003E323B" w:rsidRPr="00CE2DD7" w:rsidRDefault="003E323B" w:rsidP="007D13A1">
      <w:pPr>
        <w:numPr>
          <w:ilvl w:val="0"/>
          <w:numId w:val="13"/>
        </w:numPr>
        <w:tabs>
          <w:tab w:val="clear" w:pos="1068"/>
          <w:tab w:val="num" w:pos="426"/>
        </w:tabs>
        <w:ind w:left="426" w:hanging="142"/>
        <w:rPr>
          <w:sz w:val="24"/>
          <w:szCs w:val="24"/>
        </w:rPr>
      </w:pPr>
      <w:r w:rsidRPr="00CE2DD7">
        <w:rPr>
          <w:sz w:val="24"/>
          <w:szCs w:val="24"/>
        </w:rPr>
        <w:t>korzystanie ze świetlicy jest bezpłatne,</w:t>
      </w:r>
    </w:p>
    <w:p w:rsidR="003E323B" w:rsidRPr="00CE2DD7" w:rsidRDefault="003E323B" w:rsidP="007D13A1">
      <w:pPr>
        <w:numPr>
          <w:ilvl w:val="0"/>
          <w:numId w:val="13"/>
        </w:numPr>
        <w:tabs>
          <w:tab w:val="clear" w:pos="1068"/>
          <w:tab w:val="num" w:pos="426"/>
        </w:tabs>
        <w:ind w:left="426" w:hanging="142"/>
        <w:rPr>
          <w:sz w:val="24"/>
          <w:szCs w:val="24"/>
        </w:rPr>
      </w:pPr>
      <w:r w:rsidRPr="00CE2DD7">
        <w:rPr>
          <w:sz w:val="24"/>
          <w:szCs w:val="24"/>
        </w:rPr>
        <w:t>dokumentację pracy świetlicy stanowi dziennik zajęć i plan pracy grup, opracowany     przez wychowawców i zatwierdzony przez kierownika świetlicy.</w:t>
      </w:r>
    </w:p>
    <w:p w:rsidR="003E323B" w:rsidRPr="00CE2DD7" w:rsidRDefault="003E323B" w:rsidP="007C222F">
      <w:pPr>
        <w:ind w:left="1068"/>
        <w:rPr>
          <w:sz w:val="24"/>
          <w:szCs w:val="24"/>
        </w:rPr>
      </w:pPr>
    </w:p>
    <w:p w:rsidR="003E323B" w:rsidRPr="00CE2DD7" w:rsidRDefault="003E323B" w:rsidP="00A479B4">
      <w:pPr>
        <w:numPr>
          <w:ilvl w:val="0"/>
          <w:numId w:val="9"/>
        </w:numPr>
        <w:rPr>
          <w:sz w:val="24"/>
          <w:szCs w:val="24"/>
        </w:rPr>
      </w:pPr>
      <w:r w:rsidRPr="00CE2DD7">
        <w:rPr>
          <w:sz w:val="24"/>
          <w:szCs w:val="24"/>
        </w:rPr>
        <w:t>Świetlica szkolna w wypełnianiu swoich funkcji spełnia następujące zadania:</w:t>
      </w:r>
    </w:p>
    <w:p w:rsidR="003E323B" w:rsidRPr="00CE2DD7" w:rsidRDefault="003E323B" w:rsidP="007D13A1">
      <w:pPr>
        <w:numPr>
          <w:ilvl w:val="0"/>
          <w:numId w:val="12"/>
        </w:numPr>
        <w:tabs>
          <w:tab w:val="clear" w:pos="360"/>
          <w:tab w:val="num" w:pos="426"/>
        </w:tabs>
        <w:ind w:left="426" w:hanging="142"/>
        <w:rPr>
          <w:sz w:val="24"/>
          <w:szCs w:val="24"/>
        </w:rPr>
      </w:pPr>
      <w:r w:rsidRPr="00CE2DD7">
        <w:rPr>
          <w:sz w:val="24"/>
          <w:szCs w:val="24"/>
        </w:rPr>
        <w:t>zapewnia uczniom należyte wychowanie i opiekę w godzinach pozalekcyjnych,</w:t>
      </w:r>
    </w:p>
    <w:p w:rsidR="003E323B" w:rsidRPr="00CE2DD7" w:rsidRDefault="003E323B" w:rsidP="007D13A1">
      <w:pPr>
        <w:numPr>
          <w:ilvl w:val="0"/>
          <w:numId w:val="12"/>
        </w:numPr>
        <w:tabs>
          <w:tab w:val="clear" w:pos="360"/>
          <w:tab w:val="num" w:pos="426"/>
        </w:tabs>
        <w:ind w:left="426" w:hanging="142"/>
        <w:rPr>
          <w:sz w:val="24"/>
          <w:szCs w:val="24"/>
        </w:rPr>
      </w:pPr>
      <w:r w:rsidRPr="00CE2DD7">
        <w:rPr>
          <w:sz w:val="24"/>
          <w:szCs w:val="24"/>
        </w:rPr>
        <w:t>organizuje naukę własną, zwłaszcza odrabianie lekcji pod nadzorem nauczyciela,</w:t>
      </w:r>
    </w:p>
    <w:p w:rsidR="003E323B" w:rsidRPr="00CE2DD7" w:rsidRDefault="003E323B" w:rsidP="007D13A1">
      <w:pPr>
        <w:numPr>
          <w:ilvl w:val="0"/>
          <w:numId w:val="12"/>
        </w:numPr>
        <w:tabs>
          <w:tab w:val="clear" w:pos="360"/>
        </w:tabs>
        <w:ind w:left="426" w:hanging="142"/>
        <w:rPr>
          <w:sz w:val="24"/>
          <w:szCs w:val="24"/>
        </w:rPr>
      </w:pPr>
      <w:r w:rsidRPr="00CE2DD7">
        <w:rPr>
          <w:sz w:val="24"/>
          <w:szCs w:val="24"/>
        </w:rPr>
        <w:t>udziela uczniom słabszym pomocy w nauce,</w:t>
      </w:r>
    </w:p>
    <w:p w:rsidR="003E323B" w:rsidRPr="00CE2DD7" w:rsidRDefault="003E323B" w:rsidP="007D13A1">
      <w:pPr>
        <w:numPr>
          <w:ilvl w:val="0"/>
          <w:numId w:val="12"/>
        </w:numPr>
        <w:tabs>
          <w:tab w:val="clear" w:pos="360"/>
          <w:tab w:val="num" w:pos="426"/>
        </w:tabs>
        <w:ind w:left="426" w:hanging="142"/>
        <w:rPr>
          <w:sz w:val="24"/>
          <w:szCs w:val="24"/>
        </w:rPr>
      </w:pPr>
      <w:r w:rsidRPr="00CE2DD7">
        <w:rPr>
          <w:sz w:val="24"/>
          <w:szCs w:val="24"/>
        </w:rPr>
        <w:t>prowadzi zastępstwa doraźne za nieobecnych nauczycieli /w razie potrzeb/,</w:t>
      </w:r>
    </w:p>
    <w:p w:rsidR="003E323B" w:rsidRPr="00CE2DD7" w:rsidRDefault="003E323B" w:rsidP="007D13A1">
      <w:pPr>
        <w:numPr>
          <w:ilvl w:val="0"/>
          <w:numId w:val="12"/>
        </w:numPr>
        <w:tabs>
          <w:tab w:val="clear" w:pos="360"/>
        </w:tabs>
        <w:ind w:left="426" w:hanging="142"/>
        <w:rPr>
          <w:sz w:val="24"/>
          <w:szCs w:val="24"/>
        </w:rPr>
      </w:pPr>
      <w:r w:rsidRPr="00CE2DD7">
        <w:rPr>
          <w:sz w:val="24"/>
          <w:szCs w:val="24"/>
        </w:rPr>
        <w:t>włącza się w realizację ścieżek edukacyjnych przewidzianych programem   </w:t>
      </w:r>
      <w:r>
        <w:rPr>
          <w:sz w:val="24"/>
          <w:szCs w:val="24"/>
        </w:rPr>
        <w:t xml:space="preserve">     </w:t>
      </w:r>
      <w:r w:rsidRPr="00CE2DD7">
        <w:rPr>
          <w:sz w:val="24"/>
          <w:szCs w:val="24"/>
        </w:rPr>
        <w:t>  Gimnazjum,</w:t>
      </w:r>
    </w:p>
    <w:p w:rsidR="003E323B" w:rsidRPr="00CE2DD7" w:rsidRDefault="003E323B" w:rsidP="007D13A1">
      <w:pPr>
        <w:numPr>
          <w:ilvl w:val="0"/>
          <w:numId w:val="12"/>
        </w:numPr>
        <w:tabs>
          <w:tab w:val="clear" w:pos="360"/>
          <w:tab w:val="num" w:pos="426"/>
        </w:tabs>
        <w:ind w:left="426" w:hanging="142"/>
        <w:rPr>
          <w:sz w:val="24"/>
          <w:szCs w:val="24"/>
        </w:rPr>
      </w:pPr>
      <w:r w:rsidRPr="00CE2DD7">
        <w:rPr>
          <w:sz w:val="24"/>
          <w:szCs w:val="24"/>
        </w:rPr>
        <w:t>w swoich działaniach realizuje Program Wychowawczy oraz Program Profilaktyki.</w:t>
      </w:r>
    </w:p>
    <w:p w:rsidR="003E323B" w:rsidRPr="00CE2DD7" w:rsidRDefault="003E323B" w:rsidP="007C222F">
      <w:pPr>
        <w:ind w:left="1068"/>
        <w:rPr>
          <w:sz w:val="24"/>
          <w:szCs w:val="24"/>
        </w:rPr>
      </w:pPr>
    </w:p>
    <w:p w:rsidR="003E323B" w:rsidRPr="00CE2DD7" w:rsidRDefault="003E323B" w:rsidP="007D13A1">
      <w:pPr>
        <w:numPr>
          <w:ilvl w:val="0"/>
          <w:numId w:val="9"/>
        </w:numPr>
        <w:tabs>
          <w:tab w:val="clear" w:pos="360"/>
          <w:tab w:val="num" w:pos="284"/>
        </w:tabs>
        <w:ind w:left="284" w:hanging="284"/>
        <w:rPr>
          <w:sz w:val="24"/>
          <w:szCs w:val="24"/>
        </w:rPr>
      </w:pPr>
      <w:r w:rsidRPr="00CE2DD7">
        <w:rPr>
          <w:sz w:val="24"/>
          <w:szCs w:val="24"/>
        </w:rPr>
        <w:t>Gimnazjum zapewnia uczniom możliwość i higieniczne warunki spożycia posiłku                 w stołówce szkolnej, na następujących zasadach:</w:t>
      </w:r>
    </w:p>
    <w:p w:rsidR="003E323B" w:rsidRPr="00CE2DD7" w:rsidRDefault="003E323B" w:rsidP="007D13A1">
      <w:pPr>
        <w:numPr>
          <w:ilvl w:val="0"/>
          <w:numId w:val="14"/>
        </w:numPr>
        <w:tabs>
          <w:tab w:val="clear" w:pos="1068"/>
          <w:tab w:val="num" w:pos="567"/>
        </w:tabs>
        <w:ind w:left="426" w:hanging="142"/>
        <w:rPr>
          <w:sz w:val="24"/>
          <w:szCs w:val="24"/>
        </w:rPr>
      </w:pPr>
      <w:r w:rsidRPr="00CE2DD7">
        <w:rPr>
          <w:sz w:val="24"/>
          <w:szCs w:val="24"/>
        </w:rPr>
        <w:t>za odpłatnością,</w:t>
      </w:r>
    </w:p>
    <w:p w:rsidR="003E323B" w:rsidRPr="00CE2DD7" w:rsidRDefault="003E323B" w:rsidP="007D13A1">
      <w:pPr>
        <w:numPr>
          <w:ilvl w:val="0"/>
          <w:numId w:val="14"/>
        </w:numPr>
        <w:tabs>
          <w:tab w:val="clear" w:pos="1068"/>
          <w:tab w:val="num" w:pos="567"/>
        </w:tabs>
        <w:ind w:left="426" w:hanging="142"/>
        <w:rPr>
          <w:sz w:val="24"/>
          <w:szCs w:val="24"/>
        </w:rPr>
      </w:pPr>
      <w:r w:rsidRPr="00CE2DD7">
        <w:rPr>
          <w:sz w:val="24"/>
          <w:szCs w:val="24"/>
        </w:rPr>
        <w:t>bezpłatnie – finansowane ze środków Gminnego Ośrodka Pomocy Społecznej, dla   dzieci z rodzin ubogich lub zaniedbanych, na podstawie rozpoznania środowiskowego,</w:t>
      </w:r>
    </w:p>
    <w:p w:rsidR="003E323B" w:rsidRPr="00CE2DD7" w:rsidRDefault="003E323B" w:rsidP="00473B1E">
      <w:pPr>
        <w:ind w:left="426" w:hanging="142"/>
        <w:rPr>
          <w:sz w:val="24"/>
          <w:szCs w:val="24"/>
        </w:rPr>
      </w:pPr>
      <w:r w:rsidRPr="00CE2DD7">
        <w:rPr>
          <w:sz w:val="24"/>
          <w:szCs w:val="24"/>
        </w:rPr>
        <w:t>3) refundowanych z innych źródeł.</w:t>
      </w:r>
    </w:p>
    <w:p w:rsidR="003E323B" w:rsidRPr="00CE2DD7" w:rsidRDefault="003E323B" w:rsidP="00C33890">
      <w:pPr>
        <w:ind w:left="708"/>
        <w:rPr>
          <w:sz w:val="24"/>
          <w:szCs w:val="24"/>
        </w:rPr>
      </w:pPr>
    </w:p>
    <w:p w:rsidR="003E323B" w:rsidRPr="00CE2DD7" w:rsidRDefault="003E323B" w:rsidP="007D13A1">
      <w:pPr>
        <w:numPr>
          <w:ilvl w:val="0"/>
          <w:numId w:val="9"/>
        </w:numPr>
        <w:tabs>
          <w:tab w:val="clear" w:pos="360"/>
          <w:tab w:val="num" w:pos="284"/>
        </w:tabs>
        <w:rPr>
          <w:sz w:val="24"/>
          <w:szCs w:val="24"/>
        </w:rPr>
      </w:pPr>
      <w:r w:rsidRPr="00CE2DD7">
        <w:rPr>
          <w:sz w:val="24"/>
          <w:szCs w:val="24"/>
        </w:rPr>
        <w:t>uchylony</w:t>
      </w:r>
    </w:p>
    <w:p w:rsidR="003E323B" w:rsidRPr="00CE2DD7" w:rsidRDefault="003E323B" w:rsidP="007C222F">
      <w:pPr>
        <w:ind w:left="1068"/>
        <w:rPr>
          <w:sz w:val="24"/>
          <w:szCs w:val="24"/>
        </w:rPr>
      </w:pPr>
    </w:p>
    <w:p w:rsidR="003E323B" w:rsidRPr="00CE2DD7" w:rsidRDefault="003E323B" w:rsidP="0097418D">
      <w:pPr>
        <w:pStyle w:val="BodyTextIndent"/>
        <w:ind w:left="360" w:hanging="360"/>
        <w:rPr>
          <w:sz w:val="24"/>
          <w:szCs w:val="24"/>
        </w:rPr>
      </w:pPr>
      <w:r w:rsidRPr="00CE2DD7">
        <w:rPr>
          <w:sz w:val="24"/>
          <w:szCs w:val="24"/>
        </w:rPr>
        <w:t>6. Odpłatność dotyczy tylko produktów służących przygotowaniu posiłków.</w:t>
      </w:r>
    </w:p>
    <w:p w:rsidR="003E323B" w:rsidRPr="00CE2DD7" w:rsidRDefault="003E323B" w:rsidP="007C222F">
      <w:pPr>
        <w:rPr>
          <w:b/>
          <w:bCs/>
          <w:sz w:val="24"/>
          <w:szCs w:val="24"/>
        </w:rPr>
      </w:pPr>
    </w:p>
    <w:p w:rsidR="003E323B" w:rsidRPr="00F719D2" w:rsidRDefault="003E323B" w:rsidP="007C222F">
      <w:pPr>
        <w:jc w:val="center"/>
        <w:rPr>
          <w:sz w:val="24"/>
          <w:szCs w:val="24"/>
        </w:rPr>
      </w:pPr>
      <w:r w:rsidRPr="00F719D2">
        <w:rPr>
          <w:sz w:val="24"/>
          <w:szCs w:val="24"/>
        </w:rPr>
        <w:t>§ 17</w:t>
      </w:r>
    </w:p>
    <w:p w:rsidR="003E323B" w:rsidRPr="00CE2DD7" w:rsidRDefault="003E323B" w:rsidP="007C222F">
      <w:pPr>
        <w:jc w:val="center"/>
        <w:rPr>
          <w:b/>
          <w:bCs/>
          <w:sz w:val="24"/>
          <w:szCs w:val="24"/>
        </w:rPr>
      </w:pPr>
    </w:p>
    <w:p w:rsidR="003E323B" w:rsidRPr="00CE2DD7" w:rsidRDefault="003E323B" w:rsidP="009501C8">
      <w:pPr>
        <w:ind w:left="284" w:hanging="284"/>
        <w:rPr>
          <w:sz w:val="24"/>
          <w:szCs w:val="24"/>
        </w:rPr>
      </w:pPr>
      <w:r w:rsidRPr="009501C8">
        <w:rPr>
          <w:sz w:val="24"/>
          <w:szCs w:val="24"/>
        </w:rPr>
        <w:t>1. Biblioteka Gimnazjum jest interdyscyplinarną pracownią szkolną, służącą realizacji</w:t>
      </w:r>
      <w:r>
        <w:rPr>
          <w:sz w:val="24"/>
          <w:szCs w:val="24"/>
        </w:rPr>
        <w:t xml:space="preserve"> potrzeb </w:t>
      </w:r>
      <w:r w:rsidRPr="00CE2DD7">
        <w:rPr>
          <w:sz w:val="24"/>
          <w:szCs w:val="24"/>
        </w:rPr>
        <w:t>i zainteresowań uczniów, zadań dydaktycznych i wychowawczych Gimnazjum, doskonaleniu warsztatu pracy nauczyciela.</w:t>
      </w:r>
    </w:p>
    <w:p w:rsidR="003E323B" w:rsidRPr="00CE2DD7" w:rsidRDefault="003E323B" w:rsidP="00A479B4">
      <w:pPr>
        <w:ind w:left="284" w:hanging="284"/>
        <w:rPr>
          <w:sz w:val="24"/>
          <w:szCs w:val="24"/>
        </w:rPr>
      </w:pPr>
    </w:p>
    <w:p w:rsidR="003E323B" w:rsidRPr="00CE2DD7" w:rsidRDefault="003E323B" w:rsidP="00A479B4">
      <w:pPr>
        <w:ind w:left="284" w:hanging="284"/>
        <w:rPr>
          <w:sz w:val="24"/>
          <w:szCs w:val="24"/>
        </w:rPr>
      </w:pPr>
      <w:r w:rsidRPr="00CE2DD7">
        <w:rPr>
          <w:sz w:val="24"/>
          <w:szCs w:val="24"/>
        </w:rPr>
        <w:t>2. Z biblioteki szkolnej korzystać mogą: uczniowie, nauczyciele i inni pracownicy Gimnazjum, rodzice oraz studenci odbywający praktyki pedagogiczne w Gimnazjum.</w:t>
      </w:r>
    </w:p>
    <w:p w:rsidR="003E323B" w:rsidRPr="00CE2DD7" w:rsidRDefault="003E323B" w:rsidP="00A479B4">
      <w:pPr>
        <w:rPr>
          <w:sz w:val="24"/>
          <w:szCs w:val="24"/>
        </w:rPr>
      </w:pPr>
    </w:p>
    <w:p w:rsidR="003E323B" w:rsidRPr="00CE2DD7" w:rsidRDefault="003E323B" w:rsidP="0097418D">
      <w:pPr>
        <w:ind w:left="284" w:hanging="284"/>
        <w:rPr>
          <w:sz w:val="24"/>
          <w:szCs w:val="24"/>
        </w:rPr>
      </w:pPr>
      <w:r w:rsidRPr="00CE2DD7">
        <w:rPr>
          <w:sz w:val="24"/>
          <w:szCs w:val="24"/>
        </w:rPr>
        <w:t>3. Pomieszczenie biblioteki umożliwia:</w:t>
      </w:r>
    </w:p>
    <w:p w:rsidR="003E323B" w:rsidRPr="00CE2DD7" w:rsidRDefault="003E323B" w:rsidP="007D13A1">
      <w:pPr>
        <w:numPr>
          <w:ilvl w:val="0"/>
          <w:numId w:val="11"/>
        </w:numPr>
        <w:tabs>
          <w:tab w:val="clear" w:pos="360"/>
          <w:tab w:val="num" w:pos="567"/>
        </w:tabs>
        <w:ind w:left="567" w:hanging="283"/>
        <w:rPr>
          <w:sz w:val="24"/>
          <w:szCs w:val="24"/>
        </w:rPr>
      </w:pPr>
      <w:r w:rsidRPr="00CE2DD7">
        <w:rPr>
          <w:sz w:val="24"/>
          <w:szCs w:val="24"/>
        </w:rPr>
        <w:t>gromadzenie i opracowywanie zbiorów,</w:t>
      </w:r>
    </w:p>
    <w:p w:rsidR="003E323B" w:rsidRPr="00CE2DD7" w:rsidRDefault="003E323B" w:rsidP="007D13A1">
      <w:pPr>
        <w:numPr>
          <w:ilvl w:val="0"/>
          <w:numId w:val="11"/>
        </w:numPr>
        <w:tabs>
          <w:tab w:val="clear" w:pos="360"/>
          <w:tab w:val="num" w:pos="284"/>
          <w:tab w:val="left" w:pos="567"/>
        </w:tabs>
        <w:ind w:left="426" w:hanging="142"/>
        <w:rPr>
          <w:sz w:val="24"/>
          <w:szCs w:val="24"/>
        </w:rPr>
      </w:pPr>
      <w:r w:rsidRPr="00CE2DD7">
        <w:rPr>
          <w:sz w:val="24"/>
          <w:szCs w:val="24"/>
        </w:rPr>
        <w:t>korzystanie ze zbiorów w czytelni i wypożyczanie ich poza bibliotekę,</w:t>
      </w:r>
    </w:p>
    <w:p w:rsidR="003E323B" w:rsidRPr="00CE2DD7" w:rsidRDefault="003E323B" w:rsidP="007D13A1">
      <w:pPr>
        <w:numPr>
          <w:ilvl w:val="0"/>
          <w:numId w:val="11"/>
        </w:numPr>
        <w:tabs>
          <w:tab w:val="clear" w:pos="360"/>
          <w:tab w:val="num" w:pos="426"/>
          <w:tab w:val="left" w:pos="567"/>
        </w:tabs>
        <w:ind w:left="426" w:hanging="142"/>
        <w:rPr>
          <w:sz w:val="24"/>
          <w:szCs w:val="24"/>
        </w:rPr>
      </w:pPr>
      <w:r w:rsidRPr="00CE2DD7">
        <w:rPr>
          <w:sz w:val="24"/>
          <w:szCs w:val="24"/>
        </w:rPr>
        <w:t>prowadzenie zajęć edukacji czytelniczej i medialnej we wszystkich klasach,</w:t>
      </w:r>
    </w:p>
    <w:p w:rsidR="003E323B" w:rsidRPr="00CE2DD7" w:rsidRDefault="003E323B" w:rsidP="007D13A1">
      <w:pPr>
        <w:numPr>
          <w:ilvl w:val="0"/>
          <w:numId w:val="11"/>
        </w:numPr>
        <w:tabs>
          <w:tab w:val="clear" w:pos="360"/>
          <w:tab w:val="num" w:pos="567"/>
        </w:tabs>
        <w:ind w:left="426" w:hanging="142"/>
        <w:rPr>
          <w:sz w:val="24"/>
          <w:szCs w:val="24"/>
        </w:rPr>
      </w:pPr>
      <w:r w:rsidRPr="00CE2DD7">
        <w:rPr>
          <w:sz w:val="24"/>
          <w:szCs w:val="24"/>
        </w:rPr>
        <w:t>dostęp do informacji za pośrednictwem sieci komputerowych.</w:t>
      </w:r>
    </w:p>
    <w:p w:rsidR="003E323B" w:rsidRPr="00CE2DD7" w:rsidRDefault="003E323B" w:rsidP="00A479B4">
      <w:pPr>
        <w:rPr>
          <w:sz w:val="24"/>
          <w:szCs w:val="24"/>
        </w:rPr>
      </w:pPr>
    </w:p>
    <w:p w:rsidR="003E323B" w:rsidRPr="00CE2DD7" w:rsidRDefault="003E323B" w:rsidP="0097418D">
      <w:pPr>
        <w:ind w:left="284" w:hanging="284"/>
        <w:rPr>
          <w:sz w:val="24"/>
          <w:szCs w:val="24"/>
        </w:rPr>
      </w:pPr>
      <w:r w:rsidRPr="00CE2DD7">
        <w:rPr>
          <w:sz w:val="24"/>
          <w:szCs w:val="24"/>
        </w:rPr>
        <w:t>4. Godziny pracy biblioteki umożliwiają uczniowi możliwie najpełniejszy dostęp do jej zbiorów.</w:t>
      </w:r>
    </w:p>
    <w:p w:rsidR="003E323B" w:rsidRPr="00CE2DD7" w:rsidRDefault="003E323B" w:rsidP="00A479B4">
      <w:pPr>
        <w:rPr>
          <w:sz w:val="24"/>
          <w:szCs w:val="24"/>
        </w:rPr>
      </w:pPr>
    </w:p>
    <w:p w:rsidR="003E323B" w:rsidRPr="00CE2DD7" w:rsidRDefault="003E323B" w:rsidP="0097418D">
      <w:pPr>
        <w:ind w:left="284" w:hanging="284"/>
        <w:rPr>
          <w:sz w:val="24"/>
          <w:szCs w:val="24"/>
        </w:rPr>
      </w:pPr>
      <w:r w:rsidRPr="00CE2DD7">
        <w:rPr>
          <w:sz w:val="24"/>
          <w:szCs w:val="24"/>
        </w:rPr>
        <w:t>5. Szczegółowe zadania bibliotekarza:</w:t>
      </w:r>
    </w:p>
    <w:p w:rsidR="003E323B" w:rsidRPr="00CE2DD7" w:rsidRDefault="003E323B" w:rsidP="00A479B4">
      <w:pPr>
        <w:pStyle w:val="Default"/>
        <w:spacing w:after="64"/>
        <w:ind w:left="360"/>
        <w:rPr>
          <w:rFonts w:ascii="Times New Roman" w:hAnsi="Times New Roman" w:cs="Times New Roman"/>
          <w:color w:val="auto"/>
        </w:rPr>
      </w:pPr>
      <w:r w:rsidRPr="00CE2DD7">
        <w:rPr>
          <w:rFonts w:ascii="Times New Roman" w:hAnsi="Times New Roman" w:cs="Times New Roman"/>
          <w:color w:val="auto"/>
        </w:rPr>
        <w:t xml:space="preserve">1) gromadzenie, ewidencja, opracowanie oraz udostępnianie zbiorów w wypożyczalni </w:t>
      </w:r>
    </w:p>
    <w:p w:rsidR="003E323B" w:rsidRPr="00CE2DD7" w:rsidRDefault="003E323B" w:rsidP="00A479B4">
      <w:pPr>
        <w:pStyle w:val="Default"/>
        <w:spacing w:after="64"/>
        <w:ind w:left="360"/>
        <w:rPr>
          <w:rFonts w:ascii="Times New Roman" w:hAnsi="Times New Roman" w:cs="Times New Roman"/>
          <w:color w:val="auto"/>
        </w:rPr>
      </w:pPr>
      <w:r>
        <w:rPr>
          <w:rFonts w:ascii="Times New Roman" w:hAnsi="Times New Roman" w:cs="Times New Roman"/>
          <w:color w:val="auto"/>
        </w:rPr>
        <w:t>    </w:t>
      </w:r>
      <w:r w:rsidRPr="00CE2DD7">
        <w:rPr>
          <w:rFonts w:ascii="Times New Roman" w:hAnsi="Times New Roman" w:cs="Times New Roman"/>
          <w:color w:val="auto"/>
        </w:rPr>
        <w:t>i czytelni,</w:t>
      </w:r>
    </w:p>
    <w:p w:rsidR="003E323B" w:rsidRPr="00CE2DD7" w:rsidRDefault="003E323B" w:rsidP="00A479B4">
      <w:pPr>
        <w:pStyle w:val="Default"/>
        <w:spacing w:after="64"/>
        <w:ind w:left="360"/>
        <w:rPr>
          <w:rFonts w:ascii="Times New Roman" w:hAnsi="Times New Roman" w:cs="Times New Roman"/>
          <w:color w:val="auto"/>
        </w:rPr>
      </w:pPr>
      <w:r w:rsidRPr="00CE2DD7">
        <w:rPr>
          <w:rFonts w:ascii="Times New Roman" w:hAnsi="Times New Roman" w:cs="Times New Roman"/>
          <w:color w:val="auto"/>
        </w:rPr>
        <w:t xml:space="preserve">2) wydzielenie księgozbioru przeznaczonego do pracowni, klas itp., jeżeli nauczyciel </w:t>
      </w:r>
      <w:r>
        <w:rPr>
          <w:rFonts w:ascii="Times New Roman" w:hAnsi="Times New Roman" w:cs="Times New Roman"/>
          <w:color w:val="auto"/>
        </w:rPr>
        <w:t>   </w:t>
      </w:r>
      <w:r w:rsidRPr="00CE2DD7">
        <w:rPr>
          <w:rFonts w:ascii="Times New Roman" w:hAnsi="Times New Roman" w:cs="Times New Roman"/>
          <w:color w:val="auto"/>
        </w:rPr>
        <w:t xml:space="preserve">przedmiotu zgłosi taką potrzebę, </w:t>
      </w:r>
    </w:p>
    <w:p w:rsidR="003E323B" w:rsidRPr="00CE2DD7" w:rsidRDefault="003E323B" w:rsidP="0097418D">
      <w:pPr>
        <w:pStyle w:val="Default"/>
        <w:spacing w:after="64"/>
        <w:ind w:left="0" w:firstLine="284"/>
        <w:rPr>
          <w:rFonts w:ascii="Times New Roman" w:hAnsi="Times New Roman" w:cs="Times New Roman"/>
          <w:color w:val="auto"/>
        </w:rPr>
      </w:pPr>
      <w:r w:rsidRPr="00CE2DD7">
        <w:rPr>
          <w:rFonts w:ascii="Times New Roman" w:hAnsi="Times New Roman" w:cs="Times New Roman"/>
          <w:color w:val="auto"/>
        </w:rPr>
        <w:t xml:space="preserve">3) prowadzenie różnorodnych form propagowania czytelnictwa, </w:t>
      </w:r>
    </w:p>
    <w:p w:rsidR="003E323B" w:rsidRPr="00CE2DD7" w:rsidRDefault="003E323B" w:rsidP="0097418D">
      <w:pPr>
        <w:pStyle w:val="Default"/>
        <w:spacing w:after="64"/>
        <w:ind w:hanging="141"/>
        <w:rPr>
          <w:rFonts w:ascii="Times New Roman" w:hAnsi="Times New Roman" w:cs="Times New Roman"/>
          <w:color w:val="auto"/>
        </w:rPr>
      </w:pPr>
      <w:r w:rsidRPr="00CE2DD7">
        <w:rPr>
          <w:rFonts w:ascii="Times New Roman" w:hAnsi="Times New Roman" w:cs="Times New Roman"/>
          <w:color w:val="auto"/>
        </w:rPr>
        <w:t>4) rozpoznawanie zainteresowań oraz innych potrzeb czytelniczych uczniów,</w:t>
      </w:r>
    </w:p>
    <w:p w:rsidR="003E323B" w:rsidRPr="00CE2DD7" w:rsidRDefault="003E323B" w:rsidP="0097418D">
      <w:pPr>
        <w:pStyle w:val="Default"/>
        <w:spacing w:after="64"/>
        <w:ind w:left="284" w:firstLine="0"/>
        <w:rPr>
          <w:rFonts w:ascii="Times New Roman" w:hAnsi="Times New Roman" w:cs="Times New Roman"/>
          <w:color w:val="auto"/>
        </w:rPr>
      </w:pPr>
      <w:r w:rsidRPr="00CE2DD7">
        <w:rPr>
          <w:rFonts w:ascii="Times New Roman" w:hAnsi="Times New Roman" w:cs="Times New Roman"/>
          <w:color w:val="auto"/>
        </w:rPr>
        <w:t xml:space="preserve">5) współpraca z nauczycielami przedmiotów, wychowawcami i rodzicami                                    </w:t>
      </w:r>
      <w:r>
        <w:rPr>
          <w:rFonts w:ascii="Times New Roman" w:hAnsi="Times New Roman" w:cs="Times New Roman"/>
          <w:color w:val="auto"/>
        </w:rPr>
        <w:t>    </w:t>
      </w:r>
      <w:r w:rsidRPr="00CE2DD7">
        <w:rPr>
          <w:rFonts w:ascii="Times New Roman" w:hAnsi="Times New Roman" w:cs="Times New Roman"/>
          <w:color w:val="auto"/>
        </w:rPr>
        <w:t xml:space="preserve">w przygotowaniu uczniów do samokształcenia, </w:t>
      </w:r>
    </w:p>
    <w:p w:rsidR="003E323B" w:rsidRPr="00CE2DD7" w:rsidRDefault="003E323B" w:rsidP="00A479B4">
      <w:pPr>
        <w:pStyle w:val="Default"/>
        <w:spacing w:after="64"/>
        <w:ind w:left="360"/>
        <w:rPr>
          <w:rFonts w:ascii="Times New Roman" w:hAnsi="Times New Roman" w:cs="Times New Roman"/>
          <w:color w:val="auto"/>
        </w:rPr>
      </w:pPr>
      <w:r w:rsidRPr="00CE2DD7">
        <w:rPr>
          <w:rFonts w:ascii="Times New Roman" w:hAnsi="Times New Roman" w:cs="Times New Roman"/>
          <w:color w:val="auto"/>
        </w:rPr>
        <w:t xml:space="preserve">6) przygotowanie i przeprowadzenie zajęć z zakresu przysposobienia czytelniczego, </w:t>
      </w:r>
    </w:p>
    <w:p w:rsidR="003E323B" w:rsidRPr="00CE2DD7" w:rsidRDefault="003E323B" w:rsidP="00A479B4">
      <w:pPr>
        <w:pStyle w:val="Default"/>
        <w:spacing w:after="64"/>
        <w:ind w:left="360"/>
        <w:rPr>
          <w:rFonts w:ascii="Times New Roman" w:hAnsi="Times New Roman" w:cs="Times New Roman"/>
          <w:color w:val="auto"/>
        </w:rPr>
      </w:pPr>
      <w:r w:rsidRPr="00CE2DD7">
        <w:rPr>
          <w:rFonts w:ascii="Times New Roman" w:hAnsi="Times New Roman" w:cs="Times New Roman"/>
          <w:color w:val="auto"/>
        </w:rPr>
        <w:t xml:space="preserve">7) indywidualny instruktaż dotyczący korzystania z księgozbioru, katalogów itp., </w:t>
      </w:r>
    </w:p>
    <w:p w:rsidR="003E323B" w:rsidRPr="00CE2DD7" w:rsidRDefault="003E323B" w:rsidP="00A479B4">
      <w:pPr>
        <w:pStyle w:val="Default"/>
        <w:ind w:left="360"/>
        <w:rPr>
          <w:rFonts w:ascii="Times New Roman" w:hAnsi="Times New Roman" w:cs="Times New Roman"/>
          <w:color w:val="auto"/>
        </w:rPr>
      </w:pPr>
      <w:r w:rsidRPr="00CE2DD7">
        <w:rPr>
          <w:rFonts w:ascii="Times New Roman" w:hAnsi="Times New Roman" w:cs="Times New Roman"/>
          <w:color w:val="auto"/>
        </w:rPr>
        <w:t>8) zorganizowanie i kierowanie pracą zespołu uczniów współpracujących z biblioteką.</w:t>
      </w:r>
    </w:p>
    <w:p w:rsidR="003E323B" w:rsidRPr="00CE2DD7" w:rsidRDefault="003E323B" w:rsidP="00A479B4">
      <w:pPr>
        <w:rPr>
          <w:sz w:val="24"/>
          <w:szCs w:val="24"/>
        </w:rPr>
      </w:pPr>
    </w:p>
    <w:p w:rsidR="003E323B" w:rsidRPr="00F719D2" w:rsidRDefault="003E323B" w:rsidP="007C222F">
      <w:pPr>
        <w:jc w:val="center"/>
        <w:rPr>
          <w:sz w:val="24"/>
          <w:szCs w:val="24"/>
        </w:rPr>
      </w:pPr>
      <w:r w:rsidRPr="00F719D2">
        <w:rPr>
          <w:sz w:val="24"/>
          <w:szCs w:val="24"/>
        </w:rPr>
        <w:t>§ 18</w:t>
      </w:r>
    </w:p>
    <w:p w:rsidR="003E323B" w:rsidRPr="00CE2DD7" w:rsidRDefault="003E323B" w:rsidP="007C222F">
      <w:pPr>
        <w:jc w:val="center"/>
        <w:rPr>
          <w:b/>
          <w:bCs/>
          <w:sz w:val="24"/>
          <w:szCs w:val="24"/>
        </w:rPr>
      </w:pPr>
    </w:p>
    <w:p w:rsidR="003E323B" w:rsidRPr="00CE2DD7" w:rsidRDefault="003E323B" w:rsidP="0028534E">
      <w:pPr>
        <w:ind w:left="284" w:hanging="284"/>
        <w:rPr>
          <w:sz w:val="24"/>
          <w:szCs w:val="24"/>
        </w:rPr>
      </w:pPr>
      <w:r w:rsidRPr="00CE2DD7">
        <w:rPr>
          <w:sz w:val="24"/>
          <w:szCs w:val="24"/>
        </w:rPr>
        <w:t>1.</w:t>
      </w:r>
      <w:r>
        <w:rPr>
          <w:sz w:val="24"/>
          <w:szCs w:val="24"/>
        </w:rPr>
        <w:t> </w:t>
      </w:r>
      <w:r w:rsidRPr="00CE2DD7">
        <w:rPr>
          <w:sz w:val="24"/>
          <w:szCs w:val="24"/>
        </w:rPr>
        <w:t xml:space="preserve">Gimnazjum </w:t>
      </w:r>
      <w:r w:rsidRPr="00926044">
        <w:rPr>
          <w:sz w:val="24"/>
          <w:szCs w:val="24"/>
        </w:rPr>
        <w:t>organizuje zajęcia dodatkowe oraz rozwijające zainteresowania                          i uzdolnienia, które mają na celu rozwijanie</w:t>
      </w:r>
      <w:r w:rsidRPr="00CE2DD7">
        <w:rPr>
          <w:sz w:val="24"/>
          <w:szCs w:val="24"/>
        </w:rPr>
        <w:t xml:space="preserve"> zdolności uczniów oraz ich wszechstronnego rozwoju.</w:t>
      </w:r>
    </w:p>
    <w:p w:rsidR="003E323B" w:rsidRPr="00CE2DD7" w:rsidRDefault="003E323B" w:rsidP="00A479B4">
      <w:pPr>
        <w:rPr>
          <w:sz w:val="24"/>
          <w:szCs w:val="24"/>
        </w:rPr>
      </w:pPr>
    </w:p>
    <w:p w:rsidR="003E323B" w:rsidRPr="00CE2DD7" w:rsidRDefault="003E323B" w:rsidP="0097418D">
      <w:pPr>
        <w:ind w:left="284" w:hanging="284"/>
        <w:rPr>
          <w:sz w:val="24"/>
          <w:szCs w:val="24"/>
        </w:rPr>
      </w:pPr>
      <w:r w:rsidRPr="00CE2DD7">
        <w:rPr>
          <w:sz w:val="24"/>
          <w:szCs w:val="24"/>
        </w:rPr>
        <w:t>2.  Organizację zajęć dodatkowych określa tygodniowy rozkład zajęć.</w:t>
      </w:r>
    </w:p>
    <w:p w:rsidR="003E323B" w:rsidRPr="00CE2DD7" w:rsidRDefault="003E323B" w:rsidP="00A479B4">
      <w:pPr>
        <w:ind w:left="284" w:hanging="284"/>
        <w:rPr>
          <w:sz w:val="24"/>
          <w:szCs w:val="24"/>
        </w:rPr>
      </w:pPr>
    </w:p>
    <w:p w:rsidR="003E323B" w:rsidRPr="00CE2DD7" w:rsidRDefault="003E323B" w:rsidP="00A479B4">
      <w:pPr>
        <w:ind w:left="284" w:hanging="284"/>
        <w:rPr>
          <w:sz w:val="24"/>
          <w:szCs w:val="24"/>
        </w:rPr>
      </w:pPr>
      <w:r w:rsidRPr="00CE2DD7">
        <w:rPr>
          <w:sz w:val="24"/>
          <w:szCs w:val="24"/>
        </w:rPr>
        <w:t>3.  Zajęcia dodatkowe</w:t>
      </w:r>
      <w:r w:rsidRPr="00CE2DD7">
        <w:rPr>
          <w:sz w:val="24"/>
          <w:szCs w:val="24"/>
          <w:u w:val="single"/>
        </w:rPr>
        <w:t xml:space="preserve"> </w:t>
      </w:r>
      <w:r w:rsidRPr="00CE2DD7">
        <w:rPr>
          <w:sz w:val="24"/>
          <w:szCs w:val="24"/>
        </w:rPr>
        <w:t>mogą być organizowane w grupach klasowych, międzyklasowych                i międzyszkolnych.</w:t>
      </w:r>
    </w:p>
    <w:p w:rsidR="003E323B" w:rsidRPr="00CE2DD7" w:rsidRDefault="003E323B" w:rsidP="00A479B4">
      <w:pPr>
        <w:rPr>
          <w:sz w:val="24"/>
          <w:szCs w:val="24"/>
        </w:rPr>
      </w:pPr>
    </w:p>
    <w:p w:rsidR="003E323B" w:rsidRPr="00CE2DD7" w:rsidRDefault="003E323B" w:rsidP="0097418D">
      <w:pPr>
        <w:ind w:hanging="425"/>
        <w:rPr>
          <w:sz w:val="24"/>
          <w:szCs w:val="24"/>
        </w:rPr>
      </w:pPr>
      <w:r w:rsidRPr="00CE2DD7">
        <w:rPr>
          <w:sz w:val="24"/>
          <w:szCs w:val="24"/>
        </w:rPr>
        <w:t xml:space="preserve">4.  Zajęcia kół zainteresowań mogą być organizowane w uzasadnionych przypadkach poza  </w:t>
      </w:r>
    </w:p>
    <w:p w:rsidR="003E323B" w:rsidRPr="00CE2DD7" w:rsidRDefault="003E323B" w:rsidP="0097418D">
      <w:pPr>
        <w:ind w:left="357" w:firstLine="0"/>
        <w:rPr>
          <w:sz w:val="24"/>
          <w:szCs w:val="24"/>
        </w:rPr>
      </w:pPr>
      <w:r w:rsidRPr="00CE2DD7">
        <w:rPr>
          <w:sz w:val="24"/>
          <w:szCs w:val="24"/>
        </w:rPr>
        <w:t>terenem Gimnazjum – na podstawie pisemnej zgody rodziców uczniowie mogą przybywać na nie i powracać z nich samodzielnie.</w:t>
      </w:r>
    </w:p>
    <w:p w:rsidR="003E323B" w:rsidRPr="00CE2DD7" w:rsidRDefault="003E323B" w:rsidP="00A479B4">
      <w:pPr>
        <w:rPr>
          <w:sz w:val="24"/>
          <w:szCs w:val="24"/>
        </w:rPr>
      </w:pPr>
    </w:p>
    <w:p w:rsidR="003E323B" w:rsidRPr="00CE2DD7" w:rsidRDefault="003E323B" w:rsidP="0097418D">
      <w:pPr>
        <w:ind w:hanging="425"/>
        <w:rPr>
          <w:sz w:val="24"/>
          <w:szCs w:val="24"/>
        </w:rPr>
      </w:pPr>
      <w:r w:rsidRPr="00CE2DD7">
        <w:rPr>
          <w:sz w:val="24"/>
          <w:szCs w:val="24"/>
        </w:rPr>
        <w:t xml:space="preserve">5. Liczba uczestników kół zainteresowań oraz innych zajęć dodatkowych, finansowanych </w:t>
      </w:r>
    </w:p>
    <w:p w:rsidR="003E323B" w:rsidRPr="00CE2DD7" w:rsidRDefault="003E323B" w:rsidP="005719E0">
      <w:pPr>
        <w:ind w:left="0" w:firstLine="0"/>
        <w:rPr>
          <w:sz w:val="24"/>
          <w:szCs w:val="24"/>
        </w:rPr>
      </w:pPr>
      <w:r w:rsidRPr="00CE2DD7">
        <w:rPr>
          <w:sz w:val="24"/>
          <w:szCs w:val="24"/>
        </w:rPr>
        <w:t xml:space="preserve">    z budżetu Gimnazjum, nie powinna być niższa, niż 12 uczniów. W uzasadnionych       przypadkach dyrektor może obniżyć ten próg, w porozumieniu z organem prowadzącym    Gimnazjum.</w:t>
      </w:r>
    </w:p>
    <w:p w:rsidR="003E323B" w:rsidRPr="00CE2DD7" w:rsidRDefault="003E323B" w:rsidP="00A479B4">
      <w:pPr>
        <w:rPr>
          <w:sz w:val="24"/>
          <w:szCs w:val="24"/>
        </w:rPr>
      </w:pPr>
    </w:p>
    <w:p w:rsidR="003E323B" w:rsidRPr="00CE2DD7" w:rsidRDefault="003E323B" w:rsidP="0097418D">
      <w:pPr>
        <w:ind w:left="284" w:hanging="284"/>
        <w:rPr>
          <w:sz w:val="24"/>
          <w:szCs w:val="24"/>
        </w:rPr>
      </w:pPr>
      <w:r w:rsidRPr="00CE2DD7">
        <w:rPr>
          <w:sz w:val="24"/>
          <w:szCs w:val="24"/>
        </w:rPr>
        <w:t>6. Zajęcia dodatkowe organizowane są przez Gimnazjum w ramach posiadanych środków finansowych (własnych lub pozyskanych).</w:t>
      </w:r>
    </w:p>
    <w:p w:rsidR="003E323B" w:rsidRPr="00CE2DD7" w:rsidRDefault="003E323B" w:rsidP="007D13A1">
      <w:pPr>
        <w:numPr>
          <w:ilvl w:val="0"/>
          <w:numId w:val="8"/>
        </w:numPr>
        <w:tabs>
          <w:tab w:val="clear" w:pos="1068"/>
          <w:tab w:val="num" w:pos="426"/>
          <w:tab w:val="left" w:pos="567"/>
        </w:tabs>
        <w:ind w:left="426" w:hanging="142"/>
        <w:rPr>
          <w:sz w:val="24"/>
          <w:szCs w:val="24"/>
        </w:rPr>
      </w:pPr>
      <w:r w:rsidRPr="00CE2DD7">
        <w:rPr>
          <w:sz w:val="24"/>
          <w:szCs w:val="24"/>
        </w:rPr>
        <w:t>w szkole w miarę posiadanych środków finansowych organizowane są grupy zajęciowe dla uczniów o specjalnych potrzebach edukacyjnych:</w:t>
      </w:r>
    </w:p>
    <w:p w:rsidR="003E323B" w:rsidRPr="00CE2DD7" w:rsidRDefault="003E323B" w:rsidP="0097418D">
      <w:pPr>
        <w:ind w:left="708" w:hanging="424"/>
        <w:rPr>
          <w:sz w:val="24"/>
          <w:szCs w:val="24"/>
        </w:rPr>
      </w:pPr>
      <w:r w:rsidRPr="00CE2DD7">
        <w:rPr>
          <w:sz w:val="24"/>
          <w:szCs w:val="24"/>
        </w:rPr>
        <w:t>a) zajęcia korekcyjno – kompensacyjne,</w:t>
      </w:r>
    </w:p>
    <w:p w:rsidR="003E323B" w:rsidRPr="00CE2DD7" w:rsidRDefault="003E323B" w:rsidP="0097418D">
      <w:pPr>
        <w:ind w:left="1428" w:hanging="1144"/>
        <w:rPr>
          <w:sz w:val="24"/>
          <w:szCs w:val="24"/>
        </w:rPr>
      </w:pPr>
      <w:r w:rsidRPr="00CE2DD7">
        <w:rPr>
          <w:sz w:val="24"/>
          <w:szCs w:val="24"/>
        </w:rPr>
        <w:t>b) zajęcia dydaktyczno-wyrównawcze.</w:t>
      </w:r>
    </w:p>
    <w:p w:rsidR="003E323B" w:rsidRPr="00CE2DD7" w:rsidRDefault="003E323B" w:rsidP="00A479B4">
      <w:pPr>
        <w:rPr>
          <w:sz w:val="24"/>
          <w:szCs w:val="24"/>
        </w:rPr>
      </w:pPr>
    </w:p>
    <w:p w:rsidR="003E323B" w:rsidRPr="00CE2DD7" w:rsidRDefault="003E323B" w:rsidP="00A479B4">
      <w:pPr>
        <w:ind w:left="284" w:hanging="284"/>
        <w:rPr>
          <w:sz w:val="24"/>
          <w:szCs w:val="24"/>
        </w:rPr>
      </w:pPr>
      <w:r w:rsidRPr="00CE2DD7">
        <w:rPr>
          <w:sz w:val="24"/>
          <w:szCs w:val="24"/>
        </w:rPr>
        <w:t>7. Wycieczki szkolne powinny być organizowane dla większości uczniów w klasie                        z uwzględnieniem  wartości dydaktycznych, kosztów oraz możliwości materialnych rodziców.</w:t>
      </w:r>
    </w:p>
    <w:p w:rsidR="003E323B" w:rsidRPr="00CE2DD7" w:rsidRDefault="003E323B" w:rsidP="00A479B4">
      <w:pPr>
        <w:rPr>
          <w:sz w:val="24"/>
          <w:szCs w:val="24"/>
        </w:rPr>
      </w:pPr>
    </w:p>
    <w:p w:rsidR="003E323B" w:rsidRPr="00CE2DD7" w:rsidRDefault="003E323B" w:rsidP="0097418D">
      <w:pPr>
        <w:ind w:left="0" w:firstLine="0"/>
        <w:rPr>
          <w:sz w:val="24"/>
          <w:szCs w:val="24"/>
        </w:rPr>
      </w:pPr>
      <w:r w:rsidRPr="00CE2DD7">
        <w:rPr>
          <w:sz w:val="24"/>
          <w:szCs w:val="24"/>
        </w:rPr>
        <w:t>8.  Podczas wycieczek nauczyciele mogą korzystają w miarę potrzeb z pomocy  rodziców.</w:t>
      </w:r>
    </w:p>
    <w:p w:rsidR="003E323B" w:rsidRPr="00CE2DD7" w:rsidRDefault="003E323B" w:rsidP="00A479B4">
      <w:pPr>
        <w:rPr>
          <w:b/>
          <w:bCs/>
          <w:sz w:val="24"/>
          <w:szCs w:val="24"/>
        </w:rPr>
      </w:pPr>
    </w:p>
    <w:p w:rsidR="003E323B" w:rsidRPr="00F719D2" w:rsidRDefault="003E323B" w:rsidP="007C222F">
      <w:pPr>
        <w:jc w:val="center"/>
        <w:rPr>
          <w:sz w:val="24"/>
          <w:szCs w:val="24"/>
        </w:rPr>
      </w:pPr>
      <w:r w:rsidRPr="00F719D2">
        <w:rPr>
          <w:sz w:val="24"/>
          <w:szCs w:val="24"/>
        </w:rPr>
        <w:t>§ 19</w:t>
      </w:r>
    </w:p>
    <w:p w:rsidR="003E323B" w:rsidRPr="00CE2DD7" w:rsidRDefault="003E323B" w:rsidP="007C222F">
      <w:pPr>
        <w:jc w:val="center"/>
        <w:rPr>
          <w:b/>
          <w:bCs/>
          <w:sz w:val="24"/>
          <w:szCs w:val="24"/>
        </w:rPr>
      </w:pPr>
    </w:p>
    <w:p w:rsidR="003E323B" w:rsidRPr="00CE2DD7" w:rsidRDefault="003E323B" w:rsidP="0097418D">
      <w:pPr>
        <w:ind w:left="357" w:hanging="357"/>
        <w:rPr>
          <w:sz w:val="24"/>
          <w:szCs w:val="24"/>
        </w:rPr>
      </w:pPr>
      <w:r w:rsidRPr="00CE2DD7">
        <w:rPr>
          <w:sz w:val="24"/>
          <w:szCs w:val="24"/>
        </w:rPr>
        <w:t xml:space="preserve">1. W Gimnazjum mogą działać, z wyjątkiem partii i organizacji politycznych, stowarzyszenia </w:t>
      </w:r>
    </w:p>
    <w:p w:rsidR="003E323B" w:rsidRPr="00CE2DD7" w:rsidRDefault="003E323B" w:rsidP="0097418D">
      <w:pPr>
        <w:ind w:left="0" w:firstLine="0"/>
        <w:rPr>
          <w:sz w:val="24"/>
          <w:szCs w:val="24"/>
        </w:rPr>
      </w:pPr>
      <w:r w:rsidRPr="00CE2DD7">
        <w:rPr>
          <w:sz w:val="24"/>
          <w:szCs w:val="24"/>
        </w:rPr>
        <w:t xml:space="preserve">    i organizacje, których celem statutowym jest: </w:t>
      </w:r>
    </w:p>
    <w:p w:rsidR="003E323B" w:rsidRPr="00CE2DD7" w:rsidRDefault="003E323B" w:rsidP="007D13A1">
      <w:pPr>
        <w:numPr>
          <w:ilvl w:val="0"/>
          <w:numId w:val="10"/>
        </w:numPr>
        <w:tabs>
          <w:tab w:val="clear" w:pos="360"/>
          <w:tab w:val="num" w:pos="708"/>
        </w:tabs>
        <w:ind w:left="426" w:hanging="142"/>
        <w:rPr>
          <w:sz w:val="24"/>
          <w:szCs w:val="24"/>
        </w:rPr>
      </w:pPr>
      <w:r w:rsidRPr="00CE2DD7">
        <w:rPr>
          <w:sz w:val="24"/>
          <w:szCs w:val="24"/>
        </w:rPr>
        <w:t>działalność wychowawczo – opiekuńcza wśród dzieci i młodzieży,</w:t>
      </w:r>
    </w:p>
    <w:p w:rsidR="003E323B" w:rsidRPr="00CE2DD7" w:rsidRDefault="003E323B" w:rsidP="007D13A1">
      <w:pPr>
        <w:numPr>
          <w:ilvl w:val="0"/>
          <w:numId w:val="10"/>
        </w:numPr>
        <w:tabs>
          <w:tab w:val="clear" w:pos="360"/>
          <w:tab w:val="num" w:pos="708"/>
        </w:tabs>
        <w:ind w:left="1068" w:hanging="784"/>
        <w:rPr>
          <w:sz w:val="24"/>
          <w:szCs w:val="24"/>
        </w:rPr>
      </w:pPr>
      <w:r w:rsidRPr="00CE2DD7">
        <w:rPr>
          <w:sz w:val="24"/>
          <w:szCs w:val="24"/>
        </w:rPr>
        <w:t>rozszerzanie i wzbogacanie form działalności dydaktycznej, opiekuńczej</w:t>
      </w:r>
    </w:p>
    <w:p w:rsidR="003E323B" w:rsidRPr="00CE2DD7" w:rsidRDefault="003E323B" w:rsidP="0097418D">
      <w:pPr>
        <w:rPr>
          <w:sz w:val="24"/>
          <w:szCs w:val="24"/>
        </w:rPr>
      </w:pPr>
      <w:r w:rsidRPr="00CE2DD7">
        <w:rPr>
          <w:sz w:val="24"/>
          <w:szCs w:val="24"/>
        </w:rPr>
        <w:t xml:space="preserve">     i wychowawczej Gimnazjum.</w:t>
      </w:r>
    </w:p>
    <w:p w:rsidR="003E323B" w:rsidRPr="00CE2DD7" w:rsidRDefault="003E323B" w:rsidP="00A479B4">
      <w:pPr>
        <w:ind w:left="284" w:hanging="284"/>
        <w:rPr>
          <w:sz w:val="24"/>
          <w:szCs w:val="24"/>
        </w:rPr>
      </w:pPr>
    </w:p>
    <w:p w:rsidR="003E323B" w:rsidRPr="00CE2DD7" w:rsidRDefault="003E323B" w:rsidP="00A479B4">
      <w:pPr>
        <w:ind w:left="284" w:hanging="284"/>
        <w:rPr>
          <w:sz w:val="24"/>
          <w:szCs w:val="24"/>
        </w:rPr>
      </w:pPr>
      <w:r w:rsidRPr="00CE2DD7">
        <w:rPr>
          <w:sz w:val="24"/>
          <w:szCs w:val="24"/>
        </w:rPr>
        <w:t>2. Zgodę na podjęcie działalności przez podmioty wymienione w ust.1 wyraża Dyrektor Gimnazjum, po uprzednim uzgodnieniu warunków tej działalności oraz po uzyskaniu opinii Rady Pedagogicznej.</w:t>
      </w:r>
    </w:p>
    <w:p w:rsidR="003E323B" w:rsidRPr="00CE2DD7" w:rsidRDefault="003E323B" w:rsidP="007C222F">
      <w:pPr>
        <w:rPr>
          <w:sz w:val="24"/>
          <w:szCs w:val="24"/>
        </w:rPr>
      </w:pPr>
    </w:p>
    <w:p w:rsidR="003E323B" w:rsidRPr="00F719D2" w:rsidRDefault="003E323B" w:rsidP="007C222F">
      <w:pPr>
        <w:jc w:val="center"/>
        <w:rPr>
          <w:sz w:val="24"/>
          <w:szCs w:val="24"/>
        </w:rPr>
      </w:pPr>
      <w:r w:rsidRPr="00F719D2">
        <w:rPr>
          <w:sz w:val="24"/>
          <w:szCs w:val="24"/>
        </w:rPr>
        <w:t>§ 20</w:t>
      </w:r>
    </w:p>
    <w:p w:rsidR="003E323B" w:rsidRPr="00CE2DD7" w:rsidRDefault="003E323B" w:rsidP="0097418D">
      <w:pPr>
        <w:ind w:left="0" w:firstLine="0"/>
        <w:rPr>
          <w:sz w:val="24"/>
          <w:szCs w:val="24"/>
        </w:rPr>
      </w:pPr>
    </w:p>
    <w:p w:rsidR="003E323B" w:rsidRPr="00CE2DD7" w:rsidRDefault="003E323B" w:rsidP="0097418D">
      <w:pPr>
        <w:ind w:left="284" w:hanging="284"/>
        <w:rPr>
          <w:sz w:val="24"/>
          <w:szCs w:val="24"/>
        </w:rPr>
      </w:pPr>
      <w:r w:rsidRPr="00CE2DD7">
        <w:rPr>
          <w:sz w:val="24"/>
          <w:szCs w:val="24"/>
        </w:rPr>
        <w:t xml:space="preserve">1. Gimnazjum może przyjmować studentów szkół wyższych i zakładów kształcenia nauczycieli na praktyki pedagogiczne, na podstawie pisemnego porozumienia zawartego między Dyrektorem Gimnazjum lub za jego zgodą, z poszczególnymi nauczycielami </w:t>
      </w:r>
      <w:r>
        <w:rPr>
          <w:sz w:val="24"/>
          <w:szCs w:val="24"/>
        </w:rPr>
        <w:br/>
      </w:r>
      <w:r w:rsidRPr="00CE2DD7">
        <w:rPr>
          <w:sz w:val="24"/>
          <w:szCs w:val="24"/>
        </w:rPr>
        <w:t>a szkołą wyższą lub zakładem kształcenia nauczycieli.</w:t>
      </w:r>
    </w:p>
    <w:p w:rsidR="003E323B" w:rsidRPr="00CE2DD7" w:rsidRDefault="003E323B" w:rsidP="00A479B4">
      <w:pPr>
        <w:rPr>
          <w:sz w:val="24"/>
          <w:szCs w:val="24"/>
        </w:rPr>
      </w:pPr>
    </w:p>
    <w:p w:rsidR="003E323B" w:rsidRPr="00CE2DD7" w:rsidRDefault="003E323B" w:rsidP="0097418D">
      <w:pPr>
        <w:ind w:left="0" w:firstLine="0"/>
        <w:rPr>
          <w:sz w:val="24"/>
          <w:szCs w:val="24"/>
        </w:rPr>
      </w:pPr>
      <w:r w:rsidRPr="00CE2DD7">
        <w:rPr>
          <w:sz w:val="24"/>
          <w:szCs w:val="24"/>
        </w:rPr>
        <w:t xml:space="preserve">2. Gimnazjum może przyjmować uczniów celem realizacji praktycznej nauki zawodu oraz  </w:t>
      </w:r>
    </w:p>
    <w:p w:rsidR="003E323B" w:rsidRPr="00CE2DD7" w:rsidRDefault="003E323B" w:rsidP="0097418D">
      <w:pPr>
        <w:ind w:left="284" w:firstLine="0"/>
        <w:rPr>
          <w:sz w:val="24"/>
          <w:szCs w:val="24"/>
        </w:rPr>
      </w:pPr>
      <w:r w:rsidRPr="00CE2DD7">
        <w:rPr>
          <w:sz w:val="24"/>
          <w:szCs w:val="24"/>
        </w:rPr>
        <w:t>praktyk zawodowych, na podstawie pisemnego porozumienia zawartego między Dyrektorem Gimnazjum a dyrektorem placówki kierującym ucznia na praktykę.</w:t>
      </w:r>
    </w:p>
    <w:p w:rsidR="003E323B" w:rsidRPr="00CE2DD7" w:rsidRDefault="003E323B" w:rsidP="007C222F">
      <w:pPr>
        <w:rPr>
          <w:sz w:val="24"/>
          <w:szCs w:val="24"/>
        </w:rPr>
      </w:pPr>
    </w:p>
    <w:p w:rsidR="003E323B" w:rsidRPr="00CE2DD7" w:rsidRDefault="003E323B" w:rsidP="007C222F">
      <w:pPr>
        <w:rPr>
          <w:sz w:val="24"/>
          <w:szCs w:val="24"/>
        </w:rPr>
      </w:pPr>
    </w:p>
    <w:p w:rsidR="003E323B" w:rsidRPr="00F719D2" w:rsidRDefault="003E323B" w:rsidP="007C222F">
      <w:pPr>
        <w:jc w:val="center"/>
        <w:rPr>
          <w:sz w:val="24"/>
          <w:szCs w:val="24"/>
        </w:rPr>
      </w:pPr>
      <w:r w:rsidRPr="00F719D2">
        <w:rPr>
          <w:sz w:val="24"/>
          <w:szCs w:val="24"/>
        </w:rPr>
        <w:t>§ 21</w:t>
      </w:r>
    </w:p>
    <w:p w:rsidR="003E323B" w:rsidRPr="00CE2DD7" w:rsidRDefault="003E323B" w:rsidP="007C222F">
      <w:pPr>
        <w:jc w:val="center"/>
        <w:rPr>
          <w:b/>
          <w:bCs/>
          <w:sz w:val="24"/>
          <w:szCs w:val="24"/>
        </w:rPr>
      </w:pPr>
    </w:p>
    <w:p w:rsidR="003E323B" w:rsidRPr="00CE2DD7" w:rsidRDefault="003E323B" w:rsidP="007C222F">
      <w:pPr>
        <w:ind w:left="284" w:hanging="284"/>
        <w:rPr>
          <w:sz w:val="24"/>
          <w:szCs w:val="24"/>
        </w:rPr>
      </w:pPr>
      <w:r w:rsidRPr="00CE2DD7">
        <w:rPr>
          <w:sz w:val="24"/>
          <w:szCs w:val="24"/>
        </w:rPr>
        <w:t>1. Do realizacji celów statutowych Gimnazjum posiada (zgodnie z art.67 ust.1 ustawy) następujące pomieszczenia i obiekty:</w:t>
      </w:r>
    </w:p>
    <w:p w:rsidR="003E323B" w:rsidRPr="00CE2DD7" w:rsidRDefault="003E323B" w:rsidP="0097418D">
      <w:pPr>
        <w:ind w:hanging="141"/>
        <w:rPr>
          <w:sz w:val="24"/>
          <w:szCs w:val="24"/>
        </w:rPr>
      </w:pPr>
      <w:r w:rsidRPr="00CE2DD7">
        <w:rPr>
          <w:sz w:val="24"/>
          <w:szCs w:val="24"/>
        </w:rPr>
        <w:t>1) 15 pomieszczeń do nauki z niezbędnym wyposażeniem,</w:t>
      </w:r>
    </w:p>
    <w:p w:rsidR="003E323B" w:rsidRPr="00CE2DD7" w:rsidRDefault="003E323B" w:rsidP="0097418D">
      <w:pPr>
        <w:ind w:hanging="141"/>
        <w:rPr>
          <w:sz w:val="24"/>
          <w:szCs w:val="24"/>
        </w:rPr>
      </w:pPr>
      <w:r w:rsidRPr="00CE2DD7">
        <w:rPr>
          <w:sz w:val="24"/>
          <w:szCs w:val="24"/>
        </w:rPr>
        <w:t>2) 2 pracownie komputerowe,</w:t>
      </w:r>
    </w:p>
    <w:p w:rsidR="003E323B" w:rsidRPr="00CE2DD7" w:rsidRDefault="003E323B" w:rsidP="0097418D">
      <w:pPr>
        <w:ind w:hanging="141"/>
        <w:rPr>
          <w:sz w:val="24"/>
          <w:szCs w:val="24"/>
        </w:rPr>
      </w:pPr>
      <w:r w:rsidRPr="00CE2DD7">
        <w:rPr>
          <w:sz w:val="24"/>
          <w:szCs w:val="24"/>
        </w:rPr>
        <w:t xml:space="preserve">3) 2 sale gimnastyczne z przebieralniami, </w:t>
      </w:r>
    </w:p>
    <w:p w:rsidR="003E323B" w:rsidRPr="00CE2DD7" w:rsidRDefault="003E323B" w:rsidP="0097418D">
      <w:pPr>
        <w:ind w:hanging="141"/>
        <w:rPr>
          <w:sz w:val="24"/>
          <w:szCs w:val="24"/>
        </w:rPr>
      </w:pPr>
      <w:r w:rsidRPr="00CE2DD7">
        <w:rPr>
          <w:sz w:val="24"/>
          <w:szCs w:val="24"/>
        </w:rPr>
        <w:t>4) 2 szatnie,</w:t>
      </w:r>
    </w:p>
    <w:p w:rsidR="003E323B" w:rsidRPr="00CE2DD7" w:rsidRDefault="003E323B" w:rsidP="0097418D">
      <w:pPr>
        <w:ind w:hanging="141"/>
        <w:rPr>
          <w:sz w:val="24"/>
          <w:szCs w:val="24"/>
        </w:rPr>
      </w:pPr>
      <w:r w:rsidRPr="00CE2DD7">
        <w:rPr>
          <w:sz w:val="24"/>
          <w:szCs w:val="24"/>
        </w:rPr>
        <w:t>5) bibliotekę z czytelnią,</w:t>
      </w:r>
    </w:p>
    <w:p w:rsidR="003E323B" w:rsidRPr="00CE2DD7" w:rsidRDefault="003E323B" w:rsidP="0097418D">
      <w:pPr>
        <w:ind w:hanging="141"/>
        <w:rPr>
          <w:sz w:val="24"/>
          <w:szCs w:val="24"/>
        </w:rPr>
      </w:pPr>
      <w:r w:rsidRPr="00CE2DD7">
        <w:rPr>
          <w:sz w:val="24"/>
          <w:szCs w:val="24"/>
        </w:rPr>
        <w:t>6) pomieszczenia dla sklepiku i świetlicy szkolnej,</w:t>
      </w:r>
    </w:p>
    <w:p w:rsidR="003E323B" w:rsidRPr="00CE2DD7" w:rsidRDefault="003E323B" w:rsidP="0097418D">
      <w:pPr>
        <w:ind w:hanging="141"/>
        <w:rPr>
          <w:sz w:val="24"/>
          <w:szCs w:val="24"/>
        </w:rPr>
      </w:pPr>
      <w:r w:rsidRPr="00CE2DD7">
        <w:rPr>
          <w:sz w:val="24"/>
          <w:szCs w:val="24"/>
        </w:rPr>
        <w:t>7) gabinet dyrektora,</w:t>
      </w:r>
    </w:p>
    <w:p w:rsidR="003E323B" w:rsidRPr="00CE2DD7" w:rsidRDefault="003E323B" w:rsidP="0097418D">
      <w:pPr>
        <w:ind w:hanging="141"/>
        <w:rPr>
          <w:sz w:val="24"/>
          <w:szCs w:val="24"/>
        </w:rPr>
      </w:pPr>
      <w:r w:rsidRPr="00CE2DD7">
        <w:rPr>
          <w:sz w:val="24"/>
          <w:szCs w:val="24"/>
        </w:rPr>
        <w:t>8) gabinet wicedyrektora,</w:t>
      </w:r>
    </w:p>
    <w:p w:rsidR="003E323B" w:rsidRPr="00CE2DD7" w:rsidRDefault="003E323B" w:rsidP="0097418D">
      <w:pPr>
        <w:ind w:hanging="141"/>
        <w:rPr>
          <w:sz w:val="24"/>
          <w:szCs w:val="24"/>
        </w:rPr>
      </w:pPr>
      <w:r w:rsidRPr="00CE2DD7">
        <w:rPr>
          <w:sz w:val="24"/>
          <w:szCs w:val="24"/>
        </w:rPr>
        <w:t>9) sekretariat,</w:t>
      </w:r>
    </w:p>
    <w:p w:rsidR="003E323B" w:rsidRPr="00CE2DD7" w:rsidRDefault="003E323B" w:rsidP="0097418D">
      <w:pPr>
        <w:ind w:hanging="141"/>
        <w:rPr>
          <w:sz w:val="24"/>
          <w:szCs w:val="24"/>
        </w:rPr>
      </w:pPr>
      <w:r w:rsidRPr="00CE2DD7">
        <w:rPr>
          <w:sz w:val="24"/>
          <w:szCs w:val="24"/>
        </w:rPr>
        <w:t>10) pokój nauczycielski,</w:t>
      </w:r>
    </w:p>
    <w:p w:rsidR="003E323B" w:rsidRPr="00CE2DD7" w:rsidRDefault="003E323B" w:rsidP="0097418D">
      <w:pPr>
        <w:ind w:hanging="141"/>
        <w:rPr>
          <w:sz w:val="24"/>
          <w:szCs w:val="24"/>
        </w:rPr>
      </w:pPr>
      <w:r w:rsidRPr="00CE2DD7">
        <w:rPr>
          <w:sz w:val="24"/>
          <w:szCs w:val="24"/>
        </w:rPr>
        <w:t>11) gabinet pielęgniarki szkolnej,</w:t>
      </w:r>
    </w:p>
    <w:p w:rsidR="003E323B" w:rsidRPr="00CE2DD7" w:rsidRDefault="003E323B" w:rsidP="0097418D">
      <w:pPr>
        <w:ind w:hanging="141"/>
        <w:rPr>
          <w:sz w:val="24"/>
          <w:szCs w:val="24"/>
        </w:rPr>
      </w:pPr>
      <w:r w:rsidRPr="00CE2DD7">
        <w:rPr>
          <w:sz w:val="24"/>
          <w:szCs w:val="24"/>
        </w:rPr>
        <w:t>12) gabinet pedagoga szkolnego,</w:t>
      </w:r>
    </w:p>
    <w:p w:rsidR="003E323B" w:rsidRPr="00CE2DD7" w:rsidRDefault="003E323B" w:rsidP="0097418D">
      <w:pPr>
        <w:ind w:hanging="141"/>
        <w:rPr>
          <w:sz w:val="24"/>
          <w:szCs w:val="24"/>
        </w:rPr>
      </w:pPr>
      <w:r w:rsidRPr="00CE2DD7">
        <w:rPr>
          <w:sz w:val="24"/>
          <w:szCs w:val="24"/>
        </w:rPr>
        <w:t>13) kuchnię ze stołówką.</w:t>
      </w:r>
    </w:p>
    <w:p w:rsidR="003E323B" w:rsidRPr="00CE2DD7" w:rsidRDefault="003E323B" w:rsidP="007C222F">
      <w:pPr>
        <w:rPr>
          <w:sz w:val="24"/>
          <w:szCs w:val="24"/>
        </w:rPr>
      </w:pPr>
    </w:p>
    <w:p w:rsidR="003E323B" w:rsidRDefault="003E323B" w:rsidP="007C222F">
      <w:pPr>
        <w:rPr>
          <w:sz w:val="24"/>
          <w:szCs w:val="24"/>
        </w:rPr>
      </w:pPr>
    </w:p>
    <w:p w:rsidR="003E323B" w:rsidRDefault="003E323B" w:rsidP="007C222F">
      <w:pPr>
        <w:rPr>
          <w:sz w:val="24"/>
          <w:szCs w:val="24"/>
        </w:rPr>
      </w:pPr>
    </w:p>
    <w:p w:rsidR="003E323B" w:rsidRDefault="003E323B" w:rsidP="007C222F">
      <w:pPr>
        <w:rPr>
          <w:sz w:val="24"/>
          <w:szCs w:val="24"/>
        </w:rPr>
      </w:pPr>
    </w:p>
    <w:p w:rsidR="003E323B" w:rsidRDefault="003E323B" w:rsidP="007C222F">
      <w:pPr>
        <w:rPr>
          <w:sz w:val="24"/>
          <w:szCs w:val="24"/>
        </w:rPr>
      </w:pPr>
    </w:p>
    <w:p w:rsidR="003E323B" w:rsidRPr="00CE2DD7" w:rsidRDefault="003E323B" w:rsidP="007C222F">
      <w:pPr>
        <w:rPr>
          <w:sz w:val="24"/>
          <w:szCs w:val="24"/>
        </w:rPr>
      </w:pPr>
    </w:p>
    <w:p w:rsidR="003E323B" w:rsidRPr="00CE2DD7" w:rsidRDefault="003E323B" w:rsidP="00926044">
      <w:pPr>
        <w:ind w:left="1134" w:hanging="567"/>
        <w:rPr>
          <w:b/>
          <w:bCs/>
          <w:sz w:val="24"/>
          <w:szCs w:val="24"/>
        </w:rPr>
      </w:pPr>
      <w:r w:rsidRPr="00CE2DD7">
        <w:rPr>
          <w:b/>
          <w:bCs/>
          <w:sz w:val="24"/>
          <w:szCs w:val="24"/>
        </w:rPr>
        <w:t>VI.</w:t>
      </w:r>
      <w:r>
        <w:rPr>
          <w:b/>
          <w:bCs/>
          <w:sz w:val="24"/>
          <w:szCs w:val="24"/>
        </w:rPr>
        <w:t xml:space="preserve">    </w:t>
      </w:r>
      <w:r w:rsidRPr="00CE2DD7">
        <w:rPr>
          <w:b/>
          <w:bCs/>
          <w:sz w:val="24"/>
          <w:szCs w:val="24"/>
        </w:rPr>
        <w:t xml:space="preserve"> NAUCZYCIELE I INNI PRACOWNICY SZKOŁY.</w:t>
      </w:r>
    </w:p>
    <w:p w:rsidR="003E323B" w:rsidRPr="00CE2DD7" w:rsidRDefault="003E323B" w:rsidP="007C222F">
      <w:pPr>
        <w:rPr>
          <w:sz w:val="24"/>
          <w:szCs w:val="24"/>
        </w:rPr>
      </w:pPr>
    </w:p>
    <w:p w:rsidR="003E323B" w:rsidRPr="00F719D2" w:rsidRDefault="003E323B" w:rsidP="007C222F">
      <w:pPr>
        <w:jc w:val="center"/>
        <w:rPr>
          <w:sz w:val="24"/>
          <w:szCs w:val="24"/>
        </w:rPr>
      </w:pPr>
      <w:r w:rsidRPr="00F719D2">
        <w:rPr>
          <w:sz w:val="24"/>
          <w:szCs w:val="24"/>
        </w:rPr>
        <w:t>§ 22</w:t>
      </w:r>
    </w:p>
    <w:p w:rsidR="003E323B" w:rsidRPr="00CE2DD7" w:rsidRDefault="003E323B" w:rsidP="007C222F">
      <w:pPr>
        <w:jc w:val="center"/>
        <w:rPr>
          <w:b/>
          <w:bCs/>
          <w:sz w:val="24"/>
          <w:szCs w:val="24"/>
        </w:rPr>
      </w:pPr>
    </w:p>
    <w:p w:rsidR="003E323B" w:rsidRPr="00CE2DD7" w:rsidRDefault="003E323B" w:rsidP="0097418D">
      <w:pPr>
        <w:ind w:left="284" w:hanging="284"/>
        <w:rPr>
          <w:sz w:val="24"/>
          <w:szCs w:val="24"/>
        </w:rPr>
      </w:pPr>
      <w:r w:rsidRPr="00CE2DD7">
        <w:rPr>
          <w:sz w:val="24"/>
          <w:szCs w:val="24"/>
        </w:rPr>
        <w:t>1. W Gimnazjum zatrudnia się nauczycieli zgodnie z posiadanymi kwalifikacjami oraz pracowników administracyjnych i obsługi.</w:t>
      </w:r>
    </w:p>
    <w:p w:rsidR="003E323B" w:rsidRPr="00CE2DD7" w:rsidRDefault="003E323B" w:rsidP="007C222F">
      <w:pPr>
        <w:ind w:left="360" w:hanging="360"/>
        <w:rPr>
          <w:sz w:val="24"/>
          <w:szCs w:val="24"/>
        </w:rPr>
      </w:pPr>
    </w:p>
    <w:p w:rsidR="003E323B" w:rsidRPr="00CE2DD7" w:rsidRDefault="003E323B" w:rsidP="0097418D">
      <w:pPr>
        <w:ind w:left="284" w:hanging="284"/>
        <w:rPr>
          <w:sz w:val="24"/>
          <w:szCs w:val="24"/>
        </w:rPr>
      </w:pPr>
      <w:r w:rsidRPr="00CE2DD7">
        <w:rPr>
          <w:sz w:val="24"/>
          <w:szCs w:val="24"/>
        </w:rPr>
        <w:t>2. Zasady zatrudniania i wynagradzania nauczycieli oraz innych pracowników, o których mowa w ust.1, określają odrębne przepisy.</w:t>
      </w:r>
    </w:p>
    <w:p w:rsidR="003E323B" w:rsidRPr="00CE2DD7" w:rsidRDefault="003E323B" w:rsidP="007C222F">
      <w:pPr>
        <w:ind w:left="284" w:hanging="284"/>
        <w:rPr>
          <w:sz w:val="24"/>
          <w:szCs w:val="24"/>
        </w:rPr>
      </w:pPr>
    </w:p>
    <w:p w:rsidR="003E323B" w:rsidRPr="00CE2DD7" w:rsidRDefault="003E323B" w:rsidP="007C222F">
      <w:pPr>
        <w:ind w:left="284" w:hanging="284"/>
        <w:rPr>
          <w:sz w:val="24"/>
          <w:szCs w:val="24"/>
        </w:rPr>
      </w:pPr>
      <w:r w:rsidRPr="00CE2DD7">
        <w:rPr>
          <w:sz w:val="24"/>
          <w:szCs w:val="24"/>
        </w:rPr>
        <w:t>3. Dla pracowników administracyjnych i pracowników obsługi szczegółowy zakres czynności sporządza Dyrektor. Dokument ten stanowi  załącznik do umowy o pracę.</w:t>
      </w:r>
    </w:p>
    <w:p w:rsidR="003E323B" w:rsidRPr="00CE2DD7" w:rsidRDefault="003E323B" w:rsidP="007C222F">
      <w:pPr>
        <w:ind w:left="284" w:hanging="284"/>
        <w:rPr>
          <w:sz w:val="24"/>
          <w:szCs w:val="24"/>
        </w:rPr>
      </w:pPr>
    </w:p>
    <w:p w:rsidR="003E323B" w:rsidRPr="00CE2DD7" w:rsidRDefault="003E323B" w:rsidP="007C222F">
      <w:pPr>
        <w:ind w:left="284" w:hanging="284"/>
        <w:rPr>
          <w:sz w:val="24"/>
          <w:szCs w:val="24"/>
        </w:rPr>
      </w:pPr>
      <w:r w:rsidRPr="00CE2DD7">
        <w:rPr>
          <w:sz w:val="24"/>
          <w:szCs w:val="24"/>
        </w:rPr>
        <w:t>4. Organizację i porządek w procesie pracy oraz związane z tym prawa i obowiązki pracodawcy i pracowników w Gimnazjum określa Regulamin Pracy.</w:t>
      </w:r>
    </w:p>
    <w:p w:rsidR="003E323B" w:rsidRPr="00CE2DD7" w:rsidRDefault="003E323B" w:rsidP="007C222F">
      <w:pPr>
        <w:rPr>
          <w:sz w:val="24"/>
          <w:szCs w:val="24"/>
        </w:rPr>
      </w:pPr>
    </w:p>
    <w:p w:rsidR="003E323B" w:rsidRPr="00F719D2" w:rsidRDefault="003E323B" w:rsidP="007C222F">
      <w:pPr>
        <w:jc w:val="center"/>
        <w:rPr>
          <w:sz w:val="24"/>
          <w:szCs w:val="24"/>
        </w:rPr>
      </w:pPr>
      <w:r w:rsidRPr="00F719D2">
        <w:rPr>
          <w:sz w:val="24"/>
          <w:szCs w:val="24"/>
        </w:rPr>
        <w:t>§ 23</w:t>
      </w:r>
    </w:p>
    <w:p w:rsidR="003E323B" w:rsidRPr="00CE2DD7" w:rsidRDefault="003E323B" w:rsidP="007C222F">
      <w:pPr>
        <w:jc w:val="center"/>
        <w:rPr>
          <w:b/>
          <w:bCs/>
          <w:sz w:val="24"/>
          <w:szCs w:val="24"/>
        </w:rPr>
      </w:pPr>
    </w:p>
    <w:p w:rsidR="003E323B" w:rsidRPr="00CE2DD7" w:rsidRDefault="003E323B" w:rsidP="0097418D">
      <w:pPr>
        <w:ind w:left="284" w:hanging="284"/>
        <w:rPr>
          <w:sz w:val="24"/>
          <w:szCs w:val="24"/>
        </w:rPr>
      </w:pPr>
      <w:r w:rsidRPr="00CE2DD7">
        <w:rPr>
          <w:sz w:val="24"/>
          <w:szCs w:val="24"/>
        </w:rPr>
        <w:t xml:space="preserve">1. Nauczyciel prowadzi pracę dydaktyczną, wychowawczą, opiekuńczą i jest odpowiedzialny  </w:t>
      </w:r>
    </w:p>
    <w:p w:rsidR="003E323B" w:rsidRPr="00CE2DD7" w:rsidRDefault="003E323B" w:rsidP="0097418D">
      <w:pPr>
        <w:ind w:left="284" w:hanging="283"/>
        <w:rPr>
          <w:sz w:val="24"/>
          <w:szCs w:val="24"/>
        </w:rPr>
      </w:pPr>
      <w:r w:rsidRPr="00CE2DD7">
        <w:rPr>
          <w:sz w:val="24"/>
          <w:szCs w:val="24"/>
        </w:rPr>
        <w:t xml:space="preserve">    za jakość tej pracy oraz bezpieczeństwo powierzonych jego opiece uczniów.</w:t>
      </w:r>
    </w:p>
    <w:p w:rsidR="003E323B" w:rsidRPr="00CE2DD7" w:rsidRDefault="003E323B" w:rsidP="007C222F">
      <w:pPr>
        <w:rPr>
          <w:sz w:val="24"/>
          <w:szCs w:val="24"/>
        </w:rPr>
      </w:pPr>
    </w:p>
    <w:p w:rsidR="003E323B" w:rsidRPr="00CE2DD7" w:rsidRDefault="003E323B" w:rsidP="0097418D">
      <w:pPr>
        <w:ind w:hanging="425"/>
        <w:rPr>
          <w:sz w:val="24"/>
          <w:szCs w:val="24"/>
        </w:rPr>
      </w:pPr>
      <w:r w:rsidRPr="00CE2DD7">
        <w:rPr>
          <w:sz w:val="24"/>
          <w:szCs w:val="24"/>
        </w:rPr>
        <w:t xml:space="preserve">2. Formalny przydział przedmiotów nauczania, wychowawstw, zajęć pozalekcyjnych, opieki </w:t>
      </w:r>
    </w:p>
    <w:p w:rsidR="003E323B" w:rsidRPr="00CE2DD7" w:rsidRDefault="003E323B" w:rsidP="0097418D">
      <w:pPr>
        <w:ind w:left="284" w:firstLine="0"/>
        <w:rPr>
          <w:sz w:val="24"/>
          <w:szCs w:val="24"/>
        </w:rPr>
      </w:pPr>
      <w:r w:rsidRPr="00CE2DD7">
        <w:rPr>
          <w:sz w:val="24"/>
          <w:szCs w:val="24"/>
        </w:rPr>
        <w:t>nad organizacjami i salami lekcyjnymi reguluje na początku roku szkolnego projekt organizacyjny oraz wykaz zadań dodatkowych.</w:t>
      </w:r>
    </w:p>
    <w:p w:rsidR="003E323B" w:rsidRPr="00CE2DD7" w:rsidRDefault="003E323B" w:rsidP="007C222F">
      <w:pPr>
        <w:rPr>
          <w:sz w:val="24"/>
          <w:szCs w:val="24"/>
        </w:rPr>
      </w:pPr>
    </w:p>
    <w:p w:rsidR="003E323B" w:rsidRPr="00CE2DD7" w:rsidRDefault="003E323B" w:rsidP="00046B45">
      <w:pPr>
        <w:ind w:hanging="425"/>
        <w:rPr>
          <w:sz w:val="24"/>
          <w:szCs w:val="24"/>
        </w:rPr>
      </w:pPr>
      <w:r w:rsidRPr="00CE2DD7">
        <w:rPr>
          <w:sz w:val="24"/>
          <w:szCs w:val="24"/>
        </w:rPr>
        <w:t xml:space="preserve">3. Nauczyciele danego przedmiotu lub nauczyciele grupy przedmiotów pokrewnych mogą  </w:t>
      </w:r>
    </w:p>
    <w:p w:rsidR="003E323B" w:rsidRPr="00CE2DD7" w:rsidRDefault="003E323B" w:rsidP="00046B45">
      <w:pPr>
        <w:ind w:left="0" w:firstLine="0"/>
        <w:rPr>
          <w:sz w:val="24"/>
          <w:szCs w:val="24"/>
        </w:rPr>
      </w:pPr>
      <w:r w:rsidRPr="00CE2DD7">
        <w:rPr>
          <w:sz w:val="24"/>
          <w:szCs w:val="24"/>
        </w:rPr>
        <w:t xml:space="preserve">   tworzyć zespół p</w:t>
      </w:r>
      <w:r>
        <w:rPr>
          <w:sz w:val="24"/>
          <w:szCs w:val="24"/>
        </w:rPr>
        <w:t>rzedmiotowy, o którym mowa w § 4 ust. 1.</w:t>
      </w:r>
      <w:r w:rsidRPr="00CE2DD7">
        <w:rPr>
          <w:sz w:val="24"/>
          <w:szCs w:val="24"/>
        </w:rPr>
        <w:t xml:space="preserve">. </w:t>
      </w:r>
    </w:p>
    <w:p w:rsidR="003E323B" w:rsidRPr="00CE2DD7" w:rsidRDefault="003E323B" w:rsidP="007C222F">
      <w:pPr>
        <w:rPr>
          <w:b/>
          <w:bCs/>
          <w:sz w:val="24"/>
          <w:szCs w:val="24"/>
        </w:rPr>
      </w:pPr>
    </w:p>
    <w:p w:rsidR="003E323B" w:rsidRPr="00CE2DD7" w:rsidRDefault="003E323B" w:rsidP="00046B45">
      <w:pPr>
        <w:ind w:left="0" w:firstLine="0"/>
        <w:rPr>
          <w:sz w:val="24"/>
          <w:szCs w:val="24"/>
        </w:rPr>
      </w:pPr>
      <w:r w:rsidRPr="00CE2DD7">
        <w:rPr>
          <w:sz w:val="24"/>
          <w:szCs w:val="24"/>
        </w:rPr>
        <w:t xml:space="preserve">4. Zadania nauczyciela: </w:t>
      </w:r>
    </w:p>
    <w:p w:rsidR="003E323B" w:rsidRPr="00CE2DD7" w:rsidRDefault="003E323B" w:rsidP="00046B45">
      <w:pPr>
        <w:ind w:hanging="141"/>
        <w:rPr>
          <w:sz w:val="24"/>
          <w:szCs w:val="24"/>
        </w:rPr>
      </w:pPr>
      <w:r w:rsidRPr="00CE2DD7">
        <w:rPr>
          <w:sz w:val="24"/>
          <w:szCs w:val="24"/>
        </w:rPr>
        <w:t xml:space="preserve">Zakres zadań nauczyciela określają odrębne przepisy – Karta Nauczyciela z 26.01.1982 r.,    </w:t>
      </w:r>
    </w:p>
    <w:p w:rsidR="003E323B" w:rsidRPr="00CE2DD7" w:rsidRDefault="003E323B" w:rsidP="00046B45">
      <w:pPr>
        <w:ind w:hanging="283"/>
        <w:rPr>
          <w:sz w:val="24"/>
          <w:szCs w:val="24"/>
        </w:rPr>
      </w:pPr>
      <w:r w:rsidRPr="00CE2DD7">
        <w:rPr>
          <w:sz w:val="24"/>
          <w:szCs w:val="24"/>
        </w:rPr>
        <w:t xml:space="preserve">  rozdz. 2 art.6, z późniejszymi zmianami. </w:t>
      </w:r>
    </w:p>
    <w:p w:rsidR="003E323B" w:rsidRPr="00CE2DD7" w:rsidRDefault="003E323B" w:rsidP="00046B45">
      <w:pPr>
        <w:ind w:left="0" w:firstLine="284"/>
        <w:rPr>
          <w:sz w:val="24"/>
          <w:szCs w:val="24"/>
        </w:rPr>
      </w:pPr>
      <w:r w:rsidRPr="00CE2DD7">
        <w:rPr>
          <w:sz w:val="24"/>
          <w:szCs w:val="24"/>
        </w:rPr>
        <w:t xml:space="preserve">Nauczyciel w szczególności: </w:t>
      </w:r>
    </w:p>
    <w:p w:rsidR="003E323B" w:rsidRPr="00CE2DD7" w:rsidRDefault="003E323B" w:rsidP="007D13A1">
      <w:pPr>
        <w:numPr>
          <w:ilvl w:val="0"/>
          <w:numId w:val="19"/>
        </w:numPr>
        <w:tabs>
          <w:tab w:val="left" w:pos="567"/>
        </w:tabs>
        <w:ind w:left="426" w:hanging="142"/>
        <w:rPr>
          <w:sz w:val="24"/>
          <w:szCs w:val="24"/>
        </w:rPr>
      </w:pPr>
      <w:r w:rsidRPr="00CE2DD7">
        <w:rPr>
          <w:sz w:val="24"/>
          <w:szCs w:val="24"/>
        </w:rPr>
        <w:t>realizuje program kształcenia, wychowania i opieki w powierzonych przedmiotach,  klasach i zespołach, dążąc do osiągnięcia w stopniu optymalnym celów Gimnazjum, określonych w statucie i  precyzowanych w Szkolnym Zestawie Programów Nauczania oraz w Szkolnym Programie Wychowawczym i Programie Profilaktyki,</w:t>
      </w:r>
    </w:p>
    <w:p w:rsidR="003E323B" w:rsidRPr="00CE2DD7" w:rsidRDefault="003E323B" w:rsidP="00046B45">
      <w:pPr>
        <w:ind w:left="426" w:hanging="142"/>
        <w:rPr>
          <w:sz w:val="24"/>
          <w:szCs w:val="24"/>
        </w:rPr>
      </w:pPr>
      <w:r w:rsidRPr="00CE2DD7">
        <w:rPr>
          <w:sz w:val="24"/>
          <w:szCs w:val="24"/>
        </w:rPr>
        <w:t>a) nauczyciel zapewnia bezpieczeństwo uczniom w czasie organizowanym przez szkołę     poprzez:</w:t>
      </w:r>
    </w:p>
    <w:p w:rsidR="003E323B" w:rsidRPr="00CE2DD7" w:rsidRDefault="003E323B" w:rsidP="00F849B7">
      <w:pPr>
        <w:ind w:hanging="141"/>
        <w:rPr>
          <w:sz w:val="24"/>
          <w:szCs w:val="24"/>
        </w:rPr>
      </w:pPr>
      <w:r w:rsidRPr="00CE2DD7">
        <w:rPr>
          <w:sz w:val="24"/>
          <w:szCs w:val="24"/>
        </w:rPr>
        <w:t>- natychmiastową reakcję na wszelkie dostrzeżone sytuacje lub zachowania uczniów stanowiące zagrożenie bezpieczeństwa uczniów,</w:t>
      </w:r>
    </w:p>
    <w:p w:rsidR="003E323B" w:rsidRPr="00CE2DD7" w:rsidRDefault="003E323B" w:rsidP="00F849B7">
      <w:pPr>
        <w:ind w:hanging="141"/>
        <w:rPr>
          <w:sz w:val="24"/>
          <w:szCs w:val="24"/>
        </w:rPr>
      </w:pPr>
      <w:r w:rsidRPr="00CE2DD7">
        <w:rPr>
          <w:sz w:val="24"/>
          <w:szCs w:val="24"/>
        </w:rPr>
        <w:t>- zwracanie uwagi na osoby postronne przebywające na terenie szkoły a w razie potrzeby do zawiadamiania pracownika obsługi lub Dyrektora Gimnazjum o przebywaniu na terenie gimnazjum osoby postronnej,</w:t>
      </w:r>
    </w:p>
    <w:p w:rsidR="003E323B" w:rsidRPr="00CE2DD7" w:rsidRDefault="003E323B" w:rsidP="00F849B7">
      <w:pPr>
        <w:ind w:left="357" w:hanging="73"/>
        <w:rPr>
          <w:sz w:val="24"/>
          <w:szCs w:val="24"/>
        </w:rPr>
      </w:pPr>
      <w:r w:rsidRPr="00CE2DD7">
        <w:rPr>
          <w:sz w:val="24"/>
          <w:szCs w:val="24"/>
        </w:rPr>
        <w:t>- niezwłoczne zawiadamianie Dyrektora Gimnazjum o wszelkich dostrzeżonych zdarzeniach, noszących znamiona przestępstwa lub stanowiących zagrożenie dla zdrowia lub życia uczniów,</w:t>
      </w:r>
    </w:p>
    <w:p w:rsidR="003E323B" w:rsidRPr="00CE2DD7" w:rsidRDefault="003E323B" w:rsidP="00F849B7">
      <w:pPr>
        <w:ind w:left="0" w:firstLine="0"/>
        <w:rPr>
          <w:sz w:val="24"/>
          <w:szCs w:val="24"/>
        </w:rPr>
      </w:pPr>
      <w:r w:rsidRPr="00CE2DD7">
        <w:rPr>
          <w:sz w:val="24"/>
          <w:szCs w:val="24"/>
        </w:rPr>
        <w:t xml:space="preserve">    - opiekę i nadzór nad uczniami dojeżdżającymi do szkoły.</w:t>
      </w:r>
    </w:p>
    <w:p w:rsidR="003E323B" w:rsidRPr="00CE2DD7" w:rsidRDefault="003E323B" w:rsidP="007D13A1">
      <w:pPr>
        <w:numPr>
          <w:ilvl w:val="0"/>
          <w:numId w:val="19"/>
        </w:numPr>
        <w:tabs>
          <w:tab w:val="left" w:pos="567"/>
        </w:tabs>
        <w:ind w:left="426" w:hanging="142"/>
        <w:rPr>
          <w:sz w:val="24"/>
          <w:szCs w:val="24"/>
        </w:rPr>
      </w:pPr>
      <w:r w:rsidRPr="00CE2DD7">
        <w:rPr>
          <w:sz w:val="24"/>
          <w:szCs w:val="24"/>
        </w:rPr>
        <w:t>wzbogaca własny warsztat pracy przedmiotowej i wychowawczej, wnioskuje o jego wzbogacenie lub modernizację do organów kierowniczych Gimnazjum,</w:t>
      </w:r>
    </w:p>
    <w:p w:rsidR="003E323B" w:rsidRPr="00CE2DD7" w:rsidRDefault="003E323B" w:rsidP="007D13A1">
      <w:pPr>
        <w:numPr>
          <w:ilvl w:val="0"/>
          <w:numId w:val="19"/>
        </w:numPr>
        <w:tabs>
          <w:tab w:val="left" w:pos="567"/>
        </w:tabs>
        <w:ind w:left="426" w:hanging="142"/>
        <w:rPr>
          <w:sz w:val="24"/>
          <w:szCs w:val="24"/>
        </w:rPr>
      </w:pPr>
      <w:r w:rsidRPr="00CE2DD7">
        <w:rPr>
          <w:sz w:val="24"/>
          <w:szCs w:val="24"/>
        </w:rPr>
        <w:t>wspiera swoją postawą i działaniami pedagogicznymi rozwój psychofizyczny uczniów, ich zdolności i zainteresowania,</w:t>
      </w:r>
    </w:p>
    <w:p w:rsidR="003E323B" w:rsidRPr="00CE2DD7" w:rsidRDefault="003E323B" w:rsidP="007D13A1">
      <w:pPr>
        <w:numPr>
          <w:ilvl w:val="0"/>
          <w:numId w:val="19"/>
        </w:numPr>
        <w:tabs>
          <w:tab w:val="left" w:pos="567"/>
        </w:tabs>
        <w:ind w:left="426" w:hanging="142"/>
        <w:rPr>
          <w:sz w:val="24"/>
          <w:szCs w:val="24"/>
        </w:rPr>
      </w:pPr>
      <w:r w:rsidRPr="00CE2DD7">
        <w:rPr>
          <w:sz w:val="24"/>
          <w:szCs w:val="24"/>
        </w:rPr>
        <w:t>bezstronnie, obiektywnie i sprawiedliwie ocenia i traktuje wszystkich uczniów,</w:t>
      </w:r>
    </w:p>
    <w:p w:rsidR="003E323B" w:rsidRPr="00CE2DD7" w:rsidRDefault="003E323B" w:rsidP="007D13A1">
      <w:pPr>
        <w:numPr>
          <w:ilvl w:val="0"/>
          <w:numId w:val="19"/>
        </w:numPr>
        <w:tabs>
          <w:tab w:val="left" w:pos="567"/>
        </w:tabs>
        <w:ind w:left="426" w:hanging="142"/>
        <w:rPr>
          <w:sz w:val="24"/>
          <w:szCs w:val="24"/>
        </w:rPr>
      </w:pPr>
      <w:r w:rsidRPr="00CE2DD7">
        <w:rPr>
          <w:sz w:val="24"/>
          <w:szCs w:val="24"/>
        </w:rPr>
        <w:t xml:space="preserve">informuje rodziców oraz wychowawcę klasy i dyrekcję a także Radę Pedagogiczną </w:t>
      </w:r>
    </w:p>
    <w:p w:rsidR="003E323B" w:rsidRPr="00CE2DD7" w:rsidRDefault="003E323B" w:rsidP="00C07655">
      <w:pPr>
        <w:ind w:left="567"/>
        <w:rPr>
          <w:sz w:val="24"/>
          <w:szCs w:val="24"/>
        </w:rPr>
      </w:pPr>
      <w:r w:rsidRPr="00CE2DD7">
        <w:rPr>
          <w:sz w:val="24"/>
          <w:szCs w:val="24"/>
        </w:rPr>
        <w:t xml:space="preserve"> o wynikach dydaktyczno – wychowawczych swoich uczniów,</w:t>
      </w:r>
    </w:p>
    <w:p w:rsidR="003E323B" w:rsidRPr="00CE2DD7" w:rsidRDefault="003E323B" w:rsidP="007D13A1">
      <w:pPr>
        <w:numPr>
          <w:ilvl w:val="0"/>
          <w:numId w:val="19"/>
        </w:numPr>
        <w:tabs>
          <w:tab w:val="clear" w:pos="360"/>
          <w:tab w:val="num" w:pos="426"/>
          <w:tab w:val="left" w:pos="567"/>
        </w:tabs>
        <w:ind w:left="426" w:hanging="142"/>
        <w:rPr>
          <w:sz w:val="24"/>
          <w:szCs w:val="24"/>
        </w:rPr>
      </w:pPr>
      <w:r w:rsidRPr="00CE2DD7">
        <w:rPr>
          <w:sz w:val="24"/>
          <w:szCs w:val="24"/>
        </w:rPr>
        <w:t>bierze udział w różnych formach doskonalenia zawodowego organizowanych                     w Gimnazjum i poza jego terenem,</w:t>
      </w:r>
    </w:p>
    <w:p w:rsidR="003E323B" w:rsidRPr="00CE2DD7" w:rsidRDefault="003E323B" w:rsidP="007D13A1">
      <w:pPr>
        <w:numPr>
          <w:ilvl w:val="0"/>
          <w:numId w:val="19"/>
        </w:numPr>
        <w:ind w:left="567" w:hanging="283"/>
        <w:rPr>
          <w:sz w:val="24"/>
          <w:szCs w:val="24"/>
        </w:rPr>
      </w:pPr>
      <w:r w:rsidRPr="00CE2DD7">
        <w:rPr>
          <w:sz w:val="24"/>
          <w:szCs w:val="24"/>
        </w:rPr>
        <w:t>prowadzi prawidłowo dokumentację pedagogiczną przedmiotu lub koła zainteresowań,</w:t>
      </w:r>
    </w:p>
    <w:p w:rsidR="003E323B" w:rsidRPr="00CE2DD7" w:rsidRDefault="003E323B" w:rsidP="007D13A1">
      <w:pPr>
        <w:numPr>
          <w:ilvl w:val="0"/>
          <w:numId w:val="19"/>
        </w:numPr>
        <w:ind w:left="567" w:hanging="283"/>
        <w:rPr>
          <w:sz w:val="24"/>
          <w:szCs w:val="24"/>
        </w:rPr>
      </w:pPr>
      <w:r w:rsidRPr="00CE2DD7">
        <w:rPr>
          <w:sz w:val="24"/>
          <w:szCs w:val="24"/>
        </w:rPr>
        <w:t>realizuje zajęcia opiekuńcze i wychowawcze uwzględniające potrzeby                                   i zainteresowania uczniów</w:t>
      </w:r>
      <w:r>
        <w:rPr>
          <w:sz w:val="24"/>
          <w:szCs w:val="24"/>
        </w:rPr>
        <w:t>.</w:t>
      </w:r>
    </w:p>
    <w:p w:rsidR="003E323B" w:rsidRPr="00CE2DD7" w:rsidRDefault="003E323B" w:rsidP="007C222F">
      <w:pPr>
        <w:rPr>
          <w:sz w:val="24"/>
          <w:szCs w:val="24"/>
        </w:rPr>
      </w:pPr>
    </w:p>
    <w:p w:rsidR="003E323B" w:rsidRPr="00F719D2" w:rsidRDefault="003E323B" w:rsidP="00761503">
      <w:pPr>
        <w:ind w:left="284" w:hanging="284"/>
        <w:rPr>
          <w:sz w:val="24"/>
          <w:szCs w:val="24"/>
        </w:rPr>
      </w:pPr>
      <w:r w:rsidRPr="00F719D2">
        <w:rPr>
          <w:sz w:val="24"/>
          <w:szCs w:val="24"/>
        </w:rPr>
        <w:t>5. Uprawnienia nauczyciela :</w:t>
      </w:r>
    </w:p>
    <w:p w:rsidR="003E323B" w:rsidRPr="00CE2DD7" w:rsidRDefault="003E323B" w:rsidP="007D13A1">
      <w:pPr>
        <w:numPr>
          <w:ilvl w:val="0"/>
          <w:numId w:val="20"/>
        </w:numPr>
        <w:tabs>
          <w:tab w:val="clear" w:pos="360"/>
          <w:tab w:val="num" w:pos="567"/>
        </w:tabs>
        <w:ind w:left="720" w:hanging="436"/>
        <w:rPr>
          <w:sz w:val="24"/>
          <w:szCs w:val="24"/>
        </w:rPr>
      </w:pPr>
      <w:r w:rsidRPr="00CE2DD7">
        <w:rPr>
          <w:sz w:val="24"/>
          <w:szCs w:val="24"/>
        </w:rPr>
        <w:t xml:space="preserve"> decyduje w sprawie wyboru programu nauczania, doboru metod, form organizacyjnych, podręczników i środków dydaktycznych w nauczaniu swego przedmiotu,</w:t>
      </w:r>
    </w:p>
    <w:p w:rsidR="003E323B" w:rsidRPr="00CE2DD7" w:rsidRDefault="003E323B" w:rsidP="007D13A1">
      <w:pPr>
        <w:numPr>
          <w:ilvl w:val="0"/>
          <w:numId w:val="20"/>
        </w:numPr>
        <w:tabs>
          <w:tab w:val="clear" w:pos="360"/>
          <w:tab w:val="num" w:pos="567"/>
        </w:tabs>
        <w:ind w:left="720" w:hanging="436"/>
        <w:rPr>
          <w:sz w:val="24"/>
          <w:szCs w:val="24"/>
        </w:rPr>
      </w:pPr>
      <w:r w:rsidRPr="00CE2DD7">
        <w:rPr>
          <w:sz w:val="24"/>
          <w:szCs w:val="24"/>
        </w:rPr>
        <w:t xml:space="preserve"> decyduje o programie prowadzonego przez siebie koła zainteresowań – zajęć dodatkowych,</w:t>
      </w:r>
    </w:p>
    <w:p w:rsidR="003E323B" w:rsidRPr="00CE2DD7" w:rsidRDefault="003E323B" w:rsidP="007D13A1">
      <w:pPr>
        <w:numPr>
          <w:ilvl w:val="0"/>
          <w:numId w:val="20"/>
        </w:numPr>
        <w:tabs>
          <w:tab w:val="clear" w:pos="360"/>
          <w:tab w:val="num" w:pos="720"/>
        </w:tabs>
        <w:ind w:left="720" w:hanging="436"/>
        <w:rPr>
          <w:sz w:val="24"/>
          <w:szCs w:val="24"/>
        </w:rPr>
      </w:pPr>
      <w:r w:rsidRPr="00CE2DD7">
        <w:rPr>
          <w:sz w:val="24"/>
          <w:szCs w:val="24"/>
        </w:rPr>
        <w:t>decyduje o ocenie bieżącej, śródrocznej i rocznej postępów swoich uczniów,</w:t>
      </w:r>
    </w:p>
    <w:p w:rsidR="003E323B" w:rsidRPr="00CE2DD7" w:rsidRDefault="003E323B" w:rsidP="007D13A1">
      <w:pPr>
        <w:numPr>
          <w:ilvl w:val="0"/>
          <w:numId w:val="20"/>
        </w:numPr>
        <w:tabs>
          <w:tab w:val="clear" w:pos="360"/>
          <w:tab w:val="num" w:pos="720"/>
        </w:tabs>
        <w:ind w:left="720" w:hanging="436"/>
        <w:rPr>
          <w:sz w:val="24"/>
          <w:szCs w:val="24"/>
        </w:rPr>
      </w:pPr>
      <w:r w:rsidRPr="00CE2DD7">
        <w:rPr>
          <w:sz w:val="24"/>
          <w:szCs w:val="24"/>
        </w:rPr>
        <w:t>opiniuje ocenę z zachowania swoich uczniów,</w:t>
      </w:r>
    </w:p>
    <w:p w:rsidR="003E323B" w:rsidRPr="00CE2DD7" w:rsidRDefault="003E323B" w:rsidP="007D13A1">
      <w:pPr>
        <w:numPr>
          <w:ilvl w:val="0"/>
          <w:numId w:val="20"/>
        </w:numPr>
        <w:tabs>
          <w:tab w:val="clear" w:pos="360"/>
          <w:tab w:val="num" w:pos="720"/>
        </w:tabs>
        <w:ind w:left="720" w:hanging="436"/>
        <w:rPr>
          <w:sz w:val="24"/>
          <w:szCs w:val="24"/>
        </w:rPr>
      </w:pPr>
      <w:r w:rsidRPr="00CE2DD7">
        <w:rPr>
          <w:sz w:val="24"/>
          <w:szCs w:val="24"/>
        </w:rPr>
        <w:t>ma prawo wnioskować w sprawie nagród i wyróżnień oraz kar regulaminowych dla uczniów.</w:t>
      </w:r>
    </w:p>
    <w:p w:rsidR="003E323B" w:rsidRPr="00CE2DD7" w:rsidRDefault="003E323B" w:rsidP="007C222F">
      <w:pPr>
        <w:ind w:left="720"/>
        <w:rPr>
          <w:sz w:val="24"/>
          <w:szCs w:val="24"/>
        </w:rPr>
      </w:pPr>
    </w:p>
    <w:p w:rsidR="003E323B" w:rsidRPr="00F719D2" w:rsidRDefault="003E323B" w:rsidP="00761503">
      <w:pPr>
        <w:ind w:left="284" w:hanging="284"/>
        <w:rPr>
          <w:sz w:val="24"/>
          <w:szCs w:val="24"/>
        </w:rPr>
      </w:pPr>
      <w:r w:rsidRPr="00F719D2">
        <w:rPr>
          <w:sz w:val="24"/>
          <w:szCs w:val="24"/>
        </w:rPr>
        <w:t>6. Odpowiedzialność nauczyciela :</w:t>
      </w:r>
    </w:p>
    <w:p w:rsidR="003E323B" w:rsidRPr="00CE2DD7" w:rsidRDefault="003E323B" w:rsidP="007D13A1">
      <w:pPr>
        <w:numPr>
          <w:ilvl w:val="0"/>
          <w:numId w:val="21"/>
        </w:numPr>
        <w:ind w:left="720" w:hanging="436"/>
        <w:rPr>
          <w:sz w:val="24"/>
          <w:szCs w:val="24"/>
        </w:rPr>
      </w:pPr>
      <w:r w:rsidRPr="00CE2DD7">
        <w:rPr>
          <w:sz w:val="24"/>
          <w:szCs w:val="24"/>
        </w:rPr>
        <w:t>służbowo przed Dyrektorem Gimnazjum, za poziom wyników dydaktyczno – wychowawczych w swoim przedmiocie oraz klasach i zespołach, stosownie do realizowanego programu i warunków, w jakich działa,</w:t>
      </w:r>
    </w:p>
    <w:p w:rsidR="003E323B" w:rsidRPr="00CE2DD7" w:rsidRDefault="003E323B" w:rsidP="007D13A1">
      <w:pPr>
        <w:numPr>
          <w:ilvl w:val="0"/>
          <w:numId w:val="21"/>
        </w:numPr>
        <w:ind w:left="720" w:hanging="436"/>
        <w:rPr>
          <w:sz w:val="24"/>
          <w:szCs w:val="24"/>
        </w:rPr>
      </w:pPr>
      <w:r w:rsidRPr="00CE2DD7">
        <w:rPr>
          <w:sz w:val="24"/>
          <w:szCs w:val="24"/>
        </w:rPr>
        <w:t>służbowo przed Dyrektorem Gimnazjum, ewentualnie cywilnie lub karnie za:</w:t>
      </w:r>
    </w:p>
    <w:p w:rsidR="003E323B" w:rsidRPr="00CE2DD7" w:rsidRDefault="003E323B" w:rsidP="007D13A1">
      <w:pPr>
        <w:numPr>
          <w:ilvl w:val="0"/>
          <w:numId w:val="22"/>
        </w:numPr>
        <w:tabs>
          <w:tab w:val="clear" w:pos="360"/>
          <w:tab w:val="num" w:pos="709"/>
        </w:tabs>
        <w:ind w:left="426" w:hanging="142"/>
        <w:rPr>
          <w:sz w:val="24"/>
          <w:szCs w:val="24"/>
        </w:rPr>
      </w:pPr>
      <w:r w:rsidRPr="00CE2DD7">
        <w:rPr>
          <w:sz w:val="24"/>
          <w:szCs w:val="24"/>
        </w:rPr>
        <w:t>życie, zdrowie i bezpieczeństwo uczniów, skutki wynikłe z braku swego nadzoru nad        bezpieczeństwem uczniów na zajęciach szkolnych, pozaszkolnych, w czasie dyżurów     mu przydzielonych,</w:t>
      </w:r>
    </w:p>
    <w:p w:rsidR="003E323B" w:rsidRPr="00CE2DD7" w:rsidRDefault="003E323B" w:rsidP="007D13A1">
      <w:pPr>
        <w:numPr>
          <w:ilvl w:val="0"/>
          <w:numId w:val="22"/>
        </w:numPr>
        <w:ind w:left="426" w:hanging="142"/>
        <w:rPr>
          <w:sz w:val="24"/>
          <w:szCs w:val="24"/>
        </w:rPr>
      </w:pPr>
      <w:r w:rsidRPr="00CE2DD7">
        <w:rPr>
          <w:sz w:val="24"/>
          <w:szCs w:val="24"/>
        </w:rPr>
        <w:t>przestrzeganie procedury postępowania po zaistnieniu wypadku uczniowskiego lub na     wypadek pożaru,</w:t>
      </w:r>
    </w:p>
    <w:p w:rsidR="003E323B" w:rsidRPr="00CE2DD7" w:rsidRDefault="003E323B" w:rsidP="007D13A1">
      <w:pPr>
        <w:numPr>
          <w:ilvl w:val="0"/>
          <w:numId w:val="22"/>
        </w:numPr>
        <w:ind w:left="709" w:hanging="425"/>
        <w:rPr>
          <w:sz w:val="24"/>
          <w:szCs w:val="24"/>
        </w:rPr>
      </w:pPr>
      <w:r w:rsidRPr="00CE2DD7">
        <w:rPr>
          <w:sz w:val="24"/>
          <w:szCs w:val="24"/>
        </w:rPr>
        <w:t>zniszczenie lub stratę elementów majątku i wyposażenia Gimnazjum przydzielonych mu przez dyrektora, a wynikających z nieporządku, braku nadzoru i zabezpieczenia,</w:t>
      </w:r>
    </w:p>
    <w:p w:rsidR="003E323B" w:rsidRPr="00CE2DD7" w:rsidRDefault="003E323B" w:rsidP="007D13A1">
      <w:pPr>
        <w:numPr>
          <w:ilvl w:val="0"/>
          <w:numId w:val="23"/>
        </w:numPr>
        <w:ind w:left="720"/>
        <w:rPr>
          <w:sz w:val="24"/>
          <w:szCs w:val="24"/>
        </w:rPr>
      </w:pPr>
      <w:r w:rsidRPr="00CE2DD7">
        <w:rPr>
          <w:sz w:val="24"/>
          <w:szCs w:val="24"/>
        </w:rPr>
        <w:t>za stan warsztatu pracy, sprzętów i urządzeń oraz środków dydaktycznych mu przydzielonych.</w:t>
      </w:r>
    </w:p>
    <w:p w:rsidR="003E323B" w:rsidRPr="00CE2DD7" w:rsidRDefault="003E323B" w:rsidP="007C222F">
      <w:pPr>
        <w:jc w:val="center"/>
        <w:rPr>
          <w:b/>
          <w:bCs/>
          <w:sz w:val="24"/>
          <w:szCs w:val="24"/>
        </w:rPr>
      </w:pPr>
    </w:p>
    <w:p w:rsidR="003E323B" w:rsidRPr="00F719D2" w:rsidRDefault="003E323B" w:rsidP="007C222F">
      <w:pPr>
        <w:jc w:val="center"/>
        <w:rPr>
          <w:sz w:val="24"/>
          <w:szCs w:val="24"/>
        </w:rPr>
      </w:pPr>
      <w:r w:rsidRPr="00F719D2">
        <w:rPr>
          <w:sz w:val="24"/>
          <w:szCs w:val="24"/>
        </w:rPr>
        <w:t>§ 24</w:t>
      </w:r>
    </w:p>
    <w:p w:rsidR="003E323B" w:rsidRPr="00CE2DD7" w:rsidRDefault="003E323B" w:rsidP="007C222F">
      <w:pPr>
        <w:jc w:val="center"/>
        <w:rPr>
          <w:b/>
          <w:bCs/>
          <w:sz w:val="24"/>
          <w:szCs w:val="24"/>
        </w:rPr>
      </w:pPr>
    </w:p>
    <w:p w:rsidR="003E323B" w:rsidRPr="00CE2DD7" w:rsidRDefault="003E323B" w:rsidP="00761503">
      <w:pPr>
        <w:tabs>
          <w:tab w:val="num" w:pos="284"/>
        </w:tabs>
        <w:ind w:left="284" w:hanging="284"/>
        <w:rPr>
          <w:sz w:val="24"/>
          <w:szCs w:val="24"/>
        </w:rPr>
      </w:pPr>
      <w:r w:rsidRPr="00CE2DD7">
        <w:rPr>
          <w:sz w:val="24"/>
          <w:szCs w:val="24"/>
        </w:rPr>
        <w:t xml:space="preserve">1.  Oddziałem opiekuje się </w:t>
      </w:r>
      <w:r w:rsidRPr="00926044">
        <w:rPr>
          <w:sz w:val="24"/>
          <w:szCs w:val="24"/>
        </w:rPr>
        <w:t>nauczyciel – wychowawca</w:t>
      </w:r>
      <w:r w:rsidRPr="00CE2DD7">
        <w:rPr>
          <w:sz w:val="24"/>
          <w:szCs w:val="24"/>
        </w:rPr>
        <w:t>.</w:t>
      </w:r>
    </w:p>
    <w:p w:rsidR="003E323B" w:rsidRPr="00CE2DD7" w:rsidRDefault="003E323B" w:rsidP="007C222F">
      <w:pPr>
        <w:ind w:left="360"/>
        <w:rPr>
          <w:sz w:val="24"/>
          <w:szCs w:val="24"/>
        </w:rPr>
      </w:pPr>
    </w:p>
    <w:p w:rsidR="003E323B" w:rsidRPr="00CE2DD7" w:rsidRDefault="003E323B" w:rsidP="00761503">
      <w:pPr>
        <w:tabs>
          <w:tab w:val="num" w:pos="284"/>
        </w:tabs>
        <w:ind w:left="284" w:hanging="284"/>
        <w:rPr>
          <w:sz w:val="24"/>
          <w:szCs w:val="24"/>
        </w:rPr>
      </w:pPr>
      <w:r w:rsidRPr="00CE2DD7">
        <w:rPr>
          <w:sz w:val="24"/>
          <w:szCs w:val="24"/>
        </w:rPr>
        <w:t>2. Dla zapewnienie ciągłości i skuteczności pracy wychowawczej, wskazane jest, aby wychowawca opiekował się danym oddziałem w ciągu całego etapu edukacyjnego.</w:t>
      </w:r>
    </w:p>
    <w:p w:rsidR="003E323B" w:rsidRPr="00CE2DD7" w:rsidRDefault="003E323B" w:rsidP="007C222F">
      <w:pPr>
        <w:rPr>
          <w:sz w:val="24"/>
          <w:szCs w:val="24"/>
        </w:rPr>
      </w:pPr>
    </w:p>
    <w:p w:rsidR="003E323B" w:rsidRPr="00CE2DD7" w:rsidRDefault="003E323B" w:rsidP="00761503">
      <w:pPr>
        <w:tabs>
          <w:tab w:val="num" w:pos="284"/>
        </w:tabs>
        <w:ind w:left="284" w:hanging="284"/>
        <w:rPr>
          <w:sz w:val="24"/>
          <w:szCs w:val="24"/>
        </w:rPr>
      </w:pPr>
      <w:r w:rsidRPr="00CE2DD7">
        <w:rPr>
          <w:sz w:val="24"/>
          <w:szCs w:val="24"/>
        </w:rPr>
        <w:t>3. Formy spełniania zadań nauczyciela wychowawcy powinny być dostosowane do wieku uczniów, ich potrzeb oraz warunków środowiskowych Gimnazjum.</w:t>
      </w:r>
    </w:p>
    <w:p w:rsidR="003E323B" w:rsidRPr="00CE2DD7" w:rsidRDefault="003E323B" w:rsidP="007C222F">
      <w:pPr>
        <w:rPr>
          <w:sz w:val="24"/>
          <w:szCs w:val="24"/>
        </w:rPr>
      </w:pPr>
    </w:p>
    <w:p w:rsidR="003E323B" w:rsidRPr="00CE2DD7" w:rsidRDefault="003E323B" w:rsidP="004F343C">
      <w:pPr>
        <w:pStyle w:val="ListParagraph"/>
        <w:numPr>
          <w:ilvl w:val="0"/>
          <w:numId w:val="33"/>
        </w:numPr>
        <w:rPr>
          <w:sz w:val="24"/>
          <w:szCs w:val="24"/>
        </w:rPr>
      </w:pPr>
      <w:r w:rsidRPr="00CE2DD7">
        <w:rPr>
          <w:sz w:val="24"/>
          <w:szCs w:val="24"/>
        </w:rPr>
        <w:t>Nauczyciel – wychowawca organizuje proces wychowania w oddziale, a w szczególności:</w:t>
      </w:r>
    </w:p>
    <w:p w:rsidR="003E323B" w:rsidRPr="00CE2DD7" w:rsidRDefault="003E323B" w:rsidP="007D13A1">
      <w:pPr>
        <w:numPr>
          <w:ilvl w:val="0"/>
          <w:numId w:val="24"/>
        </w:numPr>
        <w:tabs>
          <w:tab w:val="clear" w:pos="360"/>
          <w:tab w:val="num" w:pos="426"/>
        </w:tabs>
        <w:ind w:left="426" w:hanging="142"/>
        <w:rPr>
          <w:sz w:val="24"/>
          <w:szCs w:val="24"/>
        </w:rPr>
      </w:pPr>
      <w:r w:rsidRPr="00CE2DD7">
        <w:rPr>
          <w:sz w:val="24"/>
          <w:szCs w:val="24"/>
        </w:rPr>
        <w:t>tworzy warunki do rozwoju uczniów,</w:t>
      </w:r>
    </w:p>
    <w:p w:rsidR="003E323B" w:rsidRPr="00CE2DD7" w:rsidRDefault="003E323B" w:rsidP="007D13A1">
      <w:pPr>
        <w:pStyle w:val="ListParagraph"/>
        <w:numPr>
          <w:ilvl w:val="0"/>
          <w:numId w:val="24"/>
        </w:numPr>
        <w:ind w:hanging="76"/>
        <w:rPr>
          <w:sz w:val="24"/>
          <w:szCs w:val="24"/>
        </w:rPr>
      </w:pPr>
      <w:r w:rsidRPr="00CE2DD7">
        <w:rPr>
          <w:sz w:val="24"/>
          <w:szCs w:val="24"/>
        </w:rPr>
        <w:t xml:space="preserve">rozwiązuje ewentualne konflikty w zespole, a także między wychowankami </w:t>
      </w:r>
      <w:r w:rsidRPr="00CE2DD7">
        <w:rPr>
          <w:sz w:val="24"/>
          <w:szCs w:val="24"/>
        </w:rPr>
        <w:br/>
        <w:t xml:space="preserve">     a społecznością Gimnazjum,</w:t>
      </w:r>
    </w:p>
    <w:p w:rsidR="003E323B" w:rsidRPr="00CE2DD7" w:rsidRDefault="003E323B" w:rsidP="007D13A1">
      <w:pPr>
        <w:numPr>
          <w:ilvl w:val="0"/>
          <w:numId w:val="24"/>
        </w:numPr>
        <w:tabs>
          <w:tab w:val="clear" w:pos="360"/>
          <w:tab w:val="num" w:pos="426"/>
        </w:tabs>
        <w:ind w:left="426" w:hanging="142"/>
        <w:rPr>
          <w:sz w:val="24"/>
          <w:szCs w:val="24"/>
        </w:rPr>
      </w:pPr>
      <w:r w:rsidRPr="00CE2DD7">
        <w:rPr>
          <w:sz w:val="24"/>
          <w:szCs w:val="24"/>
        </w:rPr>
        <w:t>współdziała z nauczycielami uczącymi w klasie /grupie/, koordynuje ich działania       wychowawcze, organizuje indywidualną opiekę nad uczniami z trudnościami,</w:t>
      </w:r>
    </w:p>
    <w:p w:rsidR="003E323B" w:rsidRPr="00CE2DD7" w:rsidRDefault="003E323B" w:rsidP="007D13A1">
      <w:pPr>
        <w:numPr>
          <w:ilvl w:val="0"/>
          <w:numId w:val="24"/>
        </w:numPr>
        <w:tabs>
          <w:tab w:val="clear" w:pos="360"/>
          <w:tab w:val="num" w:pos="426"/>
        </w:tabs>
        <w:ind w:left="426" w:hanging="142"/>
        <w:rPr>
          <w:sz w:val="24"/>
          <w:szCs w:val="24"/>
        </w:rPr>
      </w:pPr>
      <w:r w:rsidRPr="00CE2DD7">
        <w:rPr>
          <w:sz w:val="24"/>
          <w:szCs w:val="24"/>
        </w:rPr>
        <w:t xml:space="preserve">ściśle współpracuje z rodzicami i ich reprezentacją, informuje ich o wynikach </w:t>
      </w:r>
    </w:p>
    <w:p w:rsidR="003E323B" w:rsidRPr="00CE2DD7" w:rsidRDefault="003E323B" w:rsidP="007C222F">
      <w:pPr>
        <w:ind w:left="708"/>
        <w:rPr>
          <w:sz w:val="24"/>
          <w:szCs w:val="24"/>
        </w:rPr>
      </w:pPr>
      <w:r w:rsidRPr="00CE2DD7">
        <w:rPr>
          <w:sz w:val="24"/>
          <w:szCs w:val="24"/>
        </w:rPr>
        <w:t xml:space="preserve"> i problemach w zakresie kształcenia i wychowania, włącza rodziców w programowe </w:t>
      </w:r>
      <w:r w:rsidRPr="00CE2DD7">
        <w:rPr>
          <w:sz w:val="24"/>
          <w:szCs w:val="24"/>
        </w:rPr>
        <w:br/>
        <w:t>i organizacyjne sprawy klasy,</w:t>
      </w:r>
    </w:p>
    <w:p w:rsidR="003E323B" w:rsidRPr="00CE2DD7" w:rsidRDefault="003E323B" w:rsidP="007D13A1">
      <w:pPr>
        <w:numPr>
          <w:ilvl w:val="0"/>
          <w:numId w:val="24"/>
        </w:numPr>
        <w:tabs>
          <w:tab w:val="clear" w:pos="360"/>
          <w:tab w:val="num" w:pos="426"/>
        </w:tabs>
        <w:ind w:left="426" w:hanging="142"/>
        <w:rPr>
          <w:sz w:val="24"/>
          <w:szCs w:val="24"/>
        </w:rPr>
      </w:pPr>
      <w:r w:rsidRPr="00CE2DD7">
        <w:rPr>
          <w:sz w:val="24"/>
          <w:szCs w:val="24"/>
        </w:rPr>
        <w:t>współdziała z pedagogiem Gimnazjum i innymi komórkami opiekuńczymi, w celu       uzyskania wszechstronnej pomocy dla swoich wychowanków i doradztwa dla ich     rodziców,</w:t>
      </w:r>
    </w:p>
    <w:p w:rsidR="003E323B" w:rsidRPr="00CE2DD7" w:rsidRDefault="003E323B" w:rsidP="007D13A1">
      <w:pPr>
        <w:numPr>
          <w:ilvl w:val="0"/>
          <w:numId w:val="24"/>
        </w:numPr>
        <w:tabs>
          <w:tab w:val="clear" w:pos="360"/>
          <w:tab w:val="num" w:pos="709"/>
        </w:tabs>
        <w:ind w:left="709" w:hanging="425"/>
        <w:rPr>
          <w:sz w:val="24"/>
          <w:szCs w:val="24"/>
        </w:rPr>
      </w:pPr>
      <w:r w:rsidRPr="00CE2DD7">
        <w:rPr>
          <w:sz w:val="24"/>
          <w:szCs w:val="24"/>
        </w:rPr>
        <w:t>prawidłowo prowadzi dokumentację klasy i każdego ucznia /dziennik, arkusze ocen, świadectwa szkolne itd./.</w:t>
      </w:r>
    </w:p>
    <w:p w:rsidR="003E323B" w:rsidRPr="00CE2DD7" w:rsidRDefault="003E323B" w:rsidP="007C222F">
      <w:pPr>
        <w:ind w:left="1068"/>
        <w:rPr>
          <w:sz w:val="24"/>
          <w:szCs w:val="24"/>
        </w:rPr>
      </w:pPr>
    </w:p>
    <w:p w:rsidR="003E323B" w:rsidRPr="00CE2DD7" w:rsidRDefault="003E323B" w:rsidP="004F343C">
      <w:pPr>
        <w:pStyle w:val="ListParagraph"/>
        <w:numPr>
          <w:ilvl w:val="0"/>
          <w:numId w:val="33"/>
        </w:numPr>
        <w:rPr>
          <w:sz w:val="24"/>
          <w:szCs w:val="24"/>
        </w:rPr>
      </w:pPr>
      <w:r w:rsidRPr="00CE2DD7">
        <w:rPr>
          <w:sz w:val="24"/>
          <w:szCs w:val="24"/>
        </w:rPr>
        <w:t>Rodzice uczniów każdego oddziału w uzasadnionych przypadkach mogą wystąpić do  Dyrektora Gimnazjum z wnioskiem o zmianę wychowawcy. Wniosek wraz                              z uzasadnieniem, powinien być podpisany przez 2/3 rodziców danego oddziału. Dyrektor Gimnazjum jest zobowiązany do przeprowadzenia postępowania wyjaśniającego                      i poinformowania zainteresowanych o zajętym stanowisku w terminie do 30 dni od otrzymania wniosku.</w:t>
      </w:r>
    </w:p>
    <w:p w:rsidR="003E323B" w:rsidRPr="00CE2DD7" w:rsidRDefault="003E323B" w:rsidP="00D30B9A">
      <w:pPr>
        <w:pStyle w:val="ListParagraph"/>
        <w:ind w:left="360"/>
        <w:rPr>
          <w:sz w:val="24"/>
          <w:szCs w:val="24"/>
        </w:rPr>
      </w:pPr>
    </w:p>
    <w:p w:rsidR="003E323B" w:rsidRPr="00CE2DD7" w:rsidRDefault="003E323B" w:rsidP="004F343C">
      <w:pPr>
        <w:pStyle w:val="ListParagraph"/>
        <w:numPr>
          <w:ilvl w:val="0"/>
          <w:numId w:val="33"/>
        </w:numPr>
        <w:rPr>
          <w:sz w:val="24"/>
          <w:szCs w:val="24"/>
        </w:rPr>
      </w:pPr>
      <w:r w:rsidRPr="00CE2DD7">
        <w:rPr>
          <w:sz w:val="24"/>
          <w:szCs w:val="24"/>
        </w:rPr>
        <w:t>Wychowawca klasy jest koordynatorem projektu edukacyjnego uczniów i jest odpowiedzialny za realizację projektu w obrębie prowadzonego oddziału.</w:t>
      </w:r>
    </w:p>
    <w:p w:rsidR="003E323B" w:rsidRPr="00CE2DD7" w:rsidRDefault="003E323B" w:rsidP="007C222F">
      <w:pPr>
        <w:jc w:val="center"/>
        <w:rPr>
          <w:b/>
          <w:bCs/>
          <w:sz w:val="24"/>
          <w:szCs w:val="24"/>
        </w:rPr>
      </w:pPr>
    </w:p>
    <w:p w:rsidR="003E323B" w:rsidRPr="00F719D2" w:rsidRDefault="003E323B" w:rsidP="007C222F">
      <w:pPr>
        <w:jc w:val="center"/>
        <w:rPr>
          <w:sz w:val="24"/>
          <w:szCs w:val="24"/>
        </w:rPr>
      </w:pPr>
      <w:r w:rsidRPr="00F719D2">
        <w:rPr>
          <w:sz w:val="24"/>
          <w:szCs w:val="24"/>
        </w:rPr>
        <w:t>§ 25</w:t>
      </w:r>
    </w:p>
    <w:p w:rsidR="003E323B" w:rsidRPr="00CE2DD7" w:rsidRDefault="003E323B" w:rsidP="007C222F">
      <w:pPr>
        <w:jc w:val="center"/>
        <w:rPr>
          <w:b/>
          <w:bCs/>
          <w:sz w:val="24"/>
          <w:szCs w:val="24"/>
        </w:rPr>
      </w:pPr>
    </w:p>
    <w:p w:rsidR="003E323B" w:rsidRPr="00CE2DD7" w:rsidRDefault="003E323B" w:rsidP="00DD2CE4">
      <w:pPr>
        <w:ind w:hanging="425"/>
        <w:rPr>
          <w:sz w:val="24"/>
          <w:szCs w:val="24"/>
        </w:rPr>
      </w:pPr>
      <w:r w:rsidRPr="00CE2DD7">
        <w:rPr>
          <w:sz w:val="24"/>
          <w:szCs w:val="24"/>
        </w:rPr>
        <w:t xml:space="preserve">W Gimnazjum pracuje </w:t>
      </w:r>
      <w:r w:rsidRPr="00926044">
        <w:rPr>
          <w:sz w:val="24"/>
          <w:szCs w:val="24"/>
        </w:rPr>
        <w:t>pedagog szkolny</w:t>
      </w:r>
      <w:r w:rsidRPr="00CE2DD7">
        <w:rPr>
          <w:sz w:val="24"/>
          <w:szCs w:val="24"/>
        </w:rPr>
        <w:t>.</w:t>
      </w:r>
    </w:p>
    <w:p w:rsidR="003E323B" w:rsidRPr="00CE2DD7" w:rsidRDefault="003E323B" w:rsidP="00BD4798">
      <w:pPr>
        <w:ind w:left="284" w:hanging="284"/>
        <w:rPr>
          <w:sz w:val="24"/>
          <w:szCs w:val="24"/>
        </w:rPr>
      </w:pPr>
      <w:r w:rsidRPr="00CE2DD7">
        <w:rPr>
          <w:sz w:val="24"/>
          <w:szCs w:val="24"/>
        </w:rPr>
        <w:t>1. Do zadań pedagoga należy w szczególności:</w:t>
      </w:r>
    </w:p>
    <w:p w:rsidR="003E323B" w:rsidRPr="00CE2DD7" w:rsidRDefault="003E323B" w:rsidP="00DD2CE4">
      <w:pPr>
        <w:ind w:left="0" w:firstLine="284"/>
        <w:rPr>
          <w:sz w:val="24"/>
          <w:szCs w:val="24"/>
        </w:rPr>
      </w:pPr>
      <w:r w:rsidRPr="00CE2DD7">
        <w:rPr>
          <w:sz w:val="24"/>
          <w:szCs w:val="24"/>
        </w:rPr>
        <w:t xml:space="preserve">1) rozpoznawanie warunków życia i nauki uczniów z trudnościami dydaktycznymi </w:t>
      </w:r>
    </w:p>
    <w:p w:rsidR="003E323B" w:rsidRPr="00CE2DD7" w:rsidRDefault="003E323B" w:rsidP="007C222F">
      <w:pPr>
        <w:rPr>
          <w:sz w:val="24"/>
          <w:szCs w:val="24"/>
        </w:rPr>
      </w:pPr>
      <w:r w:rsidRPr="00CE2DD7">
        <w:rPr>
          <w:sz w:val="24"/>
          <w:szCs w:val="24"/>
        </w:rPr>
        <w:t xml:space="preserve">   w ścisłej współpracy z wychowawcami klas,</w:t>
      </w:r>
    </w:p>
    <w:p w:rsidR="003E323B" w:rsidRPr="00CE2DD7" w:rsidRDefault="003E323B" w:rsidP="007D13A1">
      <w:pPr>
        <w:numPr>
          <w:ilvl w:val="0"/>
          <w:numId w:val="25"/>
        </w:numPr>
        <w:tabs>
          <w:tab w:val="clear" w:pos="1428"/>
          <w:tab w:val="num" w:pos="567"/>
        </w:tabs>
        <w:ind w:left="567" w:hanging="283"/>
        <w:rPr>
          <w:sz w:val="24"/>
          <w:szCs w:val="24"/>
        </w:rPr>
      </w:pPr>
      <w:r w:rsidRPr="00CE2DD7">
        <w:rPr>
          <w:sz w:val="24"/>
          <w:szCs w:val="24"/>
        </w:rPr>
        <w:t>udzielanie uczniom pomocy w kwestii wyboru zawodu i kierunku dalszego kształcenia – orientacja zawodowa,</w:t>
      </w:r>
    </w:p>
    <w:p w:rsidR="003E323B" w:rsidRPr="00CE2DD7" w:rsidRDefault="003E323B" w:rsidP="007D13A1">
      <w:pPr>
        <w:numPr>
          <w:ilvl w:val="0"/>
          <w:numId w:val="25"/>
        </w:numPr>
        <w:tabs>
          <w:tab w:val="clear" w:pos="1428"/>
          <w:tab w:val="num" w:pos="426"/>
          <w:tab w:val="left" w:pos="567"/>
        </w:tabs>
        <w:ind w:left="426" w:hanging="142"/>
        <w:rPr>
          <w:sz w:val="24"/>
          <w:szCs w:val="24"/>
        </w:rPr>
      </w:pPr>
      <w:r w:rsidRPr="00CE2DD7">
        <w:rPr>
          <w:sz w:val="24"/>
          <w:szCs w:val="24"/>
        </w:rPr>
        <w:t>w miarę możliwości organizowanie opieki i pomocy materialnej dla uczniów    opuszczonych i zaniedbanych,</w:t>
      </w:r>
    </w:p>
    <w:p w:rsidR="003E323B" w:rsidRPr="00CE2DD7" w:rsidRDefault="003E323B" w:rsidP="007D13A1">
      <w:pPr>
        <w:numPr>
          <w:ilvl w:val="0"/>
          <w:numId w:val="25"/>
        </w:numPr>
        <w:tabs>
          <w:tab w:val="clear" w:pos="1428"/>
          <w:tab w:val="num" w:pos="567"/>
        </w:tabs>
        <w:ind w:left="426" w:hanging="142"/>
        <w:rPr>
          <w:sz w:val="24"/>
          <w:szCs w:val="24"/>
        </w:rPr>
      </w:pPr>
      <w:r w:rsidRPr="00CE2DD7">
        <w:rPr>
          <w:sz w:val="24"/>
          <w:szCs w:val="24"/>
        </w:rPr>
        <w:t>wnioskowanie o kierowanie uczniów z rodzin zaniedbanych środowiskowo do    placówek opieki społecznej i właściwych kompetencyjnie organizacji pozarządowych,</w:t>
      </w:r>
    </w:p>
    <w:p w:rsidR="003E323B" w:rsidRPr="00CE2DD7" w:rsidRDefault="003E323B" w:rsidP="007D13A1">
      <w:pPr>
        <w:numPr>
          <w:ilvl w:val="0"/>
          <w:numId w:val="25"/>
        </w:numPr>
        <w:tabs>
          <w:tab w:val="clear" w:pos="1428"/>
          <w:tab w:val="num" w:pos="567"/>
        </w:tabs>
        <w:ind w:hanging="1144"/>
        <w:rPr>
          <w:sz w:val="24"/>
          <w:szCs w:val="24"/>
        </w:rPr>
      </w:pPr>
      <w:r w:rsidRPr="00CE2DD7">
        <w:rPr>
          <w:sz w:val="24"/>
          <w:szCs w:val="24"/>
        </w:rPr>
        <w:t>kontrolowanie realizacji obowiązku szkolnego,</w:t>
      </w:r>
    </w:p>
    <w:p w:rsidR="003E323B" w:rsidRPr="00CE2DD7" w:rsidRDefault="003E323B" w:rsidP="007D13A1">
      <w:pPr>
        <w:numPr>
          <w:ilvl w:val="0"/>
          <w:numId w:val="25"/>
        </w:numPr>
        <w:tabs>
          <w:tab w:val="clear" w:pos="1428"/>
          <w:tab w:val="num" w:pos="426"/>
          <w:tab w:val="left" w:pos="567"/>
        </w:tabs>
        <w:ind w:left="426" w:hanging="142"/>
        <w:rPr>
          <w:sz w:val="24"/>
          <w:szCs w:val="24"/>
        </w:rPr>
      </w:pPr>
      <w:r w:rsidRPr="00CE2DD7">
        <w:rPr>
          <w:sz w:val="24"/>
          <w:szCs w:val="24"/>
        </w:rPr>
        <w:t>w uzasadnionych przypadkach ma prawo w porozumieniu z Dyrektorem Gimnazjum   występować z wnioskami do sądu rodzinnego i opiekuńczego, reprezentowania   Gimnazjum przed tym sądem oraz współpracować z kuratorem sądowym.</w:t>
      </w:r>
    </w:p>
    <w:p w:rsidR="003E323B" w:rsidRPr="00CE2DD7" w:rsidRDefault="003E323B" w:rsidP="007C222F">
      <w:pPr>
        <w:rPr>
          <w:sz w:val="24"/>
          <w:szCs w:val="24"/>
        </w:rPr>
      </w:pPr>
    </w:p>
    <w:p w:rsidR="003E323B" w:rsidRDefault="003E323B" w:rsidP="00926044">
      <w:pPr>
        <w:pStyle w:val="Heading6"/>
        <w:ind w:left="1134" w:hanging="567"/>
        <w:rPr>
          <w:sz w:val="24"/>
          <w:szCs w:val="24"/>
        </w:rPr>
      </w:pPr>
    </w:p>
    <w:p w:rsidR="003E323B" w:rsidRPr="00CE2DD7" w:rsidRDefault="003E323B" w:rsidP="00926044">
      <w:pPr>
        <w:pStyle w:val="Heading6"/>
        <w:ind w:left="1134" w:hanging="567"/>
        <w:rPr>
          <w:sz w:val="24"/>
          <w:szCs w:val="24"/>
        </w:rPr>
      </w:pPr>
      <w:r w:rsidRPr="00CE2DD7">
        <w:rPr>
          <w:sz w:val="24"/>
          <w:szCs w:val="24"/>
        </w:rPr>
        <w:t>VII.  UCZNIOWIE  SZKOŁY</w:t>
      </w:r>
    </w:p>
    <w:p w:rsidR="003E323B" w:rsidRPr="00F719D2" w:rsidRDefault="003E323B" w:rsidP="007C222F">
      <w:pPr>
        <w:ind w:left="450"/>
        <w:jc w:val="center"/>
        <w:rPr>
          <w:sz w:val="24"/>
          <w:szCs w:val="24"/>
        </w:rPr>
      </w:pPr>
    </w:p>
    <w:p w:rsidR="003E323B" w:rsidRPr="00F719D2" w:rsidRDefault="003E323B" w:rsidP="007C222F">
      <w:pPr>
        <w:jc w:val="center"/>
        <w:rPr>
          <w:sz w:val="24"/>
          <w:szCs w:val="24"/>
        </w:rPr>
      </w:pPr>
      <w:r w:rsidRPr="00F719D2">
        <w:rPr>
          <w:sz w:val="24"/>
          <w:szCs w:val="24"/>
        </w:rPr>
        <w:t>§ 26</w:t>
      </w:r>
    </w:p>
    <w:p w:rsidR="003E323B" w:rsidRPr="00CE2DD7" w:rsidRDefault="003E323B" w:rsidP="007C222F">
      <w:pPr>
        <w:jc w:val="center"/>
        <w:rPr>
          <w:b/>
          <w:bCs/>
          <w:sz w:val="24"/>
          <w:szCs w:val="24"/>
        </w:rPr>
      </w:pPr>
    </w:p>
    <w:p w:rsidR="003E323B" w:rsidRPr="00926044" w:rsidRDefault="003E323B" w:rsidP="00D051F6">
      <w:pPr>
        <w:pStyle w:val="BodyText"/>
        <w:overflowPunct w:val="0"/>
        <w:ind w:hanging="425"/>
        <w:textAlignment w:val="baseline"/>
        <w:rPr>
          <w:sz w:val="24"/>
          <w:szCs w:val="24"/>
        </w:rPr>
      </w:pPr>
      <w:r w:rsidRPr="00926044">
        <w:rPr>
          <w:sz w:val="24"/>
          <w:szCs w:val="24"/>
        </w:rPr>
        <w:t>Obowiązek szkolny.</w:t>
      </w:r>
    </w:p>
    <w:p w:rsidR="003E323B" w:rsidRPr="00926044" w:rsidRDefault="003E323B" w:rsidP="007D13A1">
      <w:pPr>
        <w:pStyle w:val="ListParagraph"/>
        <w:numPr>
          <w:ilvl w:val="1"/>
          <w:numId w:val="13"/>
        </w:numPr>
        <w:tabs>
          <w:tab w:val="clear" w:pos="1788"/>
          <w:tab w:val="num" w:pos="284"/>
        </w:tabs>
        <w:ind w:hanging="1788"/>
        <w:rPr>
          <w:sz w:val="24"/>
          <w:szCs w:val="24"/>
        </w:rPr>
      </w:pPr>
      <w:r w:rsidRPr="00926044">
        <w:rPr>
          <w:sz w:val="24"/>
          <w:szCs w:val="24"/>
        </w:rPr>
        <w:t>Gimnazjum umożliwia realizację obowiązku szkolnego uczniom, którzy ukończyli</w:t>
      </w:r>
    </w:p>
    <w:p w:rsidR="003E323B" w:rsidRPr="00CE2DD7" w:rsidRDefault="003E323B" w:rsidP="00926044">
      <w:pPr>
        <w:ind w:left="0" w:firstLine="0"/>
        <w:rPr>
          <w:sz w:val="24"/>
          <w:szCs w:val="24"/>
        </w:rPr>
      </w:pPr>
      <w:r w:rsidRPr="00CE2DD7">
        <w:rPr>
          <w:sz w:val="24"/>
          <w:szCs w:val="24"/>
        </w:rPr>
        <w:t xml:space="preserve">    szkołę podstawową i zamieszkują na terenie obwodu Gimnazjum, z wyłączeniem       uczniów, którzy zostali przyjęci do innych szkół.</w:t>
      </w:r>
    </w:p>
    <w:p w:rsidR="003E323B" w:rsidRPr="00CE2DD7" w:rsidRDefault="003E323B" w:rsidP="00F849B7">
      <w:pPr>
        <w:ind w:left="360"/>
        <w:rPr>
          <w:sz w:val="24"/>
          <w:szCs w:val="24"/>
        </w:rPr>
      </w:pPr>
    </w:p>
    <w:p w:rsidR="003E323B" w:rsidRPr="00CE2DD7" w:rsidRDefault="003E323B" w:rsidP="00F849B7">
      <w:pPr>
        <w:ind w:left="0" w:firstLine="0"/>
        <w:rPr>
          <w:sz w:val="24"/>
          <w:szCs w:val="24"/>
        </w:rPr>
      </w:pPr>
      <w:r w:rsidRPr="00CE2DD7">
        <w:rPr>
          <w:sz w:val="24"/>
          <w:szCs w:val="24"/>
        </w:rPr>
        <w:t xml:space="preserve">2. Obowiązek szkolny ucznia rozpoczyna się z początkiem roku szkolnego po ukończeniu </w:t>
      </w:r>
      <w:r>
        <w:rPr>
          <w:sz w:val="24"/>
          <w:szCs w:val="24"/>
        </w:rPr>
        <w:t xml:space="preserve">       </w:t>
      </w:r>
      <w:r w:rsidRPr="00CE2DD7">
        <w:rPr>
          <w:sz w:val="24"/>
          <w:szCs w:val="24"/>
        </w:rPr>
        <w:t xml:space="preserve">szóstej klasy szkoły podstawowej, trwa do ukończenia Gimnazjum, nie     dłużej jednak niż </w:t>
      </w:r>
      <w:r>
        <w:rPr>
          <w:sz w:val="24"/>
          <w:szCs w:val="24"/>
        </w:rPr>
        <w:t>    </w:t>
      </w:r>
      <w:r w:rsidRPr="00CE2DD7">
        <w:rPr>
          <w:sz w:val="24"/>
          <w:szCs w:val="24"/>
        </w:rPr>
        <w:t>do końca roku szkolnego, w którym uczeń kończy 18 lat.</w:t>
      </w:r>
    </w:p>
    <w:p w:rsidR="003E323B" w:rsidRPr="00CE2DD7" w:rsidRDefault="003E323B" w:rsidP="007C222F">
      <w:pPr>
        <w:pStyle w:val="BodyTextIndent3"/>
        <w:ind w:left="720"/>
        <w:rPr>
          <w:sz w:val="24"/>
          <w:szCs w:val="24"/>
        </w:rPr>
      </w:pPr>
    </w:p>
    <w:p w:rsidR="003E323B" w:rsidRPr="00CE2DD7" w:rsidRDefault="003E323B" w:rsidP="00F849B7">
      <w:pPr>
        <w:pStyle w:val="ListParagraph"/>
        <w:numPr>
          <w:ilvl w:val="0"/>
          <w:numId w:val="29"/>
        </w:numPr>
        <w:rPr>
          <w:sz w:val="24"/>
          <w:szCs w:val="24"/>
        </w:rPr>
      </w:pPr>
      <w:r w:rsidRPr="00CE2DD7">
        <w:rPr>
          <w:sz w:val="24"/>
          <w:szCs w:val="24"/>
        </w:rPr>
        <w:t xml:space="preserve">Obowiązek szkolny spełnia się przez uczęszczanie do Gimnazjum i uczestniczenie we     </w:t>
      </w:r>
    </w:p>
    <w:p w:rsidR="003E323B" w:rsidRPr="00CE2DD7" w:rsidRDefault="003E323B" w:rsidP="007C222F">
      <w:pPr>
        <w:ind w:left="360"/>
        <w:rPr>
          <w:sz w:val="24"/>
          <w:szCs w:val="24"/>
        </w:rPr>
      </w:pPr>
      <w:r w:rsidRPr="00CE2DD7">
        <w:rPr>
          <w:sz w:val="24"/>
          <w:szCs w:val="24"/>
        </w:rPr>
        <w:t xml:space="preserve"> wszystkich obowiązkowych zajęciach edukacyjnych objętych szkolnym planem  nauczania. Przez niespełnianie obowiązku szkolnego należy rozumieć nieusprawiedliwioną nieobecność w okresie jednego miesiąca na co najmniej 50 % obowiązkowych zajęć edukacyjnych.</w:t>
      </w:r>
    </w:p>
    <w:p w:rsidR="003E323B" w:rsidRPr="00CE2DD7" w:rsidRDefault="003E323B" w:rsidP="007C222F">
      <w:pPr>
        <w:ind w:left="360"/>
        <w:rPr>
          <w:sz w:val="24"/>
          <w:szCs w:val="24"/>
        </w:rPr>
      </w:pPr>
    </w:p>
    <w:p w:rsidR="003E323B" w:rsidRPr="00CE2DD7" w:rsidRDefault="003E323B" w:rsidP="00F849B7">
      <w:pPr>
        <w:pStyle w:val="ListParagraph"/>
        <w:numPr>
          <w:ilvl w:val="0"/>
          <w:numId w:val="29"/>
        </w:numPr>
        <w:rPr>
          <w:sz w:val="24"/>
          <w:szCs w:val="24"/>
        </w:rPr>
      </w:pPr>
      <w:r w:rsidRPr="00CE2DD7">
        <w:rPr>
          <w:sz w:val="24"/>
          <w:szCs w:val="24"/>
        </w:rPr>
        <w:t>Na wniosek rodziców dziecka mieszkającego w obwodzie Gimnazjum lub dziecka,    które do niego uczęszcza, Dyrektor Gimnazjum może zezwolić na spełnianie przez dziecko obowiązku szkolnego poza szkołą oraz określa warunki jego spełniania.</w:t>
      </w:r>
    </w:p>
    <w:p w:rsidR="003E323B" w:rsidRPr="00CE2DD7" w:rsidRDefault="003E323B" w:rsidP="007C222F">
      <w:pPr>
        <w:ind w:left="360"/>
        <w:rPr>
          <w:sz w:val="24"/>
          <w:szCs w:val="24"/>
        </w:rPr>
      </w:pPr>
    </w:p>
    <w:p w:rsidR="003E323B" w:rsidRPr="00CE2DD7" w:rsidRDefault="003E323B" w:rsidP="00F849B7">
      <w:pPr>
        <w:pStyle w:val="ListParagraph"/>
        <w:numPr>
          <w:ilvl w:val="0"/>
          <w:numId w:val="29"/>
        </w:numPr>
        <w:rPr>
          <w:sz w:val="24"/>
          <w:szCs w:val="24"/>
        </w:rPr>
      </w:pPr>
      <w:r w:rsidRPr="00CE2DD7">
        <w:rPr>
          <w:sz w:val="24"/>
          <w:szCs w:val="24"/>
        </w:rPr>
        <w:t xml:space="preserve">Dyrektor Gimnazjum może wyrazić zgodę na spełnianie obowiązku szkolnego                  </w:t>
      </w:r>
    </w:p>
    <w:p w:rsidR="003E323B" w:rsidRPr="00CE2DD7" w:rsidRDefault="003E323B" w:rsidP="007C222F">
      <w:pPr>
        <w:ind w:left="360"/>
        <w:rPr>
          <w:sz w:val="24"/>
          <w:szCs w:val="24"/>
        </w:rPr>
      </w:pPr>
      <w:r w:rsidRPr="00CE2DD7">
        <w:rPr>
          <w:sz w:val="24"/>
          <w:szCs w:val="24"/>
        </w:rPr>
        <w:t xml:space="preserve">  w Gimnazjum przez uczniów spoza obwodu Gimnazjum pod warunkiem posiadania  wolnych miejsc.</w:t>
      </w:r>
    </w:p>
    <w:p w:rsidR="003E323B" w:rsidRPr="00CE2DD7" w:rsidRDefault="003E323B" w:rsidP="007C222F">
      <w:pPr>
        <w:ind w:left="720"/>
        <w:rPr>
          <w:sz w:val="24"/>
          <w:szCs w:val="24"/>
        </w:rPr>
      </w:pPr>
    </w:p>
    <w:p w:rsidR="003E323B" w:rsidRPr="00CE2DD7" w:rsidRDefault="003E323B" w:rsidP="00F849B7">
      <w:pPr>
        <w:pStyle w:val="ListParagraph"/>
        <w:numPr>
          <w:ilvl w:val="0"/>
          <w:numId w:val="29"/>
        </w:numPr>
        <w:rPr>
          <w:sz w:val="24"/>
          <w:szCs w:val="24"/>
        </w:rPr>
      </w:pPr>
      <w:r w:rsidRPr="00CE2DD7">
        <w:rPr>
          <w:sz w:val="24"/>
          <w:szCs w:val="24"/>
        </w:rPr>
        <w:t xml:space="preserve">Za spełnianie obowiązku szkolnego i obowiązku nauki uznaje się również udział dzieci </w:t>
      </w:r>
      <w:r>
        <w:rPr>
          <w:sz w:val="24"/>
          <w:szCs w:val="24"/>
        </w:rPr>
        <w:br/>
      </w:r>
      <w:r w:rsidRPr="00CE2DD7">
        <w:rPr>
          <w:sz w:val="24"/>
          <w:szCs w:val="24"/>
        </w:rPr>
        <w:t>i młodzieży niesprawnej intelektualnie w zajęciach rewalidacyjno – wychowawczych, organizowanych zgodnie z odrębnymi przepisami.</w:t>
      </w:r>
    </w:p>
    <w:p w:rsidR="003E323B" w:rsidRPr="00CE2DD7" w:rsidRDefault="003E323B" w:rsidP="007C222F">
      <w:pPr>
        <w:widowControl w:val="0"/>
        <w:overflowPunct/>
        <w:jc w:val="center"/>
        <w:textAlignment w:val="auto"/>
        <w:rPr>
          <w:sz w:val="24"/>
          <w:szCs w:val="24"/>
        </w:rPr>
      </w:pPr>
    </w:p>
    <w:p w:rsidR="003E323B" w:rsidRPr="00F719D2" w:rsidRDefault="003E323B" w:rsidP="007C222F">
      <w:pPr>
        <w:widowControl w:val="0"/>
        <w:overflowPunct/>
        <w:jc w:val="center"/>
        <w:textAlignment w:val="auto"/>
        <w:rPr>
          <w:sz w:val="24"/>
          <w:szCs w:val="24"/>
        </w:rPr>
      </w:pPr>
      <w:r w:rsidRPr="00F719D2">
        <w:rPr>
          <w:sz w:val="24"/>
          <w:szCs w:val="24"/>
        </w:rPr>
        <w:t>§ 27</w:t>
      </w:r>
    </w:p>
    <w:p w:rsidR="003E323B" w:rsidRPr="00CE2DD7" w:rsidRDefault="003E323B" w:rsidP="007C222F">
      <w:pPr>
        <w:widowControl w:val="0"/>
        <w:overflowPunct/>
        <w:textAlignment w:val="auto"/>
        <w:rPr>
          <w:sz w:val="24"/>
          <w:szCs w:val="24"/>
        </w:rPr>
      </w:pPr>
    </w:p>
    <w:p w:rsidR="003E323B" w:rsidRPr="00926044" w:rsidRDefault="003E323B" w:rsidP="00926044">
      <w:pPr>
        <w:widowControl w:val="0"/>
        <w:overflowPunct/>
        <w:ind w:hanging="425"/>
        <w:textAlignment w:val="auto"/>
        <w:rPr>
          <w:sz w:val="24"/>
          <w:szCs w:val="24"/>
        </w:rPr>
      </w:pPr>
      <w:r w:rsidRPr="00926044">
        <w:rPr>
          <w:sz w:val="24"/>
          <w:szCs w:val="24"/>
        </w:rPr>
        <w:t xml:space="preserve"> Obowiązki i prawa ucznia.</w:t>
      </w:r>
    </w:p>
    <w:p w:rsidR="003E323B" w:rsidRPr="00CE2DD7" w:rsidRDefault="003E323B" w:rsidP="007C222F">
      <w:pPr>
        <w:widowControl w:val="0"/>
        <w:overflowPunct/>
        <w:textAlignment w:val="auto"/>
        <w:rPr>
          <w:sz w:val="24"/>
          <w:szCs w:val="24"/>
        </w:rPr>
      </w:pPr>
    </w:p>
    <w:p w:rsidR="003E323B" w:rsidRPr="00CE2DD7" w:rsidRDefault="003E323B" w:rsidP="00D051F6">
      <w:pPr>
        <w:widowControl w:val="0"/>
        <w:overflowPunct/>
        <w:ind w:left="284" w:hanging="284"/>
        <w:textAlignment w:val="auto"/>
        <w:rPr>
          <w:sz w:val="24"/>
          <w:szCs w:val="24"/>
        </w:rPr>
      </w:pPr>
      <w:r w:rsidRPr="00CE2DD7">
        <w:rPr>
          <w:sz w:val="24"/>
          <w:szCs w:val="24"/>
        </w:rPr>
        <w:t xml:space="preserve">1.Uczeń ma obowiązek: </w:t>
      </w:r>
    </w:p>
    <w:p w:rsidR="003E323B" w:rsidRPr="00CE2DD7" w:rsidRDefault="003E323B" w:rsidP="007D13A1">
      <w:pPr>
        <w:widowControl w:val="0"/>
        <w:numPr>
          <w:ilvl w:val="0"/>
          <w:numId w:val="26"/>
        </w:numPr>
        <w:tabs>
          <w:tab w:val="clear" w:pos="1065"/>
          <w:tab w:val="num" w:pos="567"/>
        </w:tabs>
        <w:overflowPunct/>
        <w:ind w:left="567" w:hanging="283"/>
        <w:textAlignment w:val="auto"/>
        <w:rPr>
          <w:sz w:val="24"/>
          <w:szCs w:val="24"/>
        </w:rPr>
      </w:pPr>
      <w:r w:rsidRPr="00CE2DD7">
        <w:rPr>
          <w:sz w:val="24"/>
          <w:szCs w:val="24"/>
        </w:rPr>
        <w:t>zachowywać się w każdej sytuacji w sposób godny młodego Polaka,</w:t>
      </w:r>
    </w:p>
    <w:p w:rsidR="003E323B" w:rsidRPr="00CE2DD7" w:rsidRDefault="003E323B" w:rsidP="007D13A1">
      <w:pPr>
        <w:widowControl w:val="0"/>
        <w:numPr>
          <w:ilvl w:val="0"/>
          <w:numId w:val="26"/>
        </w:numPr>
        <w:tabs>
          <w:tab w:val="clear" w:pos="1065"/>
          <w:tab w:val="num" w:pos="567"/>
        </w:tabs>
        <w:overflowPunct/>
        <w:ind w:left="567" w:hanging="283"/>
        <w:textAlignment w:val="auto"/>
        <w:rPr>
          <w:sz w:val="24"/>
          <w:szCs w:val="24"/>
        </w:rPr>
      </w:pPr>
      <w:r w:rsidRPr="00CE2DD7">
        <w:rPr>
          <w:sz w:val="24"/>
          <w:szCs w:val="24"/>
        </w:rPr>
        <w:t>wykorzystywać w pełni czas przeznaczony na naukę.</w:t>
      </w:r>
      <w:r w:rsidRPr="00CE2DD7">
        <w:rPr>
          <w:sz w:val="28"/>
          <w:szCs w:val="28"/>
        </w:rPr>
        <w:t xml:space="preserve"> </w:t>
      </w:r>
      <w:r w:rsidRPr="00CE2DD7">
        <w:rPr>
          <w:sz w:val="24"/>
          <w:szCs w:val="24"/>
        </w:rPr>
        <w:t>W czasie zajęć lekcyjnych uczeń ma obowiązek zachowywać należytą uwagę, nie rozmawiać z innymi uczniami, zabierać głos, gdy zostanie do tego upoważniony przez nauczyciela. Nauczyciel powinien umożliwić uczniowi zabranie głosu w czasie zajęć w każdym wypadku, gdy uczeń zgłosi taki zamiar.</w:t>
      </w:r>
    </w:p>
    <w:p w:rsidR="003E323B" w:rsidRPr="00CE2DD7" w:rsidRDefault="003E323B" w:rsidP="007D13A1">
      <w:pPr>
        <w:widowControl w:val="0"/>
        <w:numPr>
          <w:ilvl w:val="0"/>
          <w:numId w:val="26"/>
        </w:numPr>
        <w:tabs>
          <w:tab w:val="clear" w:pos="1065"/>
          <w:tab w:val="num" w:pos="284"/>
        </w:tabs>
        <w:overflowPunct/>
        <w:ind w:left="426" w:hanging="142"/>
        <w:textAlignment w:val="auto"/>
        <w:rPr>
          <w:sz w:val="24"/>
          <w:szCs w:val="24"/>
        </w:rPr>
      </w:pPr>
      <w:r w:rsidRPr="00CE2DD7">
        <w:rPr>
          <w:sz w:val="24"/>
          <w:szCs w:val="24"/>
        </w:rPr>
        <w:t xml:space="preserve">rzetelnie pracować nad poszerzaniem swej wiedzy i swoich umiejętności , </w:t>
      </w:r>
    </w:p>
    <w:p w:rsidR="003E323B" w:rsidRPr="00CE2DD7" w:rsidRDefault="003E323B" w:rsidP="007D13A1">
      <w:pPr>
        <w:widowControl w:val="0"/>
        <w:numPr>
          <w:ilvl w:val="0"/>
          <w:numId w:val="26"/>
        </w:numPr>
        <w:tabs>
          <w:tab w:val="clear" w:pos="1065"/>
          <w:tab w:val="num" w:pos="426"/>
        </w:tabs>
        <w:overflowPunct/>
        <w:ind w:left="426" w:hanging="142"/>
        <w:textAlignment w:val="auto"/>
        <w:rPr>
          <w:sz w:val="24"/>
          <w:szCs w:val="24"/>
        </w:rPr>
      </w:pPr>
      <w:r w:rsidRPr="00CE2DD7">
        <w:rPr>
          <w:sz w:val="24"/>
          <w:szCs w:val="24"/>
        </w:rPr>
        <w:t>systematycznie przygotowywać się do zajęć szkolnych, odrabiać prace polecone przez      nauczyciela do wykonania w domu,</w:t>
      </w:r>
    </w:p>
    <w:p w:rsidR="003E323B" w:rsidRPr="00CE2DD7" w:rsidRDefault="003E323B" w:rsidP="007D13A1">
      <w:pPr>
        <w:widowControl w:val="0"/>
        <w:numPr>
          <w:ilvl w:val="0"/>
          <w:numId w:val="26"/>
        </w:numPr>
        <w:tabs>
          <w:tab w:val="clear" w:pos="1065"/>
          <w:tab w:val="num" w:pos="426"/>
        </w:tabs>
        <w:overflowPunct/>
        <w:ind w:left="426" w:hanging="142"/>
        <w:textAlignment w:val="auto"/>
        <w:rPr>
          <w:sz w:val="24"/>
          <w:szCs w:val="24"/>
        </w:rPr>
      </w:pPr>
      <w:r w:rsidRPr="00CE2DD7">
        <w:rPr>
          <w:sz w:val="24"/>
          <w:szCs w:val="24"/>
        </w:rPr>
        <w:t>bezwzględnie uczestniczyć we wszystkich obowiązkowych zajęciach lekcyjnych,</w:t>
      </w:r>
    </w:p>
    <w:p w:rsidR="003E323B" w:rsidRPr="00CE2DD7" w:rsidRDefault="003E323B" w:rsidP="00D051F6">
      <w:pPr>
        <w:widowControl w:val="0"/>
        <w:overflowPunct/>
        <w:ind w:left="709" w:firstLine="0"/>
        <w:textAlignment w:val="auto"/>
        <w:rPr>
          <w:sz w:val="24"/>
          <w:szCs w:val="24"/>
        </w:rPr>
      </w:pPr>
      <w:r w:rsidRPr="00CE2DD7">
        <w:rPr>
          <w:sz w:val="24"/>
          <w:szCs w:val="24"/>
        </w:rPr>
        <w:t>w wybranych przez siebie zajęciach pozalekcyjnych lub wyrównawczych</w:t>
      </w:r>
      <w:r w:rsidRPr="00CE2DD7">
        <w:rPr>
          <w:b/>
          <w:bCs/>
          <w:sz w:val="24"/>
          <w:szCs w:val="24"/>
        </w:rPr>
        <w:t xml:space="preserve">, </w:t>
      </w:r>
      <w:r w:rsidRPr="00CE2DD7">
        <w:rPr>
          <w:sz w:val="24"/>
          <w:szCs w:val="24"/>
        </w:rPr>
        <w:t>oraz przybywać na nie punktualnie . W przypadku spóźnienia się ucznia na zajęcia, jest on obowiązany niezwłocznie po wejściu do szkoły udać się do sali, w której się one odbywają.</w:t>
      </w:r>
    </w:p>
    <w:p w:rsidR="003E323B" w:rsidRPr="00CE2DD7" w:rsidRDefault="003E323B" w:rsidP="007D13A1">
      <w:pPr>
        <w:numPr>
          <w:ilvl w:val="0"/>
          <w:numId w:val="35"/>
        </w:numPr>
        <w:overflowPunct/>
        <w:autoSpaceDE/>
        <w:autoSpaceDN/>
        <w:adjustRightInd/>
        <w:ind w:left="709" w:hanging="425"/>
        <w:textAlignment w:val="auto"/>
        <w:rPr>
          <w:sz w:val="24"/>
          <w:szCs w:val="24"/>
        </w:rPr>
      </w:pPr>
      <w:r w:rsidRPr="00CE2DD7">
        <w:rPr>
          <w:sz w:val="24"/>
          <w:szCs w:val="24"/>
        </w:rPr>
        <w:t>uczeń może opuścić salę lekcyjną podczas zajęć jedynie w przypadku uzasadnionej prośby po wyrażeniu zgody na opuszczenie sali przez nauczyciela.</w:t>
      </w:r>
    </w:p>
    <w:p w:rsidR="003E323B" w:rsidRPr="00CE2DD7" w:rsidRDefault="003E323B" w:rsidP="007D13A1">
      <w:pPr>
        <w:numPr>
          <w:ilvl w:val="0"/>
          <w:numId w:val="35"/>
        </w:numPr>
        <w:ind w:left="709" w:hanging="425"/>
        <w:rPr>
          <w:sz w:val="24"/>
          <w:szCs w:val="24"/>
        </w:rPr>
      </w:pPr>
      <w:r w:rsidRPr="00CE2DD7">
        <w:rPr>
          <w:sz w:val="24"/>
          <w:szCs w:val="24"/>
        </w:rPr>
        <w:t xml:space="preserve">usprawiedliwiania w określonym terminie i formie nieobecności na zajęciach edukacyjnych. Usprawiedliwienie uczeń zobowiązany jest  przedłożyć w ciągu tygodnia od momentu stawienia się do szkoły. Powinno być one sporządzone  przez rodziców /prawnych opiekunów/ i mieć formę pisemnego oświadczenia o przyczynach nieobecności ucznia. Postać fizyczną usprawiedliwienia  określa wychowawca klasy </w:t>
      </w:r>
      <w:r>
        <w:rPr>
          <w:sz w:val="24"/>
          <w:szCs w:val="24"/>
        </w:rPr>
        <w:br/>
      </w:r>
      <w:r w:rsidRPr="00CE2DD7">
        <w:rPr>
          <w:sz w:val="24"/>
          <w:szCs w:val="24"/>
        </w:rPr>
        <w:t xml:space="preserve">w porozumieniu z uczniami i ich rodzicami /prawnymi opiekunami/ na początku roku szkolnego. </w:t>
      </w:r>
    </w:p>
    <w:p w:rsidR="003E323B" w:rsidRPr="00CE2DD7" w:rsidRDefault="003E323B" w:rsidP="00D051F6">
      <w:pPr>
        <w:ind w:firstLine="142"/>
        <w:rPr>
          <w:sz w:val="24"/>
          <w:szCs w:val="24"/>
        </w:rPr>
      </w:pPr>
      <w:r w:rsidRPr="00CE2DD7">
        <w:rPr>
          <w:sz w:val="24"/>
          <w:szCs w:val="24"/>
        </w:rPr>
        <w:t> Dokumentem usprawiedliwiającym nieobecność ucznia na zajęciach jest także      zaświadczenie lekarskie /kopia lub oryginał/. Nie dostarczenie usprawiedliwienia                 w ciągu siedmiu dni od momentu stawienia się do szkoły daje wychowawcy podstawę    do uznania nieobecności za nieusprawiedliwioną .</w:t>
      </w:r>
    </w:p>
    <w:p w:rsidR="003E323B" w:rsidRPr="00CE2DD7" w:rsidRDefault="003E323B" w:rsidP="007D13A1">
      <w:pPr>
        <w:widowControl w:val="0"/>
        <w:numPr>
          <w:ilvl w:val="0"/>
          <w:numId w:val="26"/>
        </w:numPr>
        <w:tabs>
          <w:tab w:val="clear" w:pos="1065"/>
          <w:tab w:val="num" w:pos="426"/>
        </w:tabs>
        <w:overflowPunct/>
        <w:ind w:left="426" w:hanging="142"/>
        <w:textAlignment w:val="auto"/>
        <w:rPr>
          <w:sz w:val="24"/>
          <w:szCs w:val="24"/>
        </w:rPr>
      </w:pPr>
      <w:r w:rsidRPr="00CE2DD7">
        <w:rPr>
          <w:sz w:val="24"/>
          <w:szCs w:val="24"/>
        </w:rPr>
        <w:t>postępować zgodnie z dobrem szkolnej społeczności, dbać o honor i tradycje       Gimnazjum, współtworzyć jego autorytet,</w:t>
      </w:r>
    </w:p>
    <w:p w:rsidR="003E323B" w:rsidRPr="00CE2DD7" w:rsidRDefault="003E323B" w:rsidP="007D13A1">
      <w:pPr>
        <w:widowControl w:val="0"/>
        <w:numPr>
          <w:ilvl w:val="0"/>
          <w:numId w:val="26"/>
        </w:numPr>
        <w:tabs>
          <w:tab w:val="clear" w:pos="1065"/>
          <w:tab w:val="num" w:pos="426"/>
        </w:tabs>
        <w:overflowPunct/>
        <w:ind w:left="426" w:hanging="142"/>
        <w:textAlignment w:val="auto"/>
        <w:rPr>
          <w:sz w:val="24"/>
          <w:szCs w:val="24"/>
        </w:rPr>
      </w:pPr>
      <w:r w:rsidRPr="00CE2DD7">
        <w:rPr>
          <w:sz w:val="24"/>
          <w:szCs w:val="24"/>
        </w:rPr>
        <w:t>godnie i kulturalnie zachowywać się w Gimnazjum i poza nim, dbać o piękno mowy      ojczystej,</w:t>
      </w:r>
    </w:p>
    <w:p w:rsidR="003E323B" w:rsidRPr="00CE2DD7" w:rsidRDefault="003E323B" w:rsidP="007D13A1">
      <w:pPr>
        <w:widowControl w:val="0"/>
        <w:numPr>
          <w:ilvl w:val="0"/>
          <w:numId w:val="26"/>
        </w:numPr>
        <w:tabs>
          <w:tab w:val="clear" w:pos="1065"/>
          <w:tab w:val="num" w:pos="426"/>
        </w:tabs>
        <w:overflowPunct/>
        <w:ind w:left="426" w:hanging="142"/>
        <w:textAlignment w:val="auto"/>
        <w:rPr>
          <w:sz w:val="24"/>
          <w:szCs w:val="24"/>
        </w:rPr>
      </w:pPr>
      <w:r w:rsidRPr="00CE2DD7">
        <w:rPr>
          <w:sz w:val="24"/>
          <w:szCs w:val="24"/>
        </w:rPr>
        <w:t>uczeń zobowiązany jest do stosowania form grzecznościowych w kontaktach     międzyludzkich,</w:t>
      </w:r>
    </w:p>
    <w:p w:rsidR="003E323B" w:rsidRPr="00CE2DD7" w:rsidRDefault="003E323B" w:rsidP="007D13A1">
      <w:pPr>
        <w:widowControl w:val="0"/>
        <w:numPr>
          <w:ilvl w:val="0"/>
          <w:numId w:val="26"/>
        </w:numPr>
        <w:tabs>
          <w:tab w:val="clear" w:pos="1065"/>
          <w:tab w:val="num" w:pos="709"/>
        </w:tabs>
        <w:overflowPunct/>
        <w:ind w:left="567" w:hanging="283"/>
        <w:textAlignment w:val="auto"/>
        <w:rPr>
          <w:sz w:val="24"/>
          <w:szCs w:val="24"/>
        </w:rPr>
      </w:pPr>
      <w:r w:rsidRPr="00CE2DD7">
        <w:rPr>
          <w:sz w:val="24"/>
          <w:szCs w:val="24"/>
        </w:rPr>
        <w:t>okazywać szacunek nauczycielom oraz innym pracownikom Gimnazjum, podporządkować się zaleceniom Dyrektora Gimnazjum, Rady Pedagogicznej, nauczycieli oraz ustaleniom rady samorządu klasowego lub szkolnego, oraz podporządkować się zarządzeniom Dyrektora Gimnazjum, Rady Pedagogicznej, nauczycieli oraz ustaleniom samorządu klasowego lub szkolnego.</w:t>
      </w:r>
    </w:p>
    <w:p w:rsidR="003E323B" w:rsidRPr="00CE2DD7" w:rsidRDefault="003E323B" w:rsidP="007D13A1">
      <w:pPr>
        <w:widowControl w:val="0"/>
        <w:numPr>
          <w:ilvl w:val="0"/>
          <w:numId w:val="26"/>
        </w:numPr>
        <w:tabs>
          <w:tab w:val="clear" w:pos="1065"/>
          <w:tab w:val="num" w:pos="567"/>
        </w:tabs>
        <w:overflowPunct/>
        <w:ind w:left="709" w:hanging="425"/>
        <w:textAlignment w:val="auto"/>
        <w:rPr>
          <w:sz w:val="24"/>
          <w:szCs w:val="24"/>
        </w:rPr>
      </w:pPr>
      <w:r w:rsidRPr="00CE2DD7">
        <w:rPr>
          <w:sz w:val="24"/>
          <w:szCs w:val="24"/>
        </w:rPr>
        <w:t>przestrzegać zasad współżycia społecznego, a szczególnie:</w:t>
      </w:r>
    </w:p>
    <w:p w:rsidR="003E323B" w:rsidRPr="00CE2DD7" w:rsidRDefault="003E323B" w:rsidP="007D13A1">
      <w:pPr>
        <w:widowControl w:val="0"/>
        <w:numPr>
          <w:ilvl w:val="1"/>
          <w:numId w:val="26"/>
        </w:numPr>
        <w:tabs>
          <w:tab w:val="clear" w:pos="1785"/>
          <w:tab w:val="num" w:pos="426"/>
        </w:tabs>
        <w:overflowPunct/>
        <w:ind w:left="426" w:hanging="142"/>
        <w:textAlignment w:val="auto"/>
        <w:rPr>
          <w:sz w:val="24"/>
          <w:szCs w:val="24"/>
        </w:rPr>
      </w:pPr>
      <w:r w:rsidRPr="00CE2DD7">
        <w:rPr>
          <w:sz w:val="24"/>
          <w:szCs w:val="24"/>
        </w:rPr>
        <w:t>kulturalnie odnosić się do kolegów, nauczycieli i innych pracowników Gimnazjum,</w:t>
      </w:r>
    </w:p>
    <w:p w:rsidR="003E323B" w:rsidRPr="00CE2DD7" w:rsidRDefault="003E323B" w:rsidP="007D13A1">
      <w:pPr>
        <w:widowControl w:val="0"/>
        <w:numPr>
          <w:ilvl w:val="1"/>
          <w:numId w:val="26"/>
        </w:numPr>
        <w:tabs>
          <w:tab w:val="clear" w:pos="1785"/>
          <w:tab w:val="num" w:pos="709"/>
        </w:tabs>
        <w:overflowPunct/>
        <w:ind w:left="426" w:hanging="142"/>
        <w:textAlignment w:val="auto"/>
        <w:rPr>
          <w:sz w:val="24"/>
          <w:szCs w:val="24"/>
        </w:rPr>
      </w:pPr>
      <w:r w:rsidRPr="00CE2DD7">
        <w:rPr>
          <w:sz w:val="24"/>
          <w:szCs w:val="24"/>
        </w:rPr>
        <w:t>okazywać szacunek dorosłym i kolegom,</w:t>
      </w:r>
    </w:p>
    <w:p w:rsidR="003E323B" w:rsidRPr="00CE2DD7" w:rsidRDefault="003E323B" w:rsidP="007D13A1">
      <w:pPr>
        <w:pStyle w:val="ListParagraph"/>
        <w:widowControl w:val="0"/>
        <w:numPr>
          <w:ilvl w:val="1"/>
          <w:numId w:val="26"/>
        </w:numPr>
        <w:tabs>
          <w:tab w:val="clear" w:pos="1785"/>
          <w:tab w:val="num" w:pos="426"/>
        </w:tabs>
        <w:overflowPunct/>
        <w:ind w:left="426" w:hanging="142"/>
        <w:textAlignment w:val="auto"/>
        <w:rPr>
          <w:sz w:val="24"/>
          <w:szCs w:val="24"/>
        </w:rPr>
      </w:pPr>
      <w:r w:rsidRPr="00CE2DD7">
        <w:rPr>
          <w:sz w:val="24"/>
          <w:szCs w:val="24"/>
        </w:rPr>
        <w:t>przeciwstawiać się przejawom brutalności, wulgarności, agresji i przemocy,</w:t>
      </w:r>
    </w:p>
    <w:p w:rsidR="003E323B" w:rsidRPr="00CE2DD7" w:rsidRDefault="003E323B" w:rsidP="00473691">
      <w:pPr>
        <w:widowControl w:val="0"/>
        <w:overflowPunct/>
        <w:ind w:left="1065" w:hanging="781"/>
        <w:textAlignment w:val="auto"/>
        <w:rPr>
          <w:sz w:val="24"/>
          <w:szCs w:val="24"/>
        </w:rPr>
      </w:pPr>
      <w:r w:rsidRPr="00CE2DD7">
        <w:rPr>
          <w:sz w:val="24"/>
          <w:szCs w:val="24"/>
        </w:rPr>
        <w:t xml:space="preserve">d)  </w:t>
      </w:r>
      <w:r>
        <w:rPr>
          <w:sz w:val="24"/>
          <w:szCs w:val="24"/>
        </w:rPr>
        <w:t xml:space="preserve"> </w:t>
      </w:r>
      <w:r w:rsidRPr="00CE2DD7">
        <w:rPr>
          <w:sz w:val="24"/>
          <w:szCs w:val="24"/>
        </w:rPr>
        <w:t>szanować poglądy i przekonania innych ludzi,</w:t>
      </w:r>
    </w:p>
    <w:p w:rsidR="003E323B" w:rsidRPr="00CE2DD7" w:rsidRDefault="003E323B" w:rsidP="00473691">
      <w:pPr>
        <w:widowControl w:val="0"/>
        <w:overflowPunct/>
        <w:ind w:left="567" w:hanging="283"/>
        <w:textAlignment w:val="auto"/>
        <w:rPr>
          <w:sz w:val="24"/>
          <w:szCs w:val="24"/>
        </w:rPr>
      </w:pPr>
      <w:r w:rsidRPr="00CE2DD7">
        <w:rPr>
          <w:sz w:val="24"/>
          <w:szCs w:val="24"/>
        </w:rPr>
        <w:t xml:space="preserve">e)  szanować wolność, godność osobistą i własność drugiego człowieka, zachowywać </w:t>
      </w:r>
      <w:r w:rsidRPr="00CE2DD7">
        <w:rPr>
          <w:sz w:val="24"/>
          <w:szCs w:val="24"/>
        </w:rPr>
        <w:br/>
      </w:r>
      <w:r>
        <w:rPr>
          <w:sz w:val="24"/>
          <w:szCs w:val="24"/>
        </w:rPr>
        <w:t xml:space="preserve"> </w:t>
      </w:r>
      <w:r w:rsidRPr="00CE2DD7">
        <w:rPr>
          <w:sz w:val="24"/>
          <w:szCs w:val="24"/>
        </w:rPr>
        <w:t xml:space="preserve">w tajemnicy korespondencje i dyskusje w sprawach osobistych powierzonych </w:t>
      </w:r>
      <w:r>
        <w:rPr>
          <w:sz w:val="24"/>
          <w:szCs w:val="24"/>
        </w:rPr>
        <w:br/>
        <w:t xml:space="preserve"> </w:t>
      </w:r>
      <w:r w:rsidRPr="00CE2DD7">
        <w:rPr>
          <w:sz w:val="24"/>
          <w:szCs w:val="24"/>
        </w:rPr>
        <w:t>w</w:t>
      </w:r>
      <w:r>
        <w:rPr>
          <w:sz w:val="24"/>
          <w:szCs w:val="24"/>
        </w:rPr>
        <w:t xml:space="preserve"> </w:t>
      </w:r>
      <w:r w:rsidRPr="00CE2DD7">
        <w:rPr>
          <w:sz w:val="24"/>
          <w:szCs w:val="24"/>
        </w:rPr>
        <w:t>zaufaniu, chyba że szkodziłoby to ogółowi lub życiu i zdrowiu powierzającego.</w:t>
      </w:r>
    </w:p>
    <w:p w:rsidR="003E323B" w:rsidRPr="00CE2DD7" w:rsidRDefault="003E323B" w:rsidP="00473691">
      <w:pPr>
        <w:pStyle w:val="NormalWeb"/>
        <w:widowControl w:val="0"/>
        <w:autoSpaceDE w:val="0"/>
        <w:autoSpaceDN w:val="0"/>
        <w:adjustRightInd w:val="0"/>
        <w:spacing w:before="0" w:beforeAutospacing="0" w:after="0" w:afterAutospacing="0"/>
        <w:ind w:left="567" w:hanging="283"/>
      </w:pPr>
      <w:r w:rsidRPr="00CE2DD7">
        <w:t xml:space="preserve">11) dbać o bezpieczeństwo, zdrowie własne oraz swoich kolegów w Gimnazjum oraz poza </w:t>
      </w:r>
      <w:r>
        <w:t xml:space="preserve"> </w:t>
      </w:r>
      <w:r w:rsidRPr="00CE2DD7">
        <w:t>nim, a w szczególności:</w:t>
      </w:r>
    </w:p>
    <w:p w:rsidR="003E323B" w:rsidRPr="00CE2DD7" w:rsidRDefault="003E323B" w:rsidP="00473691">
      <w:pPr>
        <w:widowControl w:val="0"/>
        <w:overflowPunct/>
        <w:ind w:hanging="141"/>
        <w:textAlignment w:val="auto"/>
        <w:rPr>
          <w:sz w:val="24"/>
          <w:szCs w:val="24"/>
        </w:rPr>
      </w:pPr>
      <w:r w:rsidRPr="00CE2DD7">
        <w:rPr>
          <w:sz w:val="24"/>
          <w:szCs w:val="24"/>
        </w:rPr>
        <w:tab/>
        <w:t>a) nie palić tytoniu,</w:t>
      </w:r>
    </w:p>
    <w:p w:rsidR="003E323B" w:rsidRPr="00CE2DD7" w:rsidRDefault="003E323B" w:rsidP="00124E46">
      <w:pPr>
        <w:widowControl w:val="0"/>
        <w:overflowPunct/>
        <w:ind w:hanging="141"/>
        <w:textAlignment w:val="auto"/>
        <w:rPr>
          <w:sz w:val="24"/>
          <w:szCs w:val="24"/>
        </w:rPr>
      </w:pPr>
      <w:r w:rsidRPr="00CE2DD7">
        <w:rPr>
          <w:sz w:val="24"/>
          <w:szCs w:val="24"/>
        </w:rPr>
        <w:tab/>
        <w:t>b) nie pić alkoholu,</w:t>
      </w:r>
    </w:p>
    <w:p w:rsidR="003E323B" w:rsidRPr="00CE2DD7" w:rsidRDefault="003E323B" w:rsidP="007C222F">
      <w:pPr>
        <w:widowControl w:val="0"/>
        <w:overflowPunct/>
        <w:textAlignment w:val="auto"/>
        <w:rPr>
          <w:sz w:val="24"/>
          <w:szCs w:val="24"/>
        </w:rPr>
      </w:pPr>
      <w:r w:rsidRPr="00CE2DD7">
        <w:rPr>
          <w:sz w:val="24"/>
          <w:szCs w:val="24"/>
        </w:rPr>
        <w:tab/>
        <w:t>c) nie zażywać narkotyków oraz innych środków odurzających.</w:t>
      </w:r>
    </w:p>
    <w:p w:rsidR="003E323B" w:rsidRDefault="003E323B" w:rsidP="00473691">
      <w:pPr>
        <w:ind w:left="708" w:hanging="424"/>
        <w:rPr>
          <w:sz w:val="24"/>
          <w:szCs w:val="24"/>
        </w:rPr>
      </w:pPr>
      <w:r w:rsidRPr="00CE2DD7">
        <w:rPr>
          <w:sz w:val="24"/>
          <w:szCs w:val="24"/>
        </w:rPr>
        <w:t>12) dbać o wygląd zewnętrzny, a w szczególności o czystość i skromność.</w:t>
      </w:r>
      <w:r w:rsidRPr="00CE2DD7">
        <w:rPr>
          <w:sz w:val="28"/>
          <w:szCs w:val="28"/>
        </w:rPr>
        <w:t xml:space="preserve">                     </w:t>
      </w:r>
      <w:r w:rsidRPr="00CE2DD7">
        <w:rPr>
          <w:sz w:val="24"/>
          <w:szCs w:val="24"/>
        </w:rPr>
        <w:t>W Gimnazjum nie są dozwolone ekstrawaganckie fryzury i farbowanie włosów, malowanie paznokci (tipsy) oraz kolorowy makijaż. W szkole dopuszczalne jest noszenie jedynie skromnej biżuterii.</w:t>
      </w:r>
    </w:p>
    <w:p w:rsidR="003E323B" w:rsidRPr="00CE2DD7" w:rsidRDefault="003E323B" w:rsidP="00473691">
      <w:pPr>
        <w:ind w:left="708" w:hanging="424"/>
        <w:rPr>
          <w:sz w:val="24"/>
          <w:szCs w:val="24"/>
        </w:rPr>
      </w:pPr>
    </w:p>
    <w:p w:rsidR="003E323B" w:rsidRPr="00124E46" w:rsidRDefault="003E323B" w:rsidP="00124E46">
      <w:pPr>
        <w:ind w:left="0" w:firstLine="0"/>
        <w:rPr>
          <w:sz w:val="24"/>
          <w:szCs w:val="24"/>
        </w:rPr>
      </w:pPr>
      <w:r w:rsidRPr="00124E46">
        <w:rPr>
          <w:sz w:val="24"/>
          <w:szCs w:val="24"/>
        </w:rPr>
        <w:t>Respektując prawo do indywidualnego wyglądu i stroju zobowiązuje się  ucznia do przestrzegania następujących zasad:</w:t>
      </w:r>
    </w:p>
    <w:p w:rsidR="003E323B" w:rsidRPr="00CE2DD7" w:rsidRDefault="003E323B" w:rsidP="007D13A1">
      <w:pPr>
        <w:pStyle w:val="ListParagraph"/>
        <w:numPr>
          <w:ilvl w:val="0"/>
          <w:numId w:val="36"/>
        </w:numPr>
        <w:tabs>
          <w:tab w:val="left" w:pos="567"/>
        </w:tabs>
        <w:overflowPunct/>
        <w:autoSpaceDE/>
        <w:autoSpaceDN/>
        <w:adjustRightInd/>
        <w:ind w:left="426" w:hanging="142"/>
        <w:textAlignment w:val="auto"/>
        <w:rPr>
          <w:sz w:val="24"/>
          <w:szCs w:val="24"/>
        </w:rPr>
      </w:pPr>
      <w:r w:rsidRPr="00CE2DD7">
        <w:rPr>
          <w:sz w:val="24"/>
          <w:szCs w:val="24"/>
        </w:rPr>
        <w:t>uczeń przychodzi do szkoły w estetycznym stroju. Strój musi być czysty i skromny, nie prowokujący swoja formą, wzorem i kolorem, zasłaniający ramiona, biust, brzuch, plecy i uda,</w:t>
      </w:r>
    </w:p>
    <w:p w:rsidR="003E323B" w:rsidRPr="00CE2DD7" w:rsidRDefault="003E323B" w:rsidP="007D13A1">
      <w:pPr>
        <w:pStyle w:val="ListParagraph"/>
        <w:numPr>
          <w:ilvl w:val="0"/>
          <w:numId w:val="36"/>
        </w:numPr>
        <w:tabs>
          <w:tab w:val="left" w:pos="567"/>
        </w:tabs>
        <w:overflowPunct/>
        <w:autoSpaceDE/>
        <w:autoSpaceDN/>
        <w:adjustRightInd/>
        <w:ind w:left="426" w:hanging="142"/>
        <w:textAlignment w:val="auto"/>
        <w:rPr>
          <w:sz w:val="24"/>
          <w:szCs w:val="24"/>
        </w:rPr>
      </w:pPr>
      <w:r w:rsidRPr="00CE2DD7">
        <w:rPr>
          <w:sz w:val="24"/>
          <w:szCs w:val="24"/>
        </w:rPr>
        <w:t xml:space="preserve">nie dopuszcza się „ostrego” makijażu. Paznokcie można malować jedynie lakierem </w:t>
      </w:r>
      <w:r>
        <w:rPr>
          <w:sz w:val="24"/>
          <w:szCs w:val="24"/>
        </w:rPr>
        <w:t>  </w:t>
      </w:r>
      <w:r w:rsidRPr="00CE2DD7">
        <w:rPr>
          <w:sz w:val="24"/>
          <w:szCs w:val="24"/>
        </w:rPr>
        <w:t>bezbarwnym. Zabrania się noszenia „tipsów”,</w:t>
      </w:r>
    </w:p>
    <w:p w:rsidR="003E323B" w:rsidRPr="00CE2DD7" w:rsidRDefault="003E323B" w:rsidP="007D13A1">
      <w:pPr>
        <w:pStyle w:val="ListParagraph"/>
        <w:numPr>
          <w:ilvl w:val="0"/>
          <w:numId w:val="36"/>
        </w:numPr>
        <w:tabs>
          <w:tab w:val="left" w:pos="567"/>
        </w:tabs>
        <w:overflowPunct/>
        <w:autoSpaceDE/>
        <w:autoSpaceDN/>
        <w:adjustRightInd/>
        <w:ind w:left="426" w:hanging="142"/>
        <w:textAlignment w:val="auto"/>
        <w:rPr>
          <w:sz w:val="24"/>
          <w:szCs w:val="24"/>
        </w:rPr>
      </w:pPr>
      <w:r w:rsidRPr="00CE2DD7">
        <w:rPr>
          <w:sz w:val="24"/>
          <w:szCs w:val="24"/>
        </w:rPr>
        <w:t xml:space="preserve">nie dopuszcza się farbowania i „zelowania” włosów. Włosy powinny być czyste, </w:t>
      </w:r>
      <w:r>
        <w:rPr>
          <w:sz w:val="24"/>
          <w:szCs w:val="24"/>
        </w:rPr>
        <w:br/>
        <w:t>  </w:t>
      </w:r>
      <w:r w:rsidRPr="00CE2DD7">
        <w:rPr>
          <w:sz w:val="24"/>
          <w:szCs w:val="24"/>
        </w:rPr>
        <w:t>a jeżeli długie to związane lub spięte,</w:t>
      </w:r>
    </w:p>
    <w:p w:rsidR="003E323B" w:rsidRPr="00CE2DD7" w:rsidRDefault="003E323B" w:rsidP="007D13A1">
      <w:pPr>
        <w:pStyle w:val="ListParagraph"/>
        <w:numPr>
          <w:ilvl w:val="0"/>
          <w:numId w:val="36"/>
        </w:numPr>
        <w:tabs>
          <w:tab w:val="left" w:pos="567"/>
        </w:tabs>
        <w:overflowPunct/>
        <w:autoSpaceDE/>
        <w:autoSpaceDN/>
        <w:adjustRightInd/>
        <w:ind w:left="426" w:hanging="142"/>
        <w:textAlignment w:val="auto"/>
        <w:rPr>
          <w:sz w:val="24"/>
          <w:szCs w:val="24"/>
        </w:rPr>
      </w:pPr>
      <w:r w:rsidRPr="00CE2DD7">
        <w:rPr>
          <w:sz w:val="24"/>
          <w:szCs w:val="24"/>
        </w:rPr>
        <w:t>zabrania się noszenia przez uczniów ekstrawaganckiej biżuterii,</w:t>
      </w:r>
    </w:p>
    <w:p w:rsidR="003E323B" w:rsidRPr="00CE2DD7" w:rsidRDefault="003E323B" w:rsidP="007D13A1">
      <w:pPr>
        <w:pStyle w:val="ListParagraph"/>
        <w:numPr>
          <w:ilvl w:val="0"/>
          <w:numId w:val="36"/>
        </w:numPr>
        <w:tabs>
          <w:tab w:val="left" w:pos="567"/>
        </w:tabs>
        <w:overflowPunct/>
        <w:autoSpaceDE/>
        <w:autoSpaceDN/>
        <w:adjustRightInd/>
        <w:ind w:left="426" w:hanging="142"/>
        <w:textAlignment w:val="auto"/>
        <w:rPr>
          <w:sz w:val="24"/>
          <w:szCs w:val="24"/>
        </w:rPr>
      </w:pPr>
      <w:r w:rsidRPr="00CE2DD7">
        <w:rPr>
          <w:sz w:val="24"/>
          <w:szCs w:val="24"/>
        </w:rPr>
        <w:t xml:space="preserve">podczas lekcji wychowania fizycznego obowiązuje strój uzgodniony z nauczycielem </w:t>
      </w:r>
      <w:r>
        <w:rPr>
          <w:sz w:val="24"/>
          <w:szCs w:val="24"/>
        </w:rPr>
        <w:t>  </w:t>
      </w:r>
      <w:r w:rsidRPr="00CE2DD7">
        <w:rPr>
          <w:sz w:val="24"/>
          <w:szCs w:val="24"/>
        </w:rPr>
        <w:t>prowadzącym zajęcia,</w:t>
      </w:r>
    </w:p>
    <w:p w:rsidR="003E323B" w:rsidRPr="00CE2DD7" w:rsidRDefault="003E323B" w:rsidP="007D13A1">
      <w:pPr>
        <w:pStyle w:val="ListParagraph"/>
        <w:numPr>
          <w:ilvl w:val="0"/>
          <w:numId w:val="36"/>
        </w:numPr>
        <w:tabs>
          <w:tab w:val="left" w:pos="567"/>
        </w:tabs>
        <w:overflowPunct/>
        <w:autoSpaceDE/>
        <w:autoSpaceDN/>
        <w:adjustRightInd/>
        <w:ind w:left="426" w:hanging="142"/>
        <w:textAlignment w:val="auto"/>
        <w:rPr>
          <w:sz w:val="24"/>
          <w:szCs w:val="24"/>
        </w:rPr>
      </w:pPr>
      <w:r w:rsidRPr="00CE2DD7">
        <w:rPr>
          <w:sz w:val="24"/>
          <w:szCs w:val="24"/>
        </w:rPr>
        <w:t xml:space="preserve">zabrania się chodzenia w szkole w wierzchniej odzieży ( kurtki, płaszcze) oraz                    </w:t>
      </w:r>
      <w:r>
        <w:rPr>
          <w:sz w:val="24"/>
          <w:szCs w:val="24"/>
        </w:rPr>
        <w:t>  </w:t>
      </w:r>
      <w:r w:rsidRPr="00CE2DD7">
        <w:rPr>
          <w:sz w:val="24"/>
          <w:szCs w:val="24"/>
        </w:rPr>
        <w:t>w nakryciach głowy ( czapki, kaptury),</w:t>
      </w:r>
    </w:p>
    <w:p w:rsidR="003E323B" w:rsidRPr="00CE2DD7" w:rsidRDefault="003E323B" w:rsidP="007D13A1">
      <w:pPr>
        <w:pStyle w:val="ListParagraph"/>
        <w:numPr>
          <w:ilvl w:val="0"/>
          <w:numId w:val="36"/>
        </w:numPr>
        <w:tabs>
          <w:tab w:val="left" w:pos="567"/>
        </w:tabs>
        <w:overflowPunct/>
        <w:autoSpaceDE/>
        <w:autoSpaceDN/>
        <w:adjustRightInd/>
        <w:ind w:left="426" w:hanging="142"/>
        <w:textAlignment w:val="auto"/>
        <w:rPr>
          <w:sz w:val="24"/>
          <w:szCs w:val="24"/>
        </w:rPr>
      </w:pPr>
      <w:r w:rsidRPr="00CE2DD7">
        <w:rPr>
          <w:sz w:val="24"/>
          <w:szCs w:val="24"/>
        </w:rPr>
        <w:t>na uroczystości szkolne uczniowie przychodzą w strojach galowych. Strój galowy dziewcząt stanowi: biała bluzka z długi lub krótkim rękawem, spódnica granatowa lub czarna zakrywająca uda, czarne lub granatowe spodnie oraz ciemne pantofle.</w:t>
      </w:r>
    </w:p>
    <w:p w:rsidR="003E323B" w:rsidRPr="00CE2DD7" w:rsidRDefault="003E323B" w:rsidP="00AC0EDE">
      <w:pPr>
        <w:rPr>
          <w:sz w:val="24"/>
          <w:szCs w:val="24"/>
        </w:rPr>
      </w:pPr>
      <w:r w:rsidRPr="00CE2DD7">
        <w:rPr>
          <w:sz w:val="24"/>
          <w:szCs w:val="24"/>
        </w:rPr>
        <w:t>Strój galowy chłopców stanowi: białą koszula z kołnierzykiem, z długim lub krótkim rękawem, długie czarne lub granatowe spodnie oraz ciemne pantofle.</w:t>
      </w:r>
    </w:p>
    <w:p w:rsidR="003E323B" w:rsidRPr="00CE2DD7" w:rsidRDefault="003E323B" w:rsidP="00AC0EDE">
      <w:pPr>
        <w:pStyle w:val="NormalWeb"/>
        <w:widowControl w:val="0"/>
        <w:autoSpaceDE w:val="0"/>
        <w:autoSpaceDN w:val="0"/>
        <w:adjustRightInd w:val="0"/>
        <w:spacing w:before="0" w:beforeAutospacing="0" w:after="0" w:afterAutospacing="0"/>
        <w:ind w:hanging="141"/>
      </w:pPr>
      <w:r w:rsidRPr="00CE2DD7">
        <w:t xml:space="preserve">13) zmieniać obuwie na terenie szkoły (obuwie na białej gumie) oraz pozostawiać </w:t>
      </w:r>
    </w:p>
    <w:p w:rsidR="003E323B" w:rsidRPr="00CE2DD7" w:rsidRDefault="003E323B" w:rsidP="00AC0EDE">
      <w:pPr>
        <w:widowControl w:val="0"/>
        <w:overflowPunct/>
        <w:textAlignment w:val="auto"/>
        <w:rPr>
          <w:sz w:val="24"/>
          <w:szCs w:val="24"/>
        </w:rPr>
      </w:pPr>
      <w:r w:rsidRPr="00CE2DD7">
        <w:rPr>
          <w:sz w:val="24"/>
          <w:szCs w:val="24"/>
        </w:rPr>
        <w:t xml:space="preserve">    wierzchnie okrycie i obuwie w szatni,</w:t>
      </w:r>
    </w:p>
    <w:p w:rsidR="003E323B" w:rsidRPr="00CE2DD7" w:rsidRDefault="003E323B" w:rsidP="00AC0EDE">
      <w:pPr>
        <w:widowControl w:val="0"/>
        <w:overflowPunct/>
        <w:textAlignment w:val="auto"/>
        <w:rPr>
          <w:sz w:val="24"/>
          <w:szCs w:val="24"/>
        </w:rPr>
      </w:pPr>
      <w:r w:rsidRPr="00CE2DD7">
        <w:rPr>
          <w:sz w:val="24"/>
          <w:szCs w:val="24"/>
        </w:rPr>
        <w:t>a)  (uchylony)</w:t>
      </w:r>
    </w:p>
    <w:p w:rsidR="003E323B" w:rsidRPr="00CE2DD7" w:rsidRDefault="003E323B" w:rsidP="00AC0EDE">
      <w:pPr>
        <w:widowControl w:val="0"/>
        <w:overflowPunct/>
        <w:ind w:left="708" w:hanging="424"/>
        <w:textAlignment w:val="auto"/>
        <w:rPr>
          <w:sz w:val="24"/>
          <w:szCs w:val="24"/>
        </w:rPr>
      </w:pPr>
      <w:r w:rsidRPr="00CE2DD7">
        <w:rPr>
          <w:sz w:val="24"/>
          <w:szCs w:val="24"/>
        </w:rPr>
        <w:t>14) troszczyć się o mienie Gimnazjum i jego estetyczny wygląd. Za zniszczone mienie szkoły odpowiedzialność materialną ponoszą rodzice, którzy zobowiązani są osobiście naprawić zniszczone mienie lub pokryć koszty naprawy lub koszty zakupu nowego mienia.</w:t>
      </w:r>
    </w:p>
    <w:p w:rsidR="003E323B" w:rsidRPr="00CE2DD7" w:rsidRDefault="003E323B" w:rsidP="00AC0EDE">
      <w:pPr>
        <w:widowControl w:val="0"/>
        <w:overflowPunct/>
        <w:ind w:left="709" w:hanging="425"/>
        <w:textAlignment w:val="auto"/>
        <w:rPr>
          <w:b/>
          <w:bCs/>
          <w:sz w:val="24"/>
          <w:szCs w:val="24"/>
        </w:rPr>
      </w:pPr>
      <w:r w:rsidRPr="00CE2DD7">
        <w:rPr>
          <w:sz w:val="24"/>
          <w:szCs w:val="24"/>
        </w:rPr>
        <w:t xml:space="preserve">15) bezwzględnie przestrzegać zakazu używania telefonu komórkowego oraz  innych urządzeń elektronicznych na lekcjach. Zabrania się robienia zdjęć i nagrywania osób trzecich bez ich zgody. </w:t>
      </w:r>
    </w:p>
    <w:p w:rsidR="003E323B" w:rsidRPr="00CE2DD7" w:rsidRDefault="003E323B" w:rsidP="007C222F">
      <w:pPr>
        <w:widowControl w:val="0"/>
        <w:overflowPunct/>
        <w:textAlignment w:val="auto"/>
        <w:rPr>
          <w:sz w:val="24"/>
          <w:szCs w:val="24"/>
        </w:rPr>
      </w:pPr>
    </w:p>
    <w:p w:rsidR="003E323B" w:rsidRPr="00CE2DD7" w:rsidRDefault="003E323B" w:rsidP="00AC0EDE">
      <w:pPr>
        <w:widowControl w:val="0"/>
        <w:overflowPunct/>
        <w:ind w:hanging="425"/>
        <w:textAlignment w:val="auto"/>
        <w:rPr>
          <w:sz w:val="24"/>
          <w:szCs w:val="24"/>
        </w:rPr>
      </w:pPr>
      <w:r w:rsidRPr="00CE2DD7">
        <w:rPr>
          <w:sz w:val="24"/>
          <w:szCs w:val="24"/>
        </w:rPr>
        <w:t>2. Uczeń ma prawo do:</w:t>
      </w:r>
    </w:p>
    <w:p w:rsidR="003E323B" w:rsidRPr="00CE2DD7" w:rsidRDefault="003E323B" w:rsidP="003F1509">
      <w:pPr>
        <w:widowControl w:val="0"/>
        <w:overflowPunct/>
        <w:ind w:left="567" w:hanging="283"/>
        <w:textAlignment w:val="auto"/>
        <w:rPr>
          <w:sz w:val="24"/>
          <w:szCs w:val="24"/>
        </w:rPr>
      </w:pPr>
      <w:r w:rsidRPr="00CE2DD7">
        <w:rPr>
          <w:sz w:val="24"/>
          <w:szCs w:val="24"/>
        </w:rPr>
        <w:t>1) właściwie zorganizowanego procesu kształcenia, zgodnego z zasadami pracy umysłowej,</w:t>
      </w:r>
    </w:p>
    <w:p w:rsidR="003E323B" w:rsidRPr="00CE2DD7" w:rsidRDefault="003E323B" w:rsidP="00AC0EDE">
      <w:pPr>
        <w:widowControl w:val="0"/>
        <w:overflowPunct/>
        <w:ind w:hanging="141"/>
        <w:textAlignment w:val="auto"/>
        <w:rPr>
          <w:sz w:val="24"/>
          <w:szCs w:val="24"/>
        </w:rPr>
      </w:pPr>
      <w:r w:rsidRPr="00CE2DD7">
        <w:rPr>
          <w:sz w:val="24"/>
          <w:szCs w:val="24"/>
        </w:rPr>
        <w:t>2) przejawiania własnej aktywności w zdobywaniu wiedzy i umiejętności przy wykorzystaniu wszystkich możliwości Gimnazjum,</w:t>
      </w:r>
    </w:p>
    <w:p w:rsidR="003E323B" w:rsidRPr="00CE2DD7" w:rsidRDefault="003E323B" w:rsidP="00AC0EDE">
      <w:pPr>
        <w:widowControl w:val="0"/>
        <w:overflowPunct/>
        <w:ind w:left="993" w:hanging="709"/>
        <w:textAlignment w:val="auto"/>
        <w:rPr>
          <w:sz w:val="24"/>
          <w:szCs w:val="24"/>
        </w:rPr>
      </w:pPr>
      <w:r w:rsidRPr="00CE2DD7">
        <w:rPr>
          <w:sz w:val="24"/>
          <w:szCs w:val="24"/>
        </w:rPr>
        <w:t xml:space="preserve">3) wyrażania opinii i wątpliwości dotyczących treści nauczania oraz uzyskania na nie     </w:t>
      </w:r>
    </w:p>
    <w:p w:rsidR="003E323B" w:rsidRPr="00CE2DD7" w:rsidRDefault="003E323B" w:rsidP="007C222F">
      <w:pPr>
        <w:widowControl w:val="0"/>
        <w:overflowPunct/>
        <w:ind w:left="993" w:hanging="993"/>
        <w:textAlignment w:val="auto"/>
        <w:rPr>
          <w:sz w:val="24"/>
          <w:szCs w:val="24"/>
        </w:rPr>
      </w:pPr>
      <w:r w:rsidRPr="00CE2DD7">
        <w:rPr>
          <w:sz w:val="24"/>
          <w:szCs w:val="24"/>
        </w:rPr>
        <w:t xml:space="preserve">        wyjaśnień i odpowiedzi,</w:t>
      </w:r>
    </w:p>
    <w:p w:rsidR="003E323B" w:rsidRPr="00CE2DD7" w:rsidRDefault="003E323B" w:rsidP="00AC0EDE">
      <w:pPr>
        <w:widowControl w:val="0"/>
        <w:overflowPunct/>
        <w:ind w:hanging="141"/>
        <w:textAlignment w:val="auto"/>
        <w:rPr>
          <w:sz w:val="24"/>
          <w:szCs w:val="24"/>
        </w:rPr>
      </w:pPr>
      <w:r w:rsidRPr="00CE2DD7">
        <w:rPr>
          <w:sz w:val="24"/>
          <w:szCs w:val="24"/>
        </w:rPr>
        <w:t>4) życzliwego, podmiotowego traktowania w procesie dydaktyczno –wychowawczym,</w:t>
      </w:r>
    </w:p>
    <w:p w:rsidR="003E323B" w:rsidRPr="00CE2DD7" w:rsidRDefault="003E323B" w:rsidP="00AC0EDE">
      <w:pPr>
        <w:widowControl w:val="0"/>
        <w:overflowPunct/>
        <w:ind w:left="567" w:hanging="283"/>
        <w:textAlignment w:val="auto"/>
        <w:rPr>
          <w:sz w:val="24"/>
          <w:szCs w:val="24"/>
        </w:rPr>
      </w:pPr>
      <w:r w:rsidRPr="00CE2DD7">
        <w:rPr>
          <w:sz w:val="24"/>
          <w:szCs w:val="24"/>
        </w:rPr>
        <w:t>5) opieki wychowawczej i warunków pobytu w Gimnazjum, zapewniających bezpieczeństwo, poszanowanie jego godności oraz ochronę przed wszelkimi formami przemocy fizycznej bądź psychicznej, uzależnieniem, demoralizacją, przejawami patologii społecznej,</w:t>
      </w:r>
    </w:p>
    <w:p w:rsidR="003E323B" w:rsidRPr="00CE2DD7" w:rsidRDefault="003E323B" w:rsidP="00AC0EDE">
      <w:pPr>
        <w:widowControl w:val="0"/>
        <w:overflowPunct/>
        <w:ind w:left="567" w:hanging="283"/>
        <w:textAlignment w:val="auto"/>
        <w:rPr>
          <w:sz w:val="24"/>
          <w:szCs w:val="24"/>
        </w:rPr>
      </w:pPr>
      <w:r w:rsidRPr="00CE2DD7">
        <w:rPr>
          <w:sz w:val="24"/>
          <w:szCs w:val="24"/>
        </w:rPr>
        <w:t xml:space="preserve">6) przedstawiania wychowawcy klasy, Dyrektorowi Gimnazjum, pedagogowi szkolnemu </w:t>
      </w:r>
      <w:r w:rsidRPr="00CE2DD7">
        <w:rPr>
          <w:sz w:val="24"/>
          <w:szCs w:val="24"/>
        </w:rPr>
        <w:br/>
        <w:t xml:space="preserve">i innym nauczycielom swoich problemów oraz uzyskania od nich pomocy, wyjaśnień </w:t>
      </w:r>
      <w:r w:rsidRPr="00CE2DD7">
        <w:rPr>
          <w:sz w:val="24"/>
          <w:szCs w:val="24"/>
        </w:rPr>
        <w:br/>
        <w:t>i odpowiedzi,</w:t>
      </w:r>
    </w:p>
    <w:p w:rsidR="003E323B" w:rsidRPr="00CE2DD7" w:rsidRDefault="003E323B" w:rsidP="00AC0EDE">
      <w:pPr>
        <w:widowControl w:val="0"/>
        <w:overflowPunct/>
        <w:ind w:hanging="141"/>
        <w:textAlignment w:val="auto"/>
        <w:rPr>
          <w:sz w:val="24"/>
          <w:szCs w:val="24"/>
        </w:rPr>
      </w:pPr>
      <w:r w:rsidRPr="00CE2DD7">
        <w:rPr>
          <w:sz w:val="24"/>
          <w:szCs w:val="24"/>
        </w:rPr>
        <w:t>7) poszanowania godności własnej w sprawach osobistych, rodzinnych i koleżeńskich,</w:t>
      </w:r>
    </w:p>
    <w:p w:rsidR="003E323B" w:rsidRPr="00CE2DD7" w:rsidRDefault="003E323B" w:rsidP="00AC0EDE">
      <w:pPr>
        <w:pStyle w:val="NormalWeb"/>
        <w:widowControl w:val="0"/>
        <w:autoSpaceDE w:val="0"/>
        <w:autoSpaceDN w:val="0"/>
        <w:adjustRightInd w:val="0"/>
        <w:spacing w:before="0" w:beforeAutospacing="0" w:after="0" w:afterAutospacing="0"/>
        <w:ind w:hanging="141"/>
      </w:pPr>
      <w:r w:rsidRPr="00CE2DD7">
        <w:t xml:space="preserve">8) jawnego wyrażania opinii dotyczących życia szkoły, swobody myślenia i wyznania;       </w:t>
      </w:r>
    </w:p>
    <w:p w:rsidR="003E323B" w:rsidRPr="00CE2DD7" w:rsidRDefault="003E323B" w:rsidP="007C222F">
      <w:pPr>
        <w:widowControl w:val="0"/>
        <w:overflowPunct/>
        <w:textAlignment w:val="auto"/>
        <w:rPr>
          <w:sz w:val="24"/>
          <w:szCs w:val="24"/>
        </w:rPr>
      </w:pPr>
      <w:r w:rsidRPr="00CE2DD7">
        <w:rPr>
          <w:sz w:val="24"/>
          <w:szCs w:val="24"/>
        </w:rPr>
        <w:t xml:space="preserve">   nie może to jednak uwłaczać niczyjej godności osobistej,</w:t>
      </w:r>
    </w:p>
    <w:p w:rsidR="003E323B" w:rsidRPr="00124E46" w:rsidRDefault="003E323B" w:rsidP="007D13A1">
      <w:pPr>
        <w:widowControl w:val="0"/>
        <w:numPr>
          <w:ilvl w:val="0"/>
          <w:numId w:val="13"/>
        </w:numPr>
        <w:tabs>
          <w:tab w:val="clear" w:pos="1068"/>
          <w:tab w:val="left" w:pos="426"/>
          <w:tab w:val="num" w:pos="567"/>
        </w:tabs>
        <w:overflowPunct/>
        <w:ind w:left="708" w:hanging="283"/>
        <w:textAlignment w:val="auto"/>
        <w:rPr>
          <w:sz w:val="24"/>
          <w:szCs w:val="24"/>
        </w:rPr>
      </w:pPr>
      <w:r w:rsidRPr="00124E46">
        <w:rPr>
          <w:sz w:val="24"/>
          <w:szCs w:val="24"/>
        </w:rPr>
        <w:t>uczestniczenia w zajęciach pozalekcyjnych i pozaszkolnych; udokumentowana pozaszkolna działalność społeczna jest oceniana na równi z działalnością społeczną</w:t>
      </w:r>
      <w:r>
        <w:rPr>
          <w:sz w:val="24"/>
          <w:szCs w:val="24"/>
        </w:rPr>
        <w:t xml:space="preserve"> </w:t>
      </w:r>
      <w:r>
        <w:rPr>
          <w:sz w:val="24"/>
          <w:szCs w:val="24"/>
        </w:rPr>
        <w:br/>
      </w:r>
      <w:r w:rsidRPr="00124E46">
        <w:rPr>
          <w:sz w:val="24"/>
          <w:szCs w:val="24"/>
        </w:rPr>
        <w:t>w szkole.</w:t>
      </w:r>
    </w:p>
    <w:p w:rsidR="003E323B" w:rsidRPr="00CE2DD7" w:rsidRDefault="003E323B" w:rsidP="00AC0EDE">
      <w:pPr>
        <w:widowControl w:val="0"/>
        <w:overflowPunct/>
        <w:ind w:hanging="141"/>
        <w:textAlignment w:val="auto"/>
        <w:rPr>
          <w:sz w:val="24"/>
          <w:szCs w:val="24"/>
        </w:rPr>
      </w:pPr>
      <w:r w:rsidRPr="00CE2DD7">
        <w:rPr>
          <w:sz w:val="24"/>
          <w:szCs w:val="24"/>
        </w:rPr>
        <w:t>10) do inicjatywy społecznej i obywatelskiej,</w:t>
      </w:r>
    </w:p>
    <w:p w:rsidR="003E323B" w:rsidRPr="00CE2DD7" w:rsidRDefault="003E323B" w:rsidP="00AC0EDE">
      <w:pPr>
        <w:widowControl w:val="0"/>
        <w:overflowPunct/>
        <w:ind w:left="709" w:hanging="425"/>
        <w:textAlignment w:val="auto"/>
        <w:rPr>
          <w:sz w:val="24"/>
          <w:szCs w:val="24"/>
        </w:rPr>
      </w:pPr>
      <w:r w:rsidRPr="00CE2DD7">
        <w:rPr>
          <w:sz w:val="24"/>
          <w:szCs w:val="24"/>
        </w:rPr>
        <w:t xml:space="preserve">11) korzystania z pomieszczeń Gimnazjum, sprzętu sportowego, środków dydaktycznych </w:t>
      </w:r>
      <w:r>
        <w:rPr>
          <w:sz w:val="24"/>
          <w:szCs w:val="24"/>
        </w:rPr>
        <w:br/>
      </w:r>
      <w:r w:rsidRPr="00CE2DD7">
        <w:rPr>
          <w:sz w:val="24"/>
          <w:szCs w:val="24"/>
        </w:rPr>
        <w:t>i księgozbioru podczas zajęć pozalekcyjnych,</w:t>
      </w:r>
    </w:p>
    <w:p w:rsidR="003E323B" w:rsidRPr="00CE2DD7" w:rsidRDefault="003E323B" w:rsidP="007D13A1">
      <w:pPr>
        <w:widowControl w:val="0"/>
        <w:numPr>
          <w:ilvl w:val="0"/>
          <w:numId w:val="28"/>
        </w:numPr>
        <w:tabs>
          <w:tab w:val="clear" w:pos="1065"/>
          <w:tab w:val="num" w:pos="709"/>
        </w:tabs>
        <w:overflowPunct/>
        <w:ind w:hanging="781"/>
        <w:textAlignment w:val="auto"/>
        <w:rPr>
          <w:sz w:val="24"/>
          <w:szCs w:val="24"/>
        </w:rPr>
      </w:pPr>
      <w:r w:rsidRPr="00CE2DD7">
        <w:rPr>
          <w:sz w:val="24"/>
          <w:szCs w:val="24"/>
        </w:rPr>
        <w:t xml:space="preserve">rozwijania zainteresowań, zdolności, talentów poprzez reprezentowanie szkoły </w:t>
      </w:r>
    </w:p>
    <w:p w:rsidR="003E323B" w:rsidRPr="00CE2DD7" w:rsidRDefault="003E323B" w:rsidP="00187B2E">
      <w:pPr>
        <w:widowControl w:val="0"/>
        <w:overflowPunct/>
        <w:ind w:left="709" w:hanging="425"/>
        <w:textAlignment w:val="auto"/>
        <w:rPr>
          <w:sz w:val="24"/>
          <w:szCs w:val="24"/>
        </w:rPr>
      </w:pPr>
      <w:r w:rsidRPr="00CE2DD7">
        <w:rPr>
          <w:sz w:val="24"/>
          <w:szCs w:val="24"/>
        </w:rPr>
        <w:t xml:space="preserve">      w konkursach, przeglądach, zawodach i innych imprezach, zgodnie ze swoimi możliwościami i umiejętnościami,</w:t>
      </w:r>
    </w:p>
    <w:p w:rsidR="003E323B" w:rsidRPr="00CE2DD7" w:rsidRDefault="003E323B" w:rsidP="00187B2E">
      <w:pPr>
        <w:widowControl w:val="0"/>
        <w:overflowPunct/>
        <w:ind w:left="1134" w:hanging="850"/>
        <w:textAlignment w:val="auto"/>
        <w:rPr>
          <w:sz w:val="24"/>
          <w:szCs w:val="24"/>
        </w:rPr>
      </w:pPr>
      <w:r w:rsidRPr="00CE2DD7">
        <w:rPr>
          <w:sz w:val="24"/>
          <w:szCs w:val="24"/>
        </w:rPr>
        <w:t>13) do odpoczynku w czasie przerw międzylekcyjnych oraz w czasie przerw świątecznych,</w:t>
      </w:r>
    </w:p>
    <w:p w:rsidR="003E323B" w:rsidRPr="00CE2DD7" w:rsidRDefault="003E323B" w:rsidP="00187B2E">
      <w:pPr>
        <w:widowControl w:val="0"/>
        <w:overflowPunct/>
        <w:ind w:left="708" w:hanging="424"/>
        <w:textAlignment w:val="auto"/>
        <w:rPr>
          <w:sz w:val="24"/>
          <w:szCs w:val="24"/>
        </w:rPr>
      </w:pPr>
      <w:r w:rsidRPr="00CE2DD7">
        <w:rPr>
          <w:sz w:val="24"/>
          <w:szCs w:val="24"/>
        </w:rPr>
        <w:t>14) do opieki socjalnej lub medycznej na zasadach określonych odrębnymi przepisami,</w:t>
      </w:r>
    </w:p>
    <w:p w:rsidR="003E323B" w:rsidRPr="00CE2DD7" w:rsidRDefault="003E323B" w:rsidP="00187B2E">
      <w:pPr>
        <w:widowControl w:val="0"/>
        <w:overflowPunct/>
        <w:ind w:hanging="141"/>
        <w:textAlignment w:val="auto"/>
        <w:rPr>
          <w:sz w:val="24"/>
          <w:szCs w:val="24"/>
        </w:rPr>
      </w:pPr>
      <w:r w:rsidRPr="00CE2DD7">
        <w:rPr>
          <w:sz w:val="24"/>
          <w:szCs w:val="24"/>
        </w:rPr>
        <w:t xml:space="preserve">15) do jawnej, sprawiedliwej, obiektywnej, systematycznej oceny swego stanu wiedzy </w:t>
      </w:r>
    </w:p>
    <w:p w:rsidR="003E323B" w:rsidRPr="00CE2DD7" w:rsidRDefault="003E323B" w:rsidP="00187B2E">
      <w:pPr>
        <w:widowControl w:val="0"/>
        <w:overflowPunct/>
        <w:ind w:left="0" w:firstLine="0"/>
        <w:textAlignment w:val="auto"/>
        <w:rPr>
          <w:sz w:val="24"/>
          <w:szCs w:val="24"/>
        </w:rPr>
      </w:pPr>
      <w:r w:rsidRPr="00CE2DD7">
        <w:rPr>
          <w:sz w:val="24"/>
          <w:szCs w:val="24"/>
        </w:rPr>
        <w:t xml:space="preserve">          i umiejętności oraz zachowania, </w:t>
      </w:r>
    </w:p>
    <w:p w:rsidR="003E323B" w:rsidRPr="00CE2DD7" w:rsidRDefault="003E323B" w:rsidP="005A1C27">
      <w:pPr>
        <w:widowControl w:val="0"/>
        <w:overflowPunct/>
        <w:ind w:left="426" w:hanging="142"/>
        <w:textAlignment w:val="auto"/>
        <w:rPr>
          <w:sz w:val="24"/>
          <w:szCs w:val="24"/>
        </w:rPr>
      </w:pPr>
      <w:r w:rsidRPr="00CE2DD7">
        <w:rPr>
          <w:sz w:val="24"/>
          <w:szCs w:val="24"/>
        </w:rPr>
        <w:t>16) do powiadomienia z wyprzedzeniem o terminie i zakresie pisemnych sprawdzianów      wiadomości,</w:t>
      </w:r>
    </w:p>
    <w:p w:rsidR="003E323B" w:rsidRPr="00CE2DD7" w:rsidRDefault="003E323B" w:rsidP="005A1C27">
      <w:pPr>
        <w:widowControl w:val="0"/>
        <w:overflowPunct/>
        <w:ind w:left="426" w:hanging="142"/>
        <w:textAlignment w:val="auto"/>
        <w:rPr>
          <w:sz w:val="24"/>
          <w:szCs w:val="24"/>
        </w:rPr>
      </w:pPr>
      <w:r w:rsidRPr="00CE2DD7">
        <w:rPr>
          <w:sz w:val="24"/>
          <w:szCs w:val="24"/>
        </w:rPr>
        <w:t xml:space="preserve">17) do dodatkowej pomocy nauczyciela, zwłaszcza wtedy, gdy uczeń nie radzi sobie </w:t>
      </w:r>
      <w:r w:rsidRPr="00CE2DD7">
        <w:rPr>
          <w:sz w:val="24"/>
          <w:szCs w:val="24"/>
        </w:rPr>
        <w:br/>
        <w:t>    z opanowaniem materiału z powodu usprawiedliwionej nieobecności w szkole,</w:t>
      </w:r>
    </w:p>
    <w:p w:rsidR="003E323B" w:rsidRPr="00CE2DD7" w:rsidRDefault="003E323B" w:rsidP="005A1C27">
      <w:pPr>
        <w:widowControl w:val="0"/>
        <w:overflowPunct/>
        <w:ind w:left="426" w:hanging="142"/>
        <w:textAlignment w:val="auto"/>
        <w:rPr>
          <w:sz w:val="24"/>
          <w:szCs w:val="24"/>
        </w:rPr>
      </w:pPr>
      <w:r w:rsidRPr="00CE2DD7">
        <w:rPr>
          <w:sz w:val="24"/>
          <w:szCs w:val="24"/>
        </w:rPr>
        <w:t>18) do bezpłatnego dostępu do podręczników, materiałów edukacyjnych, materiałów     ćwiczeniowych przeznaczonych do obowiązkowych zajęć edukacyjnych.</w:t>
      </w:r>
    </w:p>
    <w:p w:rsidR="003E323B" w:rsidRPr="00CE2DD7" w:rsidRDefault="003E323B" w:rsidP="007C222F">
      <w:pPr>
        <w:widowControl w:val="0"/>
        <w:overflowPunct/>
        <w:ind w:left="1134" w:hanging="426"/>
        <w:textAlignment w:val="auto"/>
        <w:rPr>
          <w:sz w:val="24"/>
          <w:szCs w:val="24"/>
        </w:rPr>
      </w:pPr>
    </w:p>
    <w:p w:rsidR="003E323B" w:rsidRPr="00CE2DD7" w:rsidRDefault="003E323B" w:rsidP="007C222F">
      <w:pPr>
        <w:pStyle w:val="BodyText"/>
        <w:ind w:left="284" w:hanging="284"/>
        <w:jc w:val="left"/>
        <w:rPr>
          <w:sz w:val="24"/>
          <w:szCs w:val="24"/>
        </w:rPr>
      </w:pPr>
      <w:r w:rsidRPr="00CE2DD7">
        <w:rPr>
          <w:sz w:val="24"/>
          <w:szCs w:val="24"/>
        </w:rPr>
        <w:t>3. Uczniowie niepełnosprawni lub z dysfunkcjami oraz pozbawieni czasowo lub na stałe rodziny mają prawo do szczególnej ochrony i pomocy szkoły.</w:t>
      </w:r>
    </w:p>
    <w:p w:rsidR="003E323B" w:rsidRPr="00CE2DD7" w:rsidRDefault="003E323B" w:rsidP="007C222F">
      <w:pPr>
        <w:pStyle w:val="BodyText"/>
        <w:ind w:left="284" w:hanging="284"/>
        <w:jc w:val="left"/>
        <w:rPr>
          <w:sz w:val="24"/>
          <w:szCs w:val="24"/>
        </w:rPr>
      </w:pPr>
    </w:p>
    <w:p w:rsidR="003E323B" w:rsidRPr="00CE2DD7" w:rsidRDefault="003E323B" w:rsidP="007C222F">
      <w:pPr>
        <w:ind w:left="284" w:hanging="284"/>
        <w:rPr>
          <w:sz w:val="24"/>
          <w:szCs w:val="24"/>
        </w:rPr>
      </w:pPr>
      <w:r w:rsidRPr="00CE2DD7">
        <w:rPr>
          <w:sz w:val="24"/>
          <w:szCs w:val="24"/>
        </w:rPr>
        <w:t>4. Dla uczniów mających trudności w nauce i uczniów z zaburzeniami rozwojowymi mogą być organizowane zajęcia wyrównawcze i korekcyjno - kompensacyjne.</w:t>
      </w:r>
    </w:p>
    <w:p w:rsidR="003E323B" w:rsidRPr="00CE2DD7" w:rsidRDefault="003E323B" w:rsidP="007C222F">
      <w:pPr>
        <w:ind w:left="284" w:hanging="284"/>
        <w:rPr>
          <w:sz w:val="24"/>
          <w:szCs w:val="24"/>
        </w:rPr>
      </w:pPr>
    </w:p>
    <w:p w:rsidR="003E323B" w:rsidRPr="00CE2DD7" w:rsidRDefault="003E323B" w:rsidP="007C222F">
      <w:pPr>
        <w:ind w:left="284" w:hanging="284"/>
        <w:rPr>
          <w:sz w:val="24"/>
          <w:szCs w:val="24"/>
        </w:rPr>
      </w:pPr>
      <w:r w:rsidRPr="00CE2DD7">
        <w:rPr>
          <w:sz w:val="24"/>
          <w:szCs w:val="24"/>
        </w:rPr>
        <w:t>5. Uczniowie wymienieni w ust. 4 mogą być kierowani za zgodą rodziców do placówek specjalistycznych organizujących zajęcia terapeutyczne, wyrównawcze i korekcyjno - kompensacyjne.</w:t>
      </w:r>
    </w:p>
    <w:p w:rsidR="003E323B" w:rsidRPr="00CE2DD7" w:rsidRDefault="003E323B" w:rsidP="007C222F">
      <w:pPr>
        <w:rPr>
          <w:sz w:val="24"/>
          <w:szCs w:val="24"/>
        </w:rPr>
      </w:pPr>
    </w:p>
    <w:p w:rsidR="003E323B" w:rsidRPr="00CE2DD7" w:rsidRDefault="003E323B" w:rsidP="00FF2FE1">
      <w:pPr>
        <w:ind w:hanging="425"/>
        <w:rPr>
          <w:sz w:val="24"/>
          <w:szCs w:val="24"/>
        </w:rPr>
      </w:pPr>
      <w:r w:rsidRPr="00CE2DD7">
        <w:rPr>
          <w:sz w:val="24"/>
          <w:szCs w:val="24"/>
        </w:rPr>
        <w:t xml:space="preserve">6.  Dla uczniów z uszkodzeniami narządów ruchu, słuchu i wzroku zasady udzielania opieki </w:t>
      </w:r>
    </w:p>
    <w:p w:rsidR="003E323B" w:rsidRPr="00CE2DD7" w:rsidRDefault="003E323B" w:rsidP="00FF2FE1">
      <w:pPr>
        <w:ind w:left="284" w:firstLine="1"/>
        <w:rPr>
          <w:sz w:val="24"/>
          <w:szCs w:val="24"/>
        </w:rPr>
      </w:pPr>
      <w:r w:rsidRPr="00CE2DD7">
        <w:rPr>
          <w:sz w:val="24"/>
          <w:szCs w:val="24"/>
        </w:rPr>
        <w:t>i pomocy z udziałem nauczycieli, rodziców, uczniów określane są indywidualnie dla każdego ucznia.</w:t>
      </w:r>
    </w:p>
    <w:p w:rsidR="003E323B" w:rsidRPr="00CE2DD7" w:rsidRDefault="003E323B" w:rsidP="007C222F">
      <w:pPr>
        <w:pStyle w:val="NormalWeb"/>
        <w:widowControl w:val="0"/>
        <w:autoSpaceDE w:val="0"/>
        <w:autoSpaceDN w:val="0"/>
        <w:adjustRightInd w:val="0"/>
        <w:spacing w:before="0" w:beforeAutospacing="0" w:after="0" w:afterAutospacing="0"/>
      </w:pPr>
    </w:p>
    <w:p w:rsidR="003E323B" w:rsidRPr="00F719D2" w:rsidRDefault="003E323B" w:rsidP="007C222F">
      <w:pPr>
        <w:ind w:left="450"/>
        <w:jc w:val="center"/>
        <w:rPr>
          <w:sz w:val="24"/>
          <w:szCs w:val="24"/>
        </w:rPr>
      </w:pPr>
      <w:r w:rsidRPr="00F719D2">
        <w:rPr>
          <w:sz w:val="24"/>
          <w:szCs w:val="24"/>
        </w:rPr>
        <w:t>§ 28</w:t>
      </w:r>
    </w:p>
    <w:p w:rsidR="003E323B" w:rsidRPr="00CE2DD7" w:rsidRDefault="003E323B" w:rsidP="007C222F">
      <w:pPr>
        <w:widowControl w:val="0"/>
        <w:overflowPunct/>
        <w:textAlignment w:val="auto"/>
        <w:rPr>
          <w:b/>
          <w:bCs/>
          <w:sz w:val="28"/>
          <w:szCs w:val="28"/>
        </w:rPr>
      </w:pPr>
    </w:p>
    <w:p w:rsidR="003E323B" w:rsidRPr="00124E46" w:rsidRDefault="003E323B" w:rsidP="007C222F">
      <w:pPr>
        <w:pStyle w:val="Heading2"/>
        <w:widowControl w:val="0"/>
        <w:overflowPunct/>
        <w:ind w:firstLine="450"/>
        <w:textAlignment w:val="auto"/>
        <w:rPr>
          <w:b w:val="0"/>
          <w:bCs w:val="0"/>
        </w:rPr>
      </w:pPr>
      <w:r w:rsidRPr="00124E46">
        <w:rPr>
          <w:b w:val="0"/>
          <w:bCs w:val="0"/>
        </w:rPr>
        <w:t>Nagrody i kary.</w:t>
      </w:r>
    </w:p>
    <w:p w:rsidR="003E323B" w:rsidRPr="00CE2DD7" w:rsidRDefault="003E323B" w:rsidP="007C222F">
      <w:pPr>
        <w:widowControl w:val="0"/>
        <w:overflowPunct/>
        <w:textAlignment w:val="auto"/>
        <w:rPr>
          <w:sz w:val="28"/>
          <w:szCs w:val="28"/>
        </w:rPr>
      </w:pPr>
    </w:p>
    <w:p w:rsidR="003E323B" w:rsidRPr="00CE2DD7" w:rsidRDefault="003E323B" w:rsidP="00FF2FE1">
      <w:pPr>
        <w:widowControl w:val="0"/>
        <w:overflowPunct/>
        <w:ind w:hanging="425"/>
        <w:textAlignment w:val="auto"/>
        <w:rPr>
          <w:sz w:val="24"/>
          <w:szCs w:val="24"/>
        </w:rPr>
      </w:pPr>
      <w:r w:rsidRPr="00CE2DD7">
        <w:rPr>
          <w:sz w:val="24"/>
          <w:szCs w:val="24"/>
        </w:rPr>
        <w:t>Szkoła stosuje wobec ucznia różne rodzaje nagród i kar.</w:t>
      </w:r>
    </w:p>
    <w:p w:rsidR="003E323B" w:rsidRPr="00CE2DD7" w:rsidRDefault="003E323B" w:rsidP="007C222F">
      <w:pPr>
        <w:widowControl w:val="0"/>
        <w:overflowPunct/>
        <w:textAlignment w:val="auto"/>
        <w:rPr>
          <w:sz w:val="24"/>
          <w:szCs w:val="24"/>
        </w:rPr>
      </w:pPr>
    </w:p>
    <w:p w:rsidR="003E323B" w:rsidRPr="00CE2DD7" w:rsidRDefault="003E323B" w:rsidP="00FF2FE1">
      <w:pPr>
        <w:widowControl w:val="0"/>
        <w:overflowPunct/>
        <w:ind w:left="284" w:hanging="284"/>
        <w:textAlignment w:val="auto"/>
        <w:rPr>
          <w:sz w:val="24"/>
          <w:szCs w:val="24"/>
        </w:rPr>
      </w:pPr>
      <w:r w:rsidRPr="00CE2DD7">
        <w:rPr>
          <w:sz w:val="24"/>
          <w:szCs w:val="24"/>
        </w:rPr>
        <w:t>1. Ucznia nagradza się za:</w:t>
      </w:r>
    </w:p>
    <w:p w:rsidR="003E323B" w:rsidRPr="00CE2DD7" w:rsidRDefault="003E323B" w:rsidP="00FF2FE1">
      <w:pPr>
        <w:widowControl w:val="0"/>
        <w:overflowPunct/>
        <w:ind w:left="284" w:firstLine="0"/>
        <w:textAlignment w:val="auto"/>
        <w:rPr>
          <w:sz w:val="24"/>
          <w:szCs w:val="24"/>
        </w:rPr>
      </w:pPr>
      <w:r w:rsidRPr="00CE2DD7">
        <w:rPr>
          <w:sz w:val="24"/>
          <w:szCs w:val="24"/>
        </w:rPr>
        <w:t>1)  rzetelną naukę i pracę społeczną,</w:t>
      </w:r>
    </w:p>
    <w:p w:rsidR="003E323B" w:rsidRPr="00CE2DD7" w:rsidRDefault="003E323B" w:rsidP="00FF2FE1">
      <w:pPr>
        <w:widowControl w:val="0"/>
        <w:overflowPunct/>
        <w:ind w:left="0" w:firstLine="284"/>
        <w:textAlignment w:val="auto"/>
        <w:rPr>
          <w:sz w:val="24"/>
          <w:szCs w:val="24"/>
        </w:rPr>
      </w:pPr>
      <w:r w:rsidRPr="00CE2DD7">
        <w:rPr>
          <w:sz w:val="24"/>
          <w:szCs w:val="24"/>
        </w:rPr>
        <w:t>2) wzorową postawę,</w:t>
      </w:r>
    </w:p>
    <w:p w:rsidR="003E323B" w:rsidRPr="00CE2DD7" w:rsidRDefault="003E323B" w:rsidP="00FF2FE1">
      <w:pPr>
        <w:pStyle w:val="NormalWeb"/>
        <w:widowControl w:val="0"/>
        <w:autoSpaceDE w:val="0"/>
        <w:autoSpaceDN w:val="0"/>
        <w:adjustRightInd w:val="0"/>
        <w:spacing w:before="0" w:beforeAutospacing="0" w:after="0" w:afterAutospacing="0"/>
        <w:ind w:left="284" w:hanging="141"/>
      </w:pPr>
      <w:r w:rsidRPr="00CE2DD7">
        <w:tab/>
        <w:t xml:space="preserve">3) wybitne osiągnięcia w konkursach przedmiotowych i tematycznych oraz zawodach   </w:t>
      </w:r>
    </w:p>
    <w:p w:rsidR="003E323B" w:rsidRPr="00CE2DD7" w:rsidRDefault="003E323B" w:rsidP="007C222F">
      <w:pPr>
        <w:widowControl w:val="0"/>
        <w:overflowPunct/>
        <w:textAlignment w:val="auto"/>
        <w:rPr>
          <w:sz w:val="24"/>
          <w:szCs w:val="24"/>
        </w:rPr>
      </w:pPr>
      <w:r w:rsidRPr="00CE2DD7">
        <w:rPr>
          <w:sz w:val="24"/>
          <w:szCs w:val="24"/>
        </w:rPr>
        <w:t xml:space="preserve">   sportowych,</w:t>
      </w:r>
    </w:p>
    <w:p w:rsidR="003E323B" w:rsidRPr="00CE2DD7" w:rsidRDefault="003E323B" w:rsidP="00FF2FE1">
      <w:pPr>
        <w:widowControl w:val="0"/>
        <w:overflowPunct/>
        <w:ind w:left="284" w:hanging="142"/>
        <w:textAlignment w:val="auto"/>
        <w:rPr>
          <w:sz w:val="24"/>
          <w:szCs w:val="24"/>
        </w:rPr>
      </w:pPr>
      <w:r w:rsidRPr="00CE2DD7">
        <w:rPr>
          <w:sz w:val="24"/>
          <w:szCs w:val="24"/>
        </w:rPr>
        <w:tab/>
        <w:t xml:space="preserve">4) godne reprezentowanie szkoły, </w:t>
      </w:r>
    </w:p>
    <w:p w:rsidR="003E323B" w:rsidRPr="00CE2DD7" w:rsidRDefault="003E323B" w:rsidP="00FF2FE1">
      <w:pPr>
        <w:widowControl w:val="0"/>
        <w:overflowPunct/>
        <w:ind w:hanging="141"/>
        <w:textAlignment w:val="auto"/>
        <w:rPr>
          <w:sz w:val="24"/>
          <w:szCs w:val="24"/>
        </w:rPr>
      </w:pPr>
      <w:r w:rsidRPr="00CE2DD7">
        <w:rPr>
          <w:sz w:val="24"/>
          <w:szCs w:val="24"/>
        </w:rPr>
        <w:t>5) 100 % frekwencję,</w:t>
      </w:r>
    </w:p>
    <w:p w:rsidR="003E323B" w:rsidRPr="00CE2DD7" w:rsidRDefault="003E323B" w:rsidP="00FF2FE1">
      <w:pPr>
        <w:widowControl w:val="0"/>
        <w:overflowPunct/>
        <w:ind w:hanging="141"/>
        <w:textAlignment w:val="auto"/>
        <w:rPr>
          <w:sz w:val="24"/>
          <w:szCs w:val="24"/>
        </w:rPr>
      </w:pPr>
      <w:r w:rsidRPr="00CE2DD7">
        <w:rPr>
          <w:sz w:val="24"/>
          <w:szCs w:val="24"/>
        </w:rPr>
        <w:t>6) dzielność i odwagę.</w:t>
      </w:r>
    </w:p>
    <w:p w:rsidR="003E323B" w:rsidRPr="00CE2DD7" w:rsidRDefault="003E323B" w:rsidP="007C222F">
      <w:pPr>
        <w:widowControl w:val="0"/>
        <w:overflowPunct/>
        <w:textAlignment w:val="auto"/>
        <w:rPr>
          <w:sz w:val="24"/>
          <w:szCs w:val="24"/>
        </w:rPr>
      </w:pPr>
    </w:p>
    <w:p w:rsidR="003E323B" w:rsidRPr="00CE2DD7" w:rsidRDefault="003E323B" w:rsidP="00FF2FE1">
      <w:pPr>
        <w:widowControl w:val="0"/>
        <w:overflowPunct/>
        <w:ind w:left="284" w:hanging="284"/>
        <w:textAlignment w:val="auto"/>
        <w:rPr>
          <w:sz w:val="24"/>
          <w:szCs w:val="24"/>
        </w:rPr>
      </w:pPr>
      <w:r w:rsidRPr="00CE2DD7">
        <w:rPr>
          <w:sz w:val="24"/>
          <w:szCs w:val="24"/>
        </w:rPr>
        <w:t>2. Formy nagrody uczniów:</w:t>
      </w:r>
    </w:p>
    <w:p w:rsidR="003E323B" w:rsidRPr="00CE2DD7" w:rsidRDefault="003E323B" w:rsidP="00FF2FE1">
      <w:pPr>
        <w:widowControl w:val="0"/>
        <w:overflowPunct/>
        <w:ind w:hanging="141"/>
        <w:textAlignment w:val="auto"/>
        <w:rPr>
          <w:sz w:val="24"/>
          <w:szCs w:val="24"/>
        </w:rPr>
      </w:pPr>
      <w:r w:rsidRPr="00CE2DD7">
        <w:rPr>
          <w:sz w:val="24"/>
          <w:szCs w:val="24"/>
        </w:rPr>
        <w:t xml:space="preserve">1) </w:t>
      </w:r>
      <w:r>
        <w:rPr>
          <w:sz w:val="24"/>
          <w:szCs w:val="24"/>
        </w:rPr>
        <w:t>uchylony</w:t>
      </w:r>
    </w:p>
    <w:p w:rsidR="003E323B" w:rsidRPr="00CE2DD7" w:rsidRDefault="003E323B" w:rsidP="00FF2FE1">
      <w:pPr>
        <w:widowControl w:val="0"/>
        <w:overflowPunct/>
        <w:ind w:left="0" w:firstLine="284"/>
        <w:textAlignment w:val="auto"/>
        <w:rPr>
          <w:sz w:val="24"/>
          <w:szCs w:val="24"/>
        </w:rPr>
      </w:pPr>
      <w:r w:rsidRPr="00CE2DD7">
        <w:rPr>
          <w:sz w:val="24"/>
          <w:szCs w:val="24"/>
        </w:rPr>
        <w:t xml:space="preserve">2) pochwała wychowawcy na forum klasy, </w:t>
      </w:r>
    </w:p>
    <w:p w:rsidR="003E323B" w:rsidRPr="00CE2DD7" w:rsidRDefault="003E323B" w:rsidP="00FF2FE1">
      <w:pPr>
        <w:widowControl w:val="0"/>
        <w:overflowPunct/>
        <w:ind w:hanging="141"/>
        <w:textAlignment w:val="auto"/>
        <w:rPr>
          <w:sz w:val="24"/>
          <w:szCs w:val="24"/>
        </w:rPr>
      </w:pPr>
      <w:r w:rsidRPr="00CE2DD7">
        <w:rPr>
          <w:sz w:val="24"/>
          <w:szCs w:val="24"/>
        </w:rPr>
        <w:t>3) pochwała Dyrektora Gimnazjum na forum szkoły,</w:t>
      </w:r>
    </w:p>
    <w:p w:rsidR="003E323B" w:rsidRPr="00CE2DD7" w:rsidRDefault="003E323B" w:rsidP="00FF2FE1">
      <w:pPr>
        <w:widowControl w:val="0"/>
        <w:overflowPunct/>
        <w:ind w:left="0" w:firstLine="284"/>
        <w:textAlignment w:val="auto"/>
        <w:rPr>
          <w:sz w:val="24"/>
          <w:szCs w:val="24"/>
        </w:rPr>
      </w:pPr>
      <w:r w:rsidRPr="00CE2DD7">
        <w:rPr>
          <w:sz w:val="24"/>
          <w:szCs w:val="24"/>
        </w:rPr>
        <w:t>4) pochwała wychowawcy podczas spotkania z rodzicami,</w:t>
      </w:r>
    </w:p>
    <w:p w:rsidR="003E323B" w:rsidRPr="00CE2DD7" w:rsidRDefault="003E323B" w:rsidP="00FF2FE1">
      <w:pPr>
        <w:widowControl w:val="0"/>
        <w:overflowPunct/>
        <w:ind w:left="0" w:firstLine="284"/>
        <w:textAlignment w:val="auto"/>
        <w:rPr>
          <w:sz w:val="24"/>
          <w:szCs w:val="24"/>
        </w:rPr>
      </w:pPr>
      <w:r w:rsidRPr="00CE2DD7">
        <w:rPr>
          <w:sz w:val="24"/>
          <w:szCs w:val="24"/>
        </w:rPr>
        <w:t>5) publikacja osiągnięć ucznia na stronie internetowej szkoły lub w prasie lokalnej,</w:t>
      </w:r>
    </w:p>
    <w:p w:rsidR="003E323B" w:rsidRPr="00CE2DD7" w:rsidRDefault="003E323B" w:rsidP="00FF2FE1">
      <w:pPr>
        <w:widowControl w:val="0"/>
        <w:overflowPunct/>
        <w:ind w:hanging="141"/>
        <w:textAlignment w:val="auto"/>
        <w:rPr>
          <w:sz w:val="24"/>
          <w:szCs w:val="24"/>
        </w:rPr>
      </w:pPr>
      <w:r w:rsidRPr="00CE2DD7">
        <w:rPr>
          <w:sz w:val="24"/>
          <w:szCs w:val="24"/>
        </w:rPr>
        <w:t>6) dyplom lub nagroda książkowa z wyszczególnieniem osiągnięć ucznia,</w:t>
      </w:r>
    </w:p>
    <w:p w:rsidR="003E323B" w:rsidRPr="00CE2DD7" w:rsidRDefault="003E323B" w:rsidP="00FF2FE1">
      <w:pPr>
        <w:widowControl w:val="0"/>
        <w:overflowPunct/>
        <w:ind w:hanging="141"/>
        <w:textAlignment w:val="auto"/>
        <w:rPr>
          <w:sz w:val="24"/>
          <w:szCs w:val="24"/>
        </w:rPr>
      </w:pPr>
      <w:r w:rsidRPr="00CE2DD7">
        <w:rPr>
          <w:sz w:val="24"/>
          <w:szCs w:val="24"/>
        </w:rPr>
        <w:t>7) list gratulacyjny dla rodziców,</w:t>
      </w:r>
    </w:p>
    <w:p w:rsidR="003E323B" w:rsidRPr="00CE2DD7" w:rsidRDefault="003E323B" w:rsidP="00FF2FE1">
      <w:pPr>
        <w:widowControl w:val="0"/>
        <w:overflowPunct/>
        <w:ind w:left="0" w:firstLine="284"/>
        <w:textAlignment w:val="auto"/>
        <w:rPr>
          <w:sz w:val="24"/>
          <w:szCs w:val="24"/>
        </w:rPr>
      </w:pPr>
      <w:r w:rsidRPr="00CE2DD7">
        <w:rPr>
          <w:sz w:val="24"/>
          <w:szCs w:val="24"/>
        </w:rPr>
        <w:t>8) nagroda rzeczowa.</w:t>
      </w:r>
    </w:p>
    <w:p w:rsidR="003E323B" w:rsidRPr="00CE2DD7" w:rsidRDefault="003E323B" w:rsidP="00FF2FE1">
      <w:pPr>
        <w:widowControl w:val="0"/>
        <w:overflowPunct/>
        <w:ind w:hanging="425"/>
        <w:textAlignment w:val="auto"/>
        <w:rPr>
          <w:sz w:val="24"/>
          <w:szCs w:val="24"/>
        </w:rPr>
      </w:pPr>
    </w:p>
    <w:p w:rsidR="003E323B" w:rsidRPr="00CE2DD7" w:rsidRDefault="003E323B" w:rsidP="00B974FB">
      <w:pPr>
        <w:widowControl w:val="0"/>
        <w:tabs>
          <w:tab w:val="left" w:pos="284"/>
        </w:tabs>
        <w:overflowPunct/>
        <w:ind w:left="284" w:hanging="284"/>
        <w:textAlignment w:val="auto"/>
        <w:rPr>
          <w:sz w:val="24"/>
          <w:szCs w:val="24"/>
        </w:rPr>
      </w:pPr>
      <w:r w:rsidRPr="00CE2DD7">
        <w:rPr>
          <w:sz w:val="24"/>
          <w:szCs w:val="24"/>
        </w:rPr>
        <w:t xml:space="preserve">3. Nagrody przyznawane są przez wychowawcę klasy, Radę Rodziców lub Dyrektora Gimnazjum. </w:t>
      </w:r>
    </w:p>
    <w:p w:rsidR="003E323B" w:rsidRPr="00CE2DD7" w:rsidRDefault="003E323B" w:rsidP="007C222F">
      <w:pPr>
        <w:widowControl w:val="0"/>
        <w:overflowPunct/>
        <w:textAlignment w:val="auto"/>
        <w:rPr>
          <w:sz w:val="24"/>
          <w:szCs w:val="24"/>
        </w:rPr>
      </w:pPr>
    </w:p>
    <w:p w:rsidR="003E323B" w:rsidRPr="00CE2DD7" w:rsidRDefault="003E323B" w:rsidP="007C222F">
      <w:pPr>
        <w:widowControl w:val="0"/>
        <w:overflowPunct/>
        <w:ind w:left="284" w:hanging="284"/>
        <w:textAlignment w:val="auto"/>
        <w:rPr>
          <w:sz w:val="24"/>
          <w:szCs w:val="24"/>
        </w:rPr>
      </w:pPr>
      <w:r w:rsidRPr="00CE2DD7">
        <w:rPr>
          <w:sz w:val="24"/>
          <w:szCs w:val="24"/>
        </w:rPr>
        <w:t>4. Szczególnie wyróżniający się uczniowie otrzymują nagrody i wyróżnienia przyznawane</w:t>
      </w:r>
    </w:p>
    <w:p w:rsidR="003E323B" w:rsidRPr="00CE2DD7" w:rsidRDefault="003E323B" w:rsidP="007C222F">
      <w:pPr>
        <w:widowControl w:val="0"/>
        <w:overflowPunct/>
        <w:ind w:left="284" w:hanging="284"/>
        <w:textAlignment w:val="auto"/>
        <w:rPr>
          <w:sz w:val="24"/>
          <w:szCs w:val="24"/>
        </w:rPr>
      </w:pPr>
      <w:r>
        <w:rPr>
          <w:sz w:val="24"/>
          <w:szCs w:val="24"/>
        </w:rPr>
        <w:t xml:space="preserve">    </w:t>
      </w:r>
      <w:r w:rsidRPr="00CE2DD7">
        <w:rPr>
          <w:sz w:val="24"/>
          <w:szCs w:val="24"/>
        </w:rPr>
        <w:t xml:space="preserve">przez jednostki administracji oświatowej oraz instytucje i organizacje – według odrębnych zasad. </w:t>
      </w:r>
    </w:p>
    <w:p w:rsidR="003E323B" w:rsidRPr="00CE2DD7" w:rsidRDefault="003E323B" w:rsidP="007C222F">
      <w:pPr>
        <w:widowControl w:val="0"/>
        <w:overflowPunct/>
        <w:textAlignment w:val="auto"/>
        <w:rPr>
          <w:sz w:val="24"/>
          <w:szCs w:val="24"/>
        </w:rPr>
      </w:pPr>
    </w:p>
    <w:p w:rsidR="003E323B" w:rsidRPr="00CE2DD7" w:rsidRDefault="003E323B" w:rsidP="00FF2FE1">
      <w:pPr>
        <w:widowControl w:val="0"/>
        <w:overflowPunct/>
        <w:ind w:left="284" w:hanging="284"/>
        <w:textAlignment w:val="auto"/>
        <w:rPr>
          <w:sz w:val="24"/>
          <w:szCs w:val="24"/>
        </w:rPr>
      </w:pPr>
      <w:r w:rsidRPr="00CE2DD7">
        <w:rPr>
          <w:sz w:val="24"/>
          <w:szCs w:val="24"/>
        </w:rPr>
        <w:t>5.</w:t>
      </w:r>
      <w:r>
        <w:rPr>
          <w:sz w:val="24"/>
          <w:szCs w:val="24"/>
        </w:rPr>
        <w:t> </w:t>
      </w:r>
      <w:r w:rsidRPr="00CE2DD7">
        <w:rPr>
          <w:sz w:val="24"/>
          <w:szCs w:val="24"/>
        </w:rPr>
        <w:t xml:space="preserve">Kary stosuje się za nieprzestrzeganie postanowień Statutu Gimnazjum </w:t>
      </w:r>
      <w:r>
        <w:rPr>
          <w:sz w:val="24"/>
          <w:szCs w:val="24"/>
        </w:rPr>
        <w:br/>
      </w:r>
      <w:r w:rsidRPr="00CE2DD7">
        <w:rPr>
          <w:sz w:val="24"/>
          <w:szCs w:val="24"/>
        </w:rPr>
        <w:t xml:space="preserve">i wewnątrzszkolnych regulaminów. </w:t>
      </w:r>
    </w:p>
    <w:p w:rsidR="003E323B" w:rsidRPr="00CE2DD7" w:rsidRDefault="003E323B" w:rsidP="00EB0C32">
      <w:pPr>
        <w:widowControl w:val="0"/>
        <w:overflowPunct/>
        <w:textAlignment w:val="auto"/>
        <w:rPr>
          <w:sz w:val="24"/>
          <w:szCs w:val="24"/>
        </w:rPr>
      </w:pPr>
    </w:p>
    <w:p w:rsidR="003E323B" w:rsidRPr="00CE2DD7" w:rsidRDefault="003E323B" w:rsidP="00FF2FE1">
      <w:pPr>
        <w:widowControl w:val="0"/>
        <w:overflowPunct/>
        <w:ind w:left="0" w:firstLine="0"/>
        <w:textAlignment w:val="auto"/>
        <w:rPr>
          <w:sz w:val="24"/>
          <w:szCs w:val="24"/>
        </w:rPr>
      </w:pPr>
      <w:r w:rsidRPr="00CE2DD7">
        <w:rPr>
          <w:sz w:val="24"/>
          <w:szCs w:val="24"/>
        </w:rPr>
        <w:t>6. Rodzaje kar stosowanych wobec ucznia:</w:t>
      </w:r>
    </w:p>
    <w:p w:rsidR="003E323B" w:rsidRPr="00CE2DD7" w:rsidRDefault="003E323B" w:rsidP="00FF2FE1">
      <w:pPr>
        <w:widowControl w:val="0"/>
        <w:overflowPunct/>
        <w:ind w:hanging="141"/>
        <w:textAlignment w:val="auto"/>
        <w:rPr>
          <w:sz w:val="24"/>
          <w:szCs w:val="24"/>
        </w:rPr>
      </w:pPr>
      <w:r w:rsidRPr="00CE2DD7">
        <w:rPr>
          <w:sz w:val="24"/>
          <w:szCs w:val="24"/>
        </w:rPr>
        <w:t>1) upomnienie w indywidualnej rozmowie nauczyciel – uczeń,</w:t>
      </w:r>
    </w:p>
    <w:p w:rsidR="003E323B" w:rsidRPr="00CE2DD7" w:rsidRDefault="003E323B" w:rsidP="007C222F">
      <w:pPr>
        <w:widowControl w:val="0"/>
        <w:overflowPunct/>
        <w:textAlignment w:val="auto"/>
        <w:rPr>
          <w:sz w:val="24"/>
          <w:szCs w:val="24"/>
        </w:rPr>
      </w:pPr>
      <w:r w:rsidRPr="00CE2DD7">
        <w:rPr>
          <w:sz w:val="24"/>
          <w:szCs w:val="24"/>
        </w:rPr>
        <w:t xml:space="preserve">2) upomnienie wobec całej klasy przez nauczyciela, wychowawcę klasy, </w:t>
      </w:r>
    </w:p>
    <w:p w:rsidR="003E323B" w:rsidRPr="00CE2DD7" w:rsidRDefault="003E323B" w:rsidP="00610DEF">
      <w:pPr>
        <w:widowControl w:val="0"/>
        <w:overflowPunct/>
        <w:textAlignment w:val="auto"/>
        <w:rPr>
          <w:sz w:val="24"/>
          <w:szCs w:val="24"/>
        </w:rPr>
      </w:pPr>
      <w:r w:rsidRPr="00CE2DD7">
        <w:rPr>
          <w:sz w:val="24"/>
          <w:szCs w:val="24"/>
        </w:rPr>
        <w:t>3) nagana wobec klasy udzielona przez wychowawcę,</w:t>
      </w:r>
    </w:p>
    <w:p w:rsidR="003E323B" w:rsidRPr="00CE2DD7" w:rsidRDefault="003E323B" w:rsidP="007C222F">
      <w:pPr>
        <w:widowControl w:val="0"/>
        <w:overflowPunct/>
        <w:textAlignment w:val="auto"/>
        <w:rPr>
          <w:sz w:val="24"/>
          <w:szCs w:val="24"/>
        </w:rPr>
      </w:pPr>
      <w:r w:rsidRPr="00CE2DD7">
        <w:rPr>
          <w:sz w:val="24"/>
          <w:szCs w:val="24"/>
        </w:rPr>
        <w:t>4) nagana udzielona przez Dyrektora Gimnazjum w obecności rodziców ucznia,</w:t>
      </w:r>
    </w:p>
    <w:p w:rsidR="003E323B" w:rsidRPr="00CE2DD7" w:rsidRDefault="003E323B" w:rsidP="00FF2FE1">
      <w:pPr>
        <w:widowControl w:val="0"/>
        <w:overflowPunct/>
        <w:textAlignment w:val="auto"/>
        <w:rPr>
          <w:sz w:val="24"/>
          <w:szCs w:val="24"/>
        </w:rPr>
      </w:pPr>
      <w:r w:rsidRPr="00CE2DD7">
        <w:rPr>
          <w:sz w:val="24"/>
          <w:szCs w:val="24"/>
        </w:rPr>
        <w:t>5) zawieszenie prawa do reprezentowania szkoły na zewnątrz oraz udziału w imprezach szkolnych o charakterze kulturalno – rozrywkowym i sportowym,</w:t>
      </w:r>
    </w:p>
    <w:p w:rsidR="003E323B" w:rsidRPr="00CE2DD7" w:rsidRDefault="003E323B" w:rsidP="00FF2FE1">
      <w:pPr>
        <w:widowControl w:val="0"/>
        <w:overflowPunct/>
        <w:textAlignment w:val="auto"/>
        <w:rPr>
          <w:sz w:val="24"/>
          <w:szCs w:val="24"/>
        </w:rPr>
      </w:pPr>
      <w:r w:rsidRPr="00CE2DD7">
        <w:rPr>
          <w:sz w:val="24"/>
          <w:szCs w:val="24"/>
        </w:rPr>
        <w:t>6) zawieszenie w pełnieniu funkcji społecznych,</w:t>
      </w:r>
    </w:p>
    <w:p w:rsidR="003E323B" w:rsidRPr="00CE2DD7" w:rsidRDefault="003E323B" w:rsidP="007C222F">
      <w:pPr>
        <w:widowControl w:val="0"/>
        <w:overflowPunct/>
        <w:textAlignment w:val="auto"/>
        <w:rPr>
          <w:sz w:val="24"/>
          <w:szCs w:val="24"/>
        </w:rPr>
      </w:pPr>
      <w:r w:rsidRPr="00CE2DD7">
        <w:rPr>
          <w:sz w:val="24"/>
          <w:szCs w:val="24"/>
        </w:rPr>
        <w:t xml:space="preserve">7) przeniesienie ucznia za zgodą Rady Pedagogicznej do równoległej klasy w swojej  </w:t>
      </w:r>
    </w:p>
    <w:p w:rsidR="003E323B" w:rsidRPr="00CE2DD7" w:rsidRDefault="003E323B" w:rsidP="007C222F">
      <w:pPr>
        <w:widowControl w:val="0"/>
        <w:overflowPunct/>
        <w:textAlignment w:val="auto"/>
        <w:rPr>
          <w:sz w:val="24"/>
          <w:szCs w:val="24"/>
        </w:rPr>
      </w:pPr>
      <w:r w:rsidRPr="00CE2DD7">
        <w:rPr>
          <w:sz w:val="24"/>
          <w:szCs w:val="24"/>
        </w:rPr>
        <w:t xml:space="preserve">    szkole. </w:t>
      </w:r>
    </w:p>
    <w:p w:rsidR="003E323B" w:rsidRPr="00CE2DD7" w:rsidRDefault="003E323B" w:rsidP="007C222F">
      <w:pPr>
        <w:widowControl w:val="0"/>
        <w:overflowPunct/>
        <w:textAlignment w:val="auto"/>
        <w:rPr>
          <w:sz w:val="24"/>
          <w:szCs w:val="24"/>
        </w:rPr>
      </w:pPr>
    </w:p>
    <w:p w:rsidR="003E323B" w:rsidRPr="00CE2DD7" w:rsidRDefault="003E323B" w:rsidP="00CF00A7">
      <w:pPr>
        <w:pStyle w:val="ListParagraph"/>
        <w:widowControl w:val="0"/>
        <w:numPr>
          <w:ilvl w:val="0"/>
          <w:numId w:val="29"/>
        </w:numPr>
        <w:overflowPunct/>
        <w:textAlignment w:val="auto"/>
        <w:rPr>
          <w:sz w:val="24"/>
          <w:szCs w:val="24"/>
        </w:rPr>
      </w:pPr>
      <w:r w:rsidRPr="00CE2DD7">
        <w:rPr>
          <w:sz w:val="24"/>
          <w:szCs w:val="24"/>
        </w:rPr>
        <w:t xml:space="preserve"> Kary, o których mowa w ust.4 pkt. 4-7 nakłada się po rozpoznaniu sprawy i uznania winy   </w:t>
      </w:r>
    </w:p>
    <w:p w:rsidR="003E323B" w:rsidRPr="00CE2DD7" w:rsidRDefault="003E323B" w:rsidP="00610DEF">
      <w:pPr>
        <w:widowControl w:val="0"/>
        <w:overflowPunct/>
        <w:textAlignment w:val="auto"/>
        <w:rPr>
          <w:sz w:val="24"/>
          <w:szCs w:val="24"/>
        </w:rPr>
      </w:pPr>
      <w:r w:rsidRPr="00CE2DD7">
        <w:rPr>
          <w:sz w:val="24"/>
          <w:szCs w:val="24"/>
        </w:rPr>
        <w:t>ucznia. O orzeczonej karze rodziców ucznia powiadamia wychowawca klasy lub pedagog             w formie ustnej w ciągu 3 dni.</w:t>
      </w:r>
    </w:p>
    <w:p w:rsidR="003E323B" w:rsidRPr="00CE2DD7" w:rsidRDefault="003E323B" w:rsidP="007C222F">
      <w:pPr>
        <w:widowControl w:val="0"/>
        <w:overflowPunct/>
        <w:textAlignment w:val="auto"/>
        <w:rPr>
          <w:sz w:val="24"/>
          <w:szCs w:val="24"/>
        </w:rPr>
      </w:pPr>
    </w:p>
    <w:p w:rsidR="003E323B" w:rsidRPr="00CE2DD7" w:rsidRDefault="003E323B" w:rsidP="00FF2FE1">
      <w:pPr>
        <w:widowControl w:val="0"/>
        <w:overflowPunct/>
        <w:ind w:left="284" w:hanging="284"/>
        <w:textAlignment w:val="auto"/>
        <w:rPr>
          <w:sz w:val="24"/>
          <w:szCs w:val="24"/>
        </w:rPr>
      </w:pPr>
      <w:r w:rsidRPr="00CE2DD7">
        <w:rPr>
          <w:sz w:val="24"/>
          <w:szCs w:val="24"/>
        </w:rPr>
        <w:t>8. Sposoby i formy dokumentowania udzielonych kar:</w:t>
      </w:r>
    </w:p>
    <w:p w:rsidR="003E323B" w:rsidRPr="00CE2DD7" w:rsidRDefault="003E323B" w:rsidP="00FF2FE1">
      <w:pPr>
        <w:widowControl w:val="0"/>
        <w:overflowPunct/>
        <w:ind w:left="426" w:hanging="142"/>
        <w:textAlignment w:val="auto"/>
        <w:rPr>
          <w:sz w:val="24"/>
          <w:szCs w:val="24"/>
        </w:rPr>
      </w:pPr>
      <w:r w:rsidRPr="00CE2DD7">
        <w:rPr>
          <w:sz w:val="24"/>
          <w:szCs w:val="24"/>
        </w:rPr>
        <w:t xml:space="preserve">1) niewłaściwe zachowania ucznia zapisywane są przez nauczycieli lub wychowawcę </w:t>
      </w:r>
      <w:r w:rsidRPr="00CE2DD7">
        <w:rPr>
          <w:sz w:val="24"/>
          <w:szCs w:val="24"/>
        </w:rPr>
        <w:br/>
        <w:t>w formie uwag w dzienniku lekcyjnym lub w „Zeszycie uwag i spostrzeżeń” danej klasy,</w:t>
      </w:r>
    </w:p>
    <w:p w:rsidR="003E323B" w:rsidRPr="00CE2DD7" w:rsidRDefault="003E323B" w:rsidP="00FF2FE1">
      <w:pPr>
        <w:widowControl w:val="0"/>
        <w:overflowPunct/>
        <w:ind w:left="709" w:hanging="425"/>
        <w:textAlignment w:val="auto"/>
        <w:rPr>
          <w:sz w:val="24"/>
          <w:szCs w:val="24"/>
        </w:rPr>
      </w:pPr>
      <w:r w:rsidRPr="00CE2DD7">
        <w:rPr>
          <w:sz w:val="24"/>
          <w:szCs w:val="24"/>
        </w:rPr>
        <w:t>2) każda wymierzona kara zostaje odnotowana w dokumentacji wychowawcy klasy,</w:t>
      </w:r>
    </w:p>
    <w:p w:rsidR="003E323B" w:rsidRPr="00CE2DD7" w:rsidRDefault="003E323B" w:rsidP="00FF2FE1">
      <w:pPr>
        <w:widowControl w:val="0"/>
        <w:overflowPunct/>
        <w:ind w:left="426" w:hanging="142"/>
        <w:textAlignment w:val="auto"/>
        <w:rPr>
          <w:sz w:val="24"/>
          <w:szCs w:val="24"/>
        </w:rPr>
      </w:pPr>
      <w:r w:rsidRPr="00CE2DD7">
        <w:rPr>
          <w:sz w:val="24"/>
          <w:szCs w:val="24"/>
        </w:rPr>
        <w:t>3) nagana Dyrektora Gimnazjum jest udzielana w formie pisemnej, dokument podpisuje Dyrektor Gimnazjum, uczeń oraz rodzic.</w:t>
      </w:r>
    </w:p>
    <w:p w:rsidR="003E323B" w:rsidRPr="00CE2DD7" w:rsidRDefault="003E323B" w:rsidP="007C222F">
      <w:pPr>
        <w:widowControl w:val="0"/>
        <w:overflowPunct/>
        <w:textAlignment w:val="auto"/>
        <w:rPr>
          <w:sz w:val="24"/>
          <w:szCs w:val="24"/>
        </w:rPr>
      </w:pPr>
    </w:p>
    <w:p w:rsidR="003E323B" w:rsidRPr="00CE2DD7" w:rsidRDefault="003E323B" w:rsidP="00FF2FE1">
      <w:pPr>
        <w:widowControl w:val="0"/>
        <w:overflowPunct/>
        <w:ind w:left="284" w:hanging="284"/>
        <w:textAlignment w:val="auto"/>
        <w:rPr>
          <w:sz w:val="24"/>
          <w:szCs w:val="24"/>
        </w:rPr>
      </w:pPr>
      <w:r w:rsidRPr="00CE2DD7">
        <w:rPr>
          <w:sz w:val="24"/>
          <w:szCs w:val="24"/>
        </w:rPr>
        <w:t>9. Rodzicom ucznia, wobec którego orzeczono karę, przysługuje prawo wniesienia odwołania w terminie 7 dni od daty przesłania zawiadomienia o orzeczonej karze, składane do Dyrektora Gimnazjum w formie pisemnej wraz z uzasadnieniem.</w:t>
      </w:r>
    </w:p>
    <w:p w:rsidR="003E323B" w:rsidRPr="00CE2DD7" w:rsidRDefault="003E323B" w:rsidP="007C222F">
      <w:pPr>
        <w:widowControl w:val="0"/>
        <w:overflowPunct/>
        <w:textAlignment w:val="auto"/>
        <w:rPr>
          <w:sz w:val="24"/>
          <w:szCs w:val="24"/>
        </w:rPr>
      </w:pPr>
    </w:p>
    <w:p w:rsidR="003E323B" w:rsidRPr="00CE2DD7" w:rsidRDefault="003E323B" w:rsidP="00FF2FE1">
      <w:pPr>
        <w:widowControl w:val="0"/>
        <w:overflowPunct/>
        <w:ind w:left="284" w:hanging="284"/>
        <w:textAlignment w:val="auto"/>
        <w:rPr>
          <w:sz w:val="24"/>
          <w:szCs w:val="24"/>
        </w:rPr>
      </w:pPr>
      <w:r w:rsidRPr="00CE2DD7">
        <w:rPr>
          <w:sz w:val="24"/>
          <w:szCs w:val="24"/>
        </w:rPr>
        <w:t xml:space="preserve">10. W przypadku wniesienia przez rodziców ucznia odwołania od orzeczonej kary, Dyrektor Gimnazjum: </w:t>
      </w:r>
    </w:p>
    <w:p w:rsidR="003E323B" w:rsidRPr="00CE2DD7" w:rsidRDefault="003E323B" w:rsidP="00FF2FE1">
      <w:pPr>
        <w:widowControl w:val="0"/>
        <w:overflowPunct/>
        <w:ind w:left="426" w:hanging="142"/>
        <w:textAlignment w:val="auto"/>
        <w:rPr>
          <w:sz w:val="24"/>
          <w:szCs w:val="24"/>
        </w:rPr>
      </w:pPr>
      <w:r w:rsidRPr="00CE2DD7">
        <w:rPr>
          <w:sz w:val="24"/>
          <w:szCs w:val="24"/>
        </w:rPr>
        <w:t>1) powołuje komisję do zbadania zasadności odwołania w składzie: Dyrektor Gimnazjum, wychowawca klasy, pedagog szkolny, nauczyciel,</w:t>
      </w:r>
    </w:p>
    <w:p w:rsidR="003E323B" w:rsidRPr="00CE2DD7" w:rsidRDefault="003E323B" w:rsidP="00FF2FE1">
      <w:pPr>
        <w:widowControl w:val="0"/>
        <w:overflowPunct/>
        <w:ind w:left="0" w:firstLine="0"/>
        <w:textAlignment w:val="auto"/>
        <w:rPr>
          <w:sz w:val="24"/>
          <w:szCs w:val="24"/>
        </w:rPr>
      </w:pPr>
      <w:r w:rsidRPr="00CE2DD7">
        <w:rPr>
          <w:sz w:val="24"/>
          <w:szCs w:val="24"/>
        </w:rPr>
        <w:t xml:space="preserve">     2) ponownie bada okoliczności sprawy,</w:t>
      </w:r>
    </w:p>
    <w:p w:rsidR="003E323B" w:rsidRPr="00CE2DD7" w:rsidRDefault="003E323B" w:rsidP="007C222F">
      <w:pPr>
        <w:widowControl w:val="0"/>
        <w:overflowPunct/>
        <w:textAlignment w:val="auto"/>
        <w:rPr>
          <w:sz w:val="24"/>
          <w:szCs w:val="24"/>
        </w:rPr>
      </w:pPr>
      <w:r w:rsidRPr="00CE2DD7">
        <w:rPr>
          <w:sz w:val="24"/>
          <w:szCs w:val="24"/>
        </w:rPr>
        <w:t>3) wydaje decyzję o:</w:t>
      </w:r>
    </w:p>
    <w:p w:rsidR="003E323B" w:rsidRPr="00CE2DD7" w:rsidRDefault="003E323B" w:rsidP="00AE2C8B">
      <w:pPr>
        <w:widowControl w:val="0"/>
        <w:overflowPunct/>
        <w:textAlignment w:val="auto"/>
        <w:rPr>
          <w:sz w:val="24"/>
          <w:szCs w:val="24"/>
        </w:rPr>
      </w:pPr>
      <w:r w:rsidRPr="00CE2DD7">
        <w:rPr>
          <w:sz w:val="24"/>
          <w:szCs w:val="24"/>
        </w:rPr>
        <w:t>- zasadności odwołania i anuluje orzeczoną karę,</w:t>
      </w:r>
    </w:p>
    <w:p w:rsidR="003E323B" w:rsidRPr="00CE2DD7" w:rsidRDefault="003E323B" w:rsidP="00AE2C8B">
      <w:pPr>
        <w:widowControl w:val="0"/>
        <w:overflowPunct/>
        <w:textAlignment w:val="auto"/>
        <w:rPr>
          <w:sz w:val="24"/>
          <w:szCs w:val="24"/>
        </w:rPr>
      </w:pPr>
      <w:r w:rsidRPr="00CE2DD7">
        <w:rPr>
          <w:sz w:val="24"/>
          <w:szCs w:val="24"/>
        </w:rPr>
        <w:t>- bezzasadności odwołania i utrzymuje orzeczoną karę,</w:t>
      </w:r>
    </w:p>
    <w:p w:rsidR="003E323B" w:rsidRPr="00CE2DD7" w:rsidRDefault="003E323B" w:rsidP="00AE2C8B">
      <w:pPr>
        <w:widowControl w:val="0"/>
        <w:overflowPunct/>
        <w:ind w:hanging="141"/>
        <w:textAlignment w:val="auto"/>
        <w:rPr>
          <w:sz w:val="24"/>
          <w:szCs w:val="24"/>
        </w:rPr>
      </w:pPr>
      <w:r w:rsidRPr="00CE2DD7">
        <w:rPr>
          <w:sz w:val="24"/>
          <w:szCs w:val="24"/>
        </w:rPr>
        <w:t>4) przekazuje decyzję rodzicom / prawnym opiekunom/ ucznia w formie pisemnej.</w:t>
      </w:r>
    </w:p>
    <w:p w:rsidR="003E323B" w:rsidRPr="00CE2DD7" w:rsidRDefault="003E323B" w:rsidP="007C222F">
      <w:pPr>
        <w:ind w:left="284" w:hanging="284"/>
        <w:rPr>
          <w:sz w:val="24"/>
          <w:szCs w:val="24"/>
        </w:rPr>
      </w:pPr>
    </w:p>
    <w:p w:rsidR="003E323B" w:rsidRPr="00CE2DD7" w:rsidRDefault="003E323B" w:rsidP="007C222F">
      <w:pPr>
        <w:ind w:left="284" w:hanging="284"/>
        <w:rPr>
          <w:sz w:val="24"/>
          <w:szCs w:val="24"/>
        </w:rPr>
      </w:pPr>
      <w:r w:rsidRPr="00CE2DD7">
        <w:rPr>
          <w:sz w:val="24"/>
          <w:szCs w:val="24"/>
        </w:rPr>
        <w:t>11. Uczeń Gimnazjum na wniosek Dyrektora Gimnazjum może zostać przeniesiony przez Świętokrzyskiego Kuratora Oświaty do innej szkoły w przypadku:</w:t>
      </w:r>
    </w:p>
    <w:p w:rsidR="003E323B" w:rsidRPr="00CE2DD7" w:rsidRDefault="003E323B" w:rsidP="00AE2C8B">
      <w:pPr>
        <w:ind w:left="567" w:hanging="283"/>
        <w:rPr>
          <w:sz w:val="24"/>
          <w:szCs w:val="24"/>
        </w:rPr>
      </w:pPr>
      <w:r w:rsidRPr="00CE2DD7">
        <w:rPr>
          <w:sz w:val="24"/>
          <w:szCs w:val="24"/>
        </w:rPr>
        <w:t>1) gdy poprzez swoje zachowanie i aspołeczną postawę w rażący sposób uniemożliwia prowadzenie statutowej działalności Gimnazjum lub stanowi zagrożenie dla wychowania innych uczniów według zasad i wzorów przyjętych przez Gimnazjum,                       a w szczególności:</w:t>
      </w:r>
    </w:p>
    <w:p w:rsidR="003E323B" w:rsidRPr="00CE2DD7" w:rsidRDefault="003E323B" w:rsidP="00AE2C8B">
      <w:pPr>
        <w:ind w:left="567" w:hanging="283"/>
        <w:rPr>
          <w:sz w:val="24"/>
          <w:szCs w:val="24"/>
        </w:rPr>
      </w:pPr>
      <w:r w:rsidRPr="00CE2DD7">
        <w:rPr>
          <w:sz w:val="24"/>
          <w:szCs w:val="24"/>
        </w:rPr>
        <w:t>a)  podżega innych uczniów do oporu przeciwko praworządnym decyzjom i zarządzeniom obowiązującym w Gimnazjum, przez co zakłóca lub uniemożliwia  spełnianie przez Gimnazjum zadań dydaktyczno-wychowawczych,</w:t>
      </w:r>
    </w:p>
    <w:p w:rsidR="003E323B" w:rsidRPr="00CE2DD7" w:rsidRDefault="003E323B" w:rsidP="00AE2C8B">
      <w:pPr>
        <w:ind w:left="709" w:hanging="425"/>
        <w:rPr>
          <w:sz w:val="24"/>
          <w:szCs w:val="24"/>
        </w:rPr>
      </w:pPr>
      <w:r w:rsidRPr="00CE2DD7">
        <w:rPr>
          <w:sz w:val="24"/>
          <w:szCs w:val="24"/>
        </w:rPr>
        <w:t>b)  bezprawnie wielokrotnie uniemożliwia prowadzenie zajęć dydaktycznych, przez co naraża innych uczniów na niemożność korzystania z prawa do nauki i stanowi to przedmiot skarg rodziców /prawnych opiekunów/ tych uczniów wnoszonych w formie pisemnej do Dyrektora Gimnazjum,</w:t>
      </w:r>
    </w:p>
    <w:p w:rsidR="003E323B" w:rsidRPr="00CE2DD7" w:rsidRDefault="003E323B" w:rsidP="00AE2C8B">
      <w:pPr>
        <w:ind w:left="709" w:hanging="425"/>
        <w:rPr>
          <w:sz w:val="24"/>
          <w:szCs w:val="24"/>
        </w:rPr>
      </w:pPr>
      <w:r w:rsidRPr="00CE2DD7">
        <w:rPr>
          <w:sz w:val="24"/>
          <w:szCs w:val="24"/>
        </w:rPr>
        <w:t xml:space="preserve">c)    wywiera w sposób rażący presję psychiczną na innych uczniów, przez co wywołuje </w:t>
      </w:r>
      <w:r>
        <w:rPr>
          <w:sz w:val="24"/>
          <w:szCs w:val="24"/>
        </w:rPr>
        <w:br/>
      </w:r>
      <w:r w:rsidRPr="00CE2DD7">
        <w:rPr>
          <w:sz w:val="24"/>
          <w:szCs w:val="24"/>
        </w:rPr>
        <w:t>u tych uczniów utratę poczucia bezpieczeństwa i niekorzystnie wpływa na ich funkcjonowanie w Gimnazjum,</w:t>
      </w:r>
    </w:p>
    <w:p w:rsidR="003E323B" w:rsidRPr="00CE2DD7" w:rsidRDefault="003E323B" w:rsidP="00AE2C8B">
      <w:pPr>
        <w:ind w:left="709" w:hanging="425"/>
        <w:rPr>
          <w:sz w:val="24"/>
          <w:szCs w:val="24"/>
        </w:rPr>
      </w:pPr>
      <w:r w:rsidRPr="00CE2DD7">
        <w:rPr>
          <w:sz w:val="24"/>
          <w:szCs w:val="24"/>
        </w:rPr>
        <w:t>2) gdy zachowanie ucznia w sposób rażący zagraża bezpiecznemu pobytowi uczniów</w:t>
      </w:r>
    </w:p>
    <w:p w:rsidR="003E323B" w:rsidRPr="00CE2DD7" w:rsidRDefault="003E323B" w:rsidP="007C222F">
      <w:pPr>
        <w:ind w:left="709" w:hanging="283"/>
        <w:rPr>
          <w:sz w:val="24"/>
          <w:szCs w:val="24"/>
        </w:rPr>
      </w:pPr>
      <w:r w:rsidRPr="00CE2DD7">
        <w:rPr>
          <w:sz w:val="24"/>
          <w:szCs w:val="24"/>
        </w:rPr>
        <w:t xml:space="preserve">  w szkole, a w szczególności  stanowi zagrożenie dla zdrowia i życia innych uczniów,</w:t>
      </w:r>
    </w:p>
    <w:p w:rsidR="003E323B" w:rsidRPr="00CE2DD7" w:rsidRDefault="003E323B" w:rsidP="00AE2C8B">
      <w:pPr>
        <w:ind w:left="709" w:hanging="425"/>
        <w:rPr>
          <w:sz w:val="24"/>
          <w:szCs w:val="24"/>
        </w:rPr>
      </w:pPr>
      <w:r w:rsidRPr="00CE2DD7">
        <w:rPr>
          <w:sz w:val="24"/>
          <w:szCs w:val="24"/>
        </w:rPr>
        <w:t>3)  gdy uczeń dopuścił się przestępstwa wobec innych uczniów, pracowników Gimnazjum</w:t>
      </w:r>
    </w:p>
    <w:p w:rsidR="003E323B" w:rsidRPr="00CE2DD7" w:rsidRDefault="003E323B" w:rsidP="00AE2C8B">
      <w:pPr>
        <w:ind w:left="709" w:hanging="425"/>
        <w:rPr>
          <w:sz w:val="24"/>
          <w:szCs w:val="24"/>
        </w:rPr>
      </w:pPr>
      <w:r w:rsidRPr="00CE2DD7">
        <w:rPr>
          <w:sz w:val="24"/>
          <w:szCs w:val="24"/>
        </w:rPr>
        <w:t xml:space="preserve">     i został skazany prawomocnym wyrokiem.</w:t>
      </w:r>
    </w:p>
    <w:p w:rsidR="003E323B" w:rsidRPr="00CE2DD7" w:rsidRDefault="003E323B" w:rsidP="007C222F">
      <w:pPr>
        <w:rPr>
          <w:sz w:val="24"/>
          <w:szCs w:val="24"/>
        </w:rPr>
      </w:pPr>
    </w:p>
    <w:p w:rsidR="003E323B" w:rsidRPr="00CE2DD7" w:rsidRDefault="003E323B" w:rsidP="00AE2C8B">
      <w:pPr>
        <w:ind w:left="284" w:hanging="284"/>
        <w:rPr>
          <w:sz w:val="24"/>
          <w:szCs w:val="24"/>
        </w:rPr>
      </w:pPr>
      <w:r w:rsidRPr="00CE2DD7">
        <w:rPr>
          <w:sz w:val="24"/>
          <w:szCs w:val="24"/>
        </w:rPr>
        <w:t>12. Dyrektor Gimnazjum może w drodze decyzji skreślić ucznia nieobjętego obowiązkiem szkolnym z listy uczniów za szczególnie rażące naruszenie postanowień Statutu, przepisów prawa, czy zasad współżycia społecznego, a zwłaszcza w przypadku:</w:t>
      </w:r>
    </w:p>
    <w:p w:rsidR="003E323B" w:rsidRPr="00CE2DD7" w:rsidRDefault="003E323B" w:rsidP="00AE2C8B">
      <w:pPr>
        <w:ind w:hanging="141"/>
        <w:rPr>
          <w:sz w:val="24"/>
          <w:szCs w:val="24"/>
        </w:rPr>
      </w:pPr>
      <w:r w:rsidRPr="00CE2DD7">
        <w:rPr>
          <w:sz w:val="24"/>
          <w:szCs w:val="24"/>
        </w:rPr>
        <w:t>1) nagminnego opuszczania zajęć lekcyjnych bez usprawiedliwienia,</w:t>
      </w:r>
    </w:p>
    <w:p w:rsidR="003E323B" w:rsidRPr="00CE2DD7" w:rsidRDefault="003E323B" w:rsidP="00AE2C8B">
      <w:pPr>
        <w:ind w:left="0" w:firstLine="0"/>
        <w:rPr>
          <w:sz w:val="24"/>
          <w:szCs w:val="24"/>
        </w:rPr>
      </w:pPr>
      <w:r w:rsidRPr="00CE2DD7">
        <w:rPr>
          <w:sz w:val="24"/>
          <w:szCs w:val="24"/>
        </w:rPr>
        <w:t xml:space="preserve">    2) dopuszczania się kradzieży lub innego przestępstwa wobec uczniów, nauczycieli  </w:t>
      </w:r>
    </w:p>
    <w:p w:rsidR="003E323B" w:rsidRPr="00CE2DD7" w:rsidRDefault="003E323B" w:rsidP="00AE2C8B">
      <w:pPr>
        <w:ind w:left="709" w:hanging="142"/>
        <w:rPr>
          <w:sz w:val="24"/>
          <w:szCs w:val="24"/>
        </w:rPr>
      </w:pPr>
      <w:r w:rsidRPr="00CE2DD7">
        <w:rPr>
          <w:sz w:val="24"/>
          <w:szCs w:val="24"/>
        </w:rPr>
        <w:t>i innych pracowników Gimnazjum i został skazany prawomocnym wyrokiem,</w:t>
      </w:r>
    </w:p>
    <w:p w:rsidR="003E323B" w:rsidRPr="00CE2DD7" w:rsidRDefault="003E323B" w:rsidP="00AE2C8B">
      <w:pPr>
        <w:ind w:hanging="141"/>
        <w:rPr>
          <w:sz w:val="24"/>
          <w:szCs w:val="24"/>
        </w:rPr>
      </w:pPr>
      <w:r w:rsidRPr="00CE2DD7">
        <w:rPr>
          <w:sz w:val="24"/>
          <w:szCs w:val="24"/>
        </w:rPr>
        <w:t>3) nieklasyfikowania z jednego lub więcej przedmiotów edukacyjnych,</w:t>
      </w:r>
    </w:p>
    <w:p w:rsidR="003E323B" w:rsidRPr="00CE2DD7" w:rsidRDefault="003E323B" w:rsidP="00AE2C8B">
      <w:pPr>
        <w:ind w:hanging="141"/>
        <w:rPr>
          <w:sz w:val="24"/>
          <w:szCs w:val="24"/>
        </w:rPr>
      </w:pPr>
      <w:r w:rsidRPr="00CE2DD7">
        <w:rPr>
          <w:sz w:val="24"/>
          <w:szCs w:val="24"/>
        </w:rPr>
        <w:t xml:space="preserve">4) rażącego naruszenia zasad kultury współżycia a zwłaszcza przejawów brutalności </w:t>
      </w:r>
    </w:p>
    <w:p w:rsidR="003E323B" w:rsidRPr="00CE2DD7" w:rsidRDefault="003E323B" w:rsidP="00AE2C8B">
      <w:pPr>
        <w:ind w:left="567"/>
        <w:rPr>
          <w:sz w:val="24"/>
          <w:szCs w:val="24"/>
        </w:rPr>
      </w:pPr>
      <w:r w:rsidRPr="00CE2DD7">
        <w:rPr>
          <w:sz w:val="24"/>
          <w:szCs w:val="24"/>
        </w:rPr>
        <w:t>i agresji wobec innych uczniów, nauczycieli , czy też pracowników Gimnazjum,</w:t>
      </w:r>
    </w:p>
    <w:p w:rsidR="003E323B" w:rsidRPr="00CE2DD7" w:rsidRDefault="003E323B" w:rsidP="00AE2C8B">
      <w:pPr>
        <w:ind w:hanging="141"/>
        <w:rPr>
          <w:sz w:val="24"/>
          <w:szCs w:val="24"/>
        </w:rPr>
      </w:pPr>
      <w:r w:rsidRPr="00CE2DD7">
        <w:rPr>
          <w:sz w:val="24"/>
          <w:szCs w:val="24"/>
        </w:rPr>
        <w:t>5) nierespektowania regulaminu oraz postanowień Statutu Gimnazjum ,</w:t>
      </w:r>
    </w:p>
    <w:p w:rsidR="003E323B" w:rsidRPr="00CE2DD7" w:rsidRDefault="003E323B" w:rsidP="00AE2C8B">
      <w:pPr>
        <w:ind w:hanging="141"/>
        <w:rPr>
          <w:sz w:val="24"/>
          <w:szCs w:val="24"/>
        </w:rPr>
      </w:pPr>
      <w:r w:rsidRPr="00CE2DD7">
        <w:rPr>
          <w:sz w:val="24"/>
          <w:szCs w:val="24"/>
        </w:rPr>
        <w:t>6) porzucenia Gimnazjum i nie zgłaszania się rodziców na wezwania wychowawcy klasy.</w:t>
      </w:r>
    </w:p>
    <w:p w:rsidR="003E323B" w:rsidRPr="00CE2DD7" w:rsidRDefault="003E323B" w:rsidP="007C222F">
      <w:pPr>
        <w:pStyle w:val="Heading2"/>
        <w:ind w:left="284" w:hanging="284"/>
        <w:rPr>
          <w:b w:val="0"/>
          <w:bCs w:val="0"/>
          <w:sz w:val="24"/>
          <w:szCs w:val="24"/>
        </w:rPr>
      </w:pPr>
    </w:p>
    <w:p w:rsidR="003E323B" w:rsidRPr="00CE2DD7" w:rsidRDefault="003E323B" w:rsidP="007C222F">
      <w:pPr>
        <w:pStyle w:val="Heading2"/>
        <w:ind w:left="284" w:hanging="284"/>
        <w:rPr>
          <w:sz w:val="24"/>
          <w:szCs w:val="24"/>
        </w:rPr>
      </w:pPr>
      <w:r w:rsidRPr="00CE2DD7">
        <w:rPr>
          <w:b w:val="0"/>
          <w:bCs w:val="0"/>
          <w:sz w:val="24"/>
          <w:szCs w:val="24"/>
        </w:rPr>
        <w:t>13. Wniosek, o którym mowa w ust.9 może zostać złożony wtedy, gdy wyczerpane zostały wszystkie możliwości wychowawczego oddziaływania na ucznia, a zastosowane przez szkołę środki wychowawcze nie przyniosły żadnej poprawy.</w:t>
      </w:r>
    </w:p>
    <w:p w:rsidR="003E323B" w:rsidRPr="00CE2DD7" w:rsidRDefault="003E323B" w:rsidP="007C222F">
      <w:pPr>
        <w:rPr>
          <w:sz w:val="24"/>
          <w:szCs w:val="24"/>
        </w:rPr>
      </w:pPr>
      <w:r w:rsidRPr="00CE2DD7">
        <w:rPr>
          <w:sz w:val="24"/>
          <w:szCs w:val="24"/>
        </w:rPr>
        <w:t> </w:t>
      </w:r>
    </w:p>
    <w:p w:rsidR="003E323B" w:rsidRPr="00CE2DD7" w:rsidRDefault="003E323B" w:rsidP="007C222F">
      <w:pPr>
        <w:rPr>
          <w:sz w:val="24"/>
          <w:szCs w:val="24"/>
        </w:rPr>
      </w:pPr>
      <w:r w:rsidRPr="00CE2DD7">
        <w:rPr>
          <w:sz w:val="24"/>
          <w:szCs w:val="24"/>
        </w:rPr>
        <w:t> </w:t>
      </w:r>
    </w:p>
    <w:p w:rsidR="003E323B" w:rsidRPr="00B974FB" w:rsidRDefault="003E323B" w:rsidP="007C222F">
      <w:pPr>
        <w:pStyle w:val="Heading2"/>
        <w:ind w:firstLine="708"/>
        <w:rPr>
          <w:sz w:val="24"/>
          <w:szCs w:val="24"/>
        </w:rPr>
      </w:pPr>
      <w:r w:rsidRPr="00B974FB">
        <w:rPr>
          <w:sz w:val="24"/>
          <w:szCs w:val="24"/>
        </w:rPr>
        <w:t>IX. POSTANOWIENIA KOŃCOWE</w:t>
      </w:r>
    </w:p>
    <w:p w:rsidR="003E323B" w:rsidRPr="00CE2DD7" w:rsidRDefault="003E323B" w:rsidP="008F1E2A"/>
    <w:p w:rsidR="003E323B" w:rsidRPr="00F719D2" w:rsidRDefault="003E323B" w:rsidP="008F1E2A">
      <w:pPr>
        <w:spacing w:before="120" w:after="120"/>
        <w:jc w:val="center"/>
        <w:rPr>
          <w:sz w:val="24"/>
          <w:szCs w:val="24"/>
        </w:rPr>
      </w:pPr>
      <w:r w:rsidRPr="00F719D2">
        <w:rPr>
          <w:sz w:val="24"/>
          <w:szCs w:val="24"/>
        </w:rPr>
        <w:t>§ 29</w:t>
      </w:r>
    </w:p>
    <w:p w:rsidR="003E323B" w:rsidRPr="00CE2DD7" w:rsidRDefault="003E323B" w:rsidP="00AE2C8B">
      <w:pPr>
        <w:spacing w:before="120" w:after="120"/>
        <w:ind w:left="284" w:hanging="284"/>
        <w:rPr>
          <w:sz w:val="24"/>
          <w:szCs w:val="24"/>
        </w:rPr>
      </w:pPr>
      <w:r w:rsidRPr="00CE2DD7">
        <w:rPr>
          <w:sz w:val="24"/>
          <w:szCs w:val="24"/>
        </w:rPr>
        <w:t>1.  Gimnazjum używa pieczęci urzędowych zgodnie z odrębnymi przepisami.</w:t>
      </w:r>
    </w:p>
    <w:p w:rsidR="003E323B" w:rsidRPr="00CE2DD7" w:rsidRDefault="003E323B" w:rsidP="007C222F">
      <w:pPr>
        <w:ind w:left="284" w:hanging="284"/>
        <w:rPr>
          <w:sz w:val="24"/>
          <w:szCs w:val="24"/>
        </w:rPr>
      </w:pPr>
      <w:r w:rsidRPr="00CE2DD7">
        <w:rPr>
          <w:sz w:val="24"/>
          <w:szCs w:val="24"/>
        </w:rPr>
        <w:t xml:space="preserve">2.  Zasady prowadzenia przez Gimnazjum gospodarki finansowej i materiałowej określają odrębne przepisy. </w:t>
      </w:r>
    </w:p>
    <w:p w:rsidR="003E323B" w:rsidRPr="00CE2DD7" w:rsidRDefault="003E323B" w:rsidP="007C222F">
      <w:pPr>
        <w:rPr>
          <w:sz w:val="24"/>
          <w:szCs w:val="24"/>
        </w:rPr>
      </w:pPr>
    </w:p>
    <w:p w:rsidR="003E323B" w:rsidRPr="00CE2DD7" w:rsidRDefault="003E323B" w:rsidP="00AE2C8B">
      <w:pPr>
        <w:ind w:hanging="425"/>
        <w:rPr>
          <w:sz w:val="24"/>
          <w:szCs w:val="24"/>
        </w:rPr>
      </w:pPr>
      <w:r w:rsidRPr="00CE2DD7">
        <w:rPr>
          <w:sz w:val="24"/>
          <w:szCs w:val="24"/>
        </w:rPr>
        <w:t>3.  Gimnazjum jest jednostką budżetową, finansowaną przez Miasto i Gminę Bodzentyn.</w:t>
      </w:r>
    </w:p>
    <w:p w:rsidR="003E323B" w:rsidRPr="00CE2DD7" w:rsidRDefault="003E323B" w:rsidP="007C222F">
      <w:pPr>
        <w:rPr>
          <w:sz w:val="24"/>
          <w:szCs w:val="24"/>
        </w:rPr>
      </w:pPr>
    </w:p>
    <w:p w:rsidR="003E323B" w:rsidRPr="00CE2DD7" w:rsidRDefault="003E323B" w:rsidP="00AE2C8B">
      <w:pPr>
        <w:ind w:left="284" w:hanging="284"/>
        <w:rPr>
          <w:sz w:val="24"/>
          <w:szCs w:val="24"/>
        </w:rPr>
      </w:pPr>
      <w:r w:rsidRPr="00CE2DD7">
        <w:rPr>
          <w:sz w:val="24"/>
          <w:szCs w:val="24"/>
        </w:rPr>
        <w:t>4.  Gimnazjum prowadzi i przechowuje dokumentację zgodnie z odrębnymi przepisami</w:t>
      </w:r>
      <w:r>
        <w:rPr>
          <w:sz w:val="24"/>
          <w:szCs w:val="24"/>
        </w:rPr>
        <w:t xml:space="preserve"> zawartymi w: „Regulamin prowadzenia i przechowywania dokumentacji, przebiegu nauczania, działalności wychowawczej, opiekuńczej i egzaminacyjnej w Gimnazjum </w:t>
      </w:r>
      <w:r>
        <w:rPr>
          <w:sz w:val="24"/>
          <w:szCs w:val="24"/>
        </w:rPr>
        <w:br/>
        <w:t>im. mjr. Jana Piwnika „Ponurego” w Bodzentynie”.</w:t>
      </w:r>
      <w:r w:rsidRPr="00CE2DD7">
        <w:rPr>
          <w:sz w:val="24"/>
          <w:szCs w:val="24"/>
        </w:rPr>
        <w:t xml:space="preserve"> </w:t>
      </w:r>
    </w:p>
    <w:p w:rsidR="003E323B" w:rsidRPr="00CE2DD7" w:rsidRDefault="003E323B" w:rsidP="007C222F">
      <w:pPr>
        <w:ind w:left="284" w:hanging="284"/>
        <w:rPr>
          <w:sz w:val="24"/>
          <w:szCs w:val="24"/>
        </w:rPr>
      </w:pPr>
    </w:p>
    <w:p w:rsidR="003E323B" w:rsidRPr="00CE2DD7" w:rsidRDefault="003E323B" w:rsidP="007C222F">
      <w:pPr>
        <w:ind w:left="284" w:hanging="284"/>
        <w:rPr>
          <w:sz w:val="24"/>
          <w:szCs w:val="24"/>
        </w:rPr>
      </w:pPr>
      <w:r w:rsidRPr="00CE2DD7">
        <w:rPr>
          <w:sz w:val="24"/>
          <w:szCs w:val="24"/>
        </w:rPr>
        <w:t>5.   Regulaminy określające działalność, cele oraz zadania organów Gimnazjum, nie mogą być  sprzeczne z zapisami niniejszego Statutu jak również z przepisami wykonawczymi do Ustawy o systemie oświaty.</w:t>
      </w:r>
    </w:p>
    <w:p w:rsidR="003E323B" w:rsidRPr="00CE2DD7" w:rsidRDefault="003E323B" w:rsidP="007C222F">
      <w:pPr>
        <w:rPr>
          <w:sz w:val="24"/>
          <w:szCs w:val="24"/>
        </w:rPr>
      </w:pPr>
    </w:p>
    <w:p w:rsidR="003E323B" w:rsidRPr="00CE2DD7" w:rsidRDefault="003E323B" w:rsidP="007C222F">
      <w:pPr>
        <w:pStyle w:val="ListParagraph"/>
        <w:numPr>
          <w:ilvl w:val="0"/>
          <w:numId w:val="9"/>
        </w:numPr>
        <w:rPr>
          <w:sz w:val="24"/>
          <w:szCs w:val="24"/>
        </w:rPr>
      </w:pPr>
      <w:r w:rsidRPr="00CE2DD7">
        <w:rPr>
          <w:sz w:val="24"/>
          <w:szCs w:val="24"/>
        </w:rPr>
        <w:t>Zmiany w Statucie mogą być wprowadzone na wniosek jednego z organów Gimnazjum.</w:t>
      </w:r>
    </w:p>
    <w:p w:rsidR="003E323B" w:rsidRPr="00CE2DD7" w:rsidRDefault="003E323B" w:rsidP="007C222F">
      <w:pPr>
        <w:ind w:left="360"/>
        <w:rPr>
          <w:sz w:val="24"/>
          <w:szCs w:val="24"/>
        </w:rPr>
      </w:pPr>
    </w:p>
    <w:p w:rsidR="003E323B" w:rsidRPr="00CE2DD7" w:rsidRDefault="003E323B" w:rsidP="007C222F">
      <w:pPr>
        <w:pStyle w:val="ListParagraph"/>
        <w:numPr>
          <w:ilvl w:val="0"/>
          <w:numId w:val="9"/>
        </w:numPr>
        <w:rPr>
          <w:sz w:val="24"/>
          <w:szCs w:val="24"/>
        </w:rPr>
      </w:pPr>
      <w:r w:rsidRPr="00CE2DD7">
        <w:rPr>
          <w:sz w:val="24"/>
          <w:szCs w:val="24"/>
        </w:rPr>
        <w:t xml:space="preserve">Organem kompetentnym do uchwalania zmian w Statucie Gimnazjum jest Rada Pedagogiczna. </w:t>
      </w:r>
    </w:p>
    <w:p w:rsidR="003E323B" w:rsidRPr="00CE2DD7" w:rsidRDefault="003E323B" w:rsidP="007C222F">
      <w:pPr>
        <w:rPr>
          <w:sz w:val="24"/>
          <w:szCs w:val="24"/>
        </w:rPr>
      </w:pPr>
    </w:p>
    <w:p w:rsidR="003E323B" w:rsidRPr="00CE2DD7" w:rsidRDefault="003E323B" w:rsidP="007D13A1">
      <w:pPr>
        <w:pStyle w:val="ListParagraph"/>
        <w:numPr>
          <w:ilvl w:val="0"/>
          <w:numId w:val="9"/>
        </w:numPr>
        <w:tabs>
          <w:tab w:val="num" w:pos="142"/>
        </w:tabs>
        <w:rPr>
          <w:sz w:val="24"/>
          <w:szCs w:val="24"/>
        </w:rPr>
      </w:pPr>
      <w:r w:rsidRPr="00CE2DD7">
        <w:rPr>
          <w:sz w:val="24"/>
          <w:szCs w:val="24"/>
        </w:rPr>
        <w:t>Nowelizacja Statutu następuje w formie uchwały.</w:t>
      </w:r>
      <w:r w:rsidRPr="00CE2DD7">
        <w:rPr>
          <w:sz w:val="28"/>
          <w:szCs w:val="28"/>
        </w:rPr>
        <w:t xml:space="preserve"> </w:t>
      </w:r>
      <w:r w:rsidRPr="00CE2DD7">
        <w:rPr>
          <w:sz w:val="24"/>
          <w:szCs w:val="24"/>
        </w:rPr>
        <w:t xml:space="preserve">Rada Pedagogiczna upoważnia Dyrektora Gimnazjum do wydania, w drodze obwieszczenia, tekstu jednolitego Statutu </w:t>
      </w:r>
      <w:r>
        <w:rPr>
          <w:sz w:val="24"/>
          <w:szCs w:val="24"/>
        </w:rPr>
        <w:br/>
      </w:r>
      <w:r w:rsidRPr="00CE2DD7">
        <w:rPr>
          <w:sz w:val="24"/>
          <w:szCs w:val="24"/>
        </w:rPr>
        <w:t>i Wewnątrzszkolnego Systemu Oceniania w przypadku wprowadzenia w tych dokumentach więcej niż 3 zmian.</w:t>
      </w:r>
    </w:p>
    <w:p w:rsidR="003E323B" w:rsidRPr="005D1F48" w:rsidRDefault="003E323B" w:rsidP="008F1E2A">
      <w:pPr>
        <w:spacing w:before="120" w:after="120"/>
        <w:jc w:val="center"/>
        <w:rPr>
          <w:sz w:val="24"/>
          <w:szCs w:val="24"/>
        </w:rPr>
      </w:pPr>
      <w:r w:rsidRPr="005D1F48">
        <w:rPr>
          <w:sz w:val="24"/>
          <w:szCs w:val="24"/>
        </w:rPr>
        <w:t>§ 30</w:t>
      </w:r>
    </w:p>
    <w:p w:rsidR="003E323B" w:rsidRPr="00CE2DD7" w:rsidRDefault="003E323B" w:rsidP="00AE2C8B">
      <w:pPr>
        <w:spacing w:before="120" w:after="120"/>
        <w:ind w:left="284" w:hanging="284"/>
        <w:rPr>
          <w:sz w:val="24"/>
          <w:szCs w:val="24"/>
        </w:rPr>
      </w:pPr>
    </w:p>
    <w:p w:rsidR="003E323B" w:rsidRPr="00CE2DD7" w:rsidRDefault="003E323B" w:rsidP="00AE2C8B">
      <w:pPr>
        <w:spacing w:before="120" w:after="120"/>
        <w:ind w:left="284" w:hanging="284"/>
        <w:rPr>
          <w:sz w:val="24"/>
          <w:szCs w:val="24"/>
        </w:rPr>
      </w:pPr>
      <w:r w:rsidRPr="00CE2DD7">
        <w:rPr>
          <w:sz w:val="24"/>
          <w:szCs w:val="24"/>
        </w:rPr>
        <w:t>1. Gimnazjum posiada własny sztandar i logo.</w:t>
      </w:r>
    </w:p>
    <w:p w:rsidR="003E323B" w:rsidRPr="00CE2DD7" w:rsidRDefault="003E323B" w:rsidP="007C222F">
      <w:pPr>
        <w:spacing w:before="120" w:after="120"/>
        <w:rPr>
          <w:sz w:val="24"/>
          <w:szCs w:val="24"/>
        </w:rPr>
      </w:pPr>
    </w:p>
    <w:p w:rsidR="003E323B" w:rsidRPr="00CE2DD7" w:rsidRDefault="003E323B" w:rsidP="007C222F">
      <w:pPr>
        <w:spacing w:before="120" w:after="120"/>
        <w:rPr>
          <w:sz w:val="24"/>
          <w:szCs w:val="24"/>
        </w:rPr>
      </w:pPr>
      <w:r w:rsidRPr="00CE2DD7">
        <w:rPr>
          <w:sz w:val="24"/>
          <w:szCs w:val="24"/>
        </w:rPr>
        <w:t xml:space="preserve"> </w:t>
      </w:r>
      <w:r w:rsidRPr="00304C26">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sztandar" style="width:180pt;height:173.25pt;visibility:visible">
            <v:imagedata r:id="rId7" o:title=""/>
          </v:shape>
        </w:pict>
      </w:r>
      <w:r w:rsidRPr="00CE2DD7">
        <w:rPr>
          <w:sz w:val="24"/>
          <w:szCs w:val="24"/>
        </w:rPr>
        <w:t xml:space="preserve">            </w:t>
      </w:r>
      <w:r w:rsidRPr="00304C26">
        <w:rPr>
          <w:noProof/>
          <w:sz w:val="24"/>
          <w:szCs w:val="24"/>
        </w:rPr>
        <w:pict>
          <v:shape id="Obraz 2" o:spid="_x0000_i1026" type="#_x0000_t75" alt="sztandar1" style="width:176.25pt;height:173.25pt;visibility:visible">
            <v:imagedata r:id="rId8" o:title=""/>
          </v:shape>
        </w:pict>
      </w:r>
    </w:p>
    <w:p w:rsidR="003E323B" w:rsidRPr="00CE2DD7" w:rsidRDefault="003E323B" w:rsidP="007C222F">
      <w:pPr>
        <w:spacing w:before="120" w:after="120"/>
        <w:jc w:val="center"/>
        <w:rPr>
          <w:sz w:val="24"/>
          <w:szCs w:val="24"/>
        </w:rPr>
      </w:pPr>
      <w:r w:rsidRPr="00CE2DD7">
        <w:rPr>
          <w:sz w:val="24"/>
          <w:szCs w:val="24"/>
        </w:rPr>
        <w:t>Sztandar Gimnazjum im. mjr. Jana Piwnika „Ponurego” w Bodzentynie.</w:t>
      </w:r>
    </w:p>
    <w:p w:rsidR="003E323B" w:rsidRPr="00CE2DD7" w:rsidRDefault="003E323B" w:rsidP="007C222F">
      <w:pPr>
        <w:spacing w:before="120" w:after="120"/>
        <w:jc w:val="center"/>
        <w:rPr>
          <w:sz w:val="24"/>
          <w:szCs w:val="24"/>
        </w:rPr>
      </w:pPr>
    </w:p>
    <w:p w:rsidR="003E323B" w:rsidRPr="00CE2DD7" w:rsidRDefault="003E323B" w:rsidP="007C222F">
      <w:pPr>
        <w:spacing w:before="120" w:after="120"/>
        <w:jc w:val="center"/>
      </w:pPr>
      <w:r w:rsidRPr="00CE2DD7">
        <w:object w:dxaOrig="9209" w:dyaOrig="8926">
          <v:shape id="_x0000_i1027" type="#_x0000_t75" style="width:156.75pt;height:147pt" o:ole="">
            <v:imagedata r:id="rId9" o:title=""/>
          </v:shape>
          <o:OLEObject Type="Embed" ProgID="Paint.Picture" ShapeID="_x0000_i1027" DrawAspect="Content" ObjectID="_1550672621" r:id="rId10"/>
        </w:object>
      </w:r>
    </w:p>
    <w:p w:rsidR="003E323B" w:rsidRPr="00CE2DD7" w:rsidRDefault="003E323B" w:rsidP="007C222F">
      <w:pPr>
        <w:spacing w:before="120" w:after="120"/>
        <w:jc w:val="center"/>
        <w:rPr>
          <w:sz w:val="24"/>
          <w:szCs w:val="24"/>
        </w:rPr>
      </w:pPr>
      <w:r w:rsidRPr="00CE2DD7">
        <w:rPr>
          <w:sz w:val="24"/>
          <w:szCs w:val="24"/>
        </w:rPr>
        <w:t>Logo</w:t>
      </w:r>
      <w:r w:rsidRPr="00CE2DD7">
        <w:t xml:space="preserve"> </w:t>
      </w:r>
      <w:r w:rsidRPr="00CE2DD7">
        <w:rPr>
          <w:sz w:val="24"/>
          <w:szCs w:val="24"/>
        </w:rPr>
        <w:t>Gimnazjum im. mjr. Jana Piwnika „Ponurego” w Bodzentynie.</w:t>
      </w:r>
    </w:p>
    <w:p w:rsidR="003E323B" w:rsidRPr="00CE2DD7" w:rsidRDefault="003E323B" w:rsidP="007C222F">
      <w:pPr>
        <w:spacing w:before="120" w:after="120"/>
        <w:jc w:val="center"/>
        <w:rPr>
          <w:sz w:val="24"/>
          <w:szCs w:val="24"/>
        </w:rPr>
      </w:pPr>
    </w:p>
    <w:p w:rsidR="003E323B" w:rsidRDefault="003E323B" w:rsidP="00B974FB">
      <w:pPr>
        <w:jc w:val="right"/>
        <w:rPr>
          <w:sz w:val="24"/>
          <w:szCs w:val="24"/>
        </w:rPr>
      </w:pPr>
      <w:r w:rsidRPr="00CE2DD7">
        <w:rPr>
          <w:sz w:val="24"/>
          <w:szCs w:val="24"/>
        </w:rPr>
        <w:tab/>
      </w:r>
      <w:r w:rsidRPr="00CE2DD7">
        <w:rPr>
          <w:sz w:val="24"/>
          <w:szCs w:val="24"/>
        </w:rPr>
        <w:tab/>
      </w:r>
      <w:r w:rsidRPr="00CE2DD7">
        <w:rPr>
          <w:sz w:val="24"/>
          <w:szCs w:val="24"/>
        </w:rPr>
        <w:tab/>
      </w:r>
      <w:r w:rsidRPr="00CE2DD7">
        <w:rPr>
          <w:sz w:val="24"/>
          <w:szCs w:val="24"/>
        </w:rPr>
        <w:tab/>
      </w:r>
      <w:r w:rsidRPr="00CE2DD7">
        <w:rPr>
          <w:sz w:val="24"/>
          <w:szCs w:val="24"/>
        </w:rPr>
        <w:tab/>
      </w:r>
      <w:r w:rsidRPr="00CE2DD7">
        <w:rPr>
          <w:sz w:val="24"/>
          <w:szCs w:val="24"/>
        </w:rPr>
        <w:tab/>
      </w:r>
    </w:p>
    <w:p w:rsidR="003E323B" w:rsidRDefault="003E323B" w:rsidP="00B974FB">
      <w:pPr>
        <w:jc w:val="right"/>
        <w:rPr>
          <w:sz w:val="24"/>
          <w:szCs w:val="24"/>
        </w:rPr>
      </w:pPr>
      <w:r w:rsidRPr="00CE2DD7">
        <w:rPr>
          <w:sz w:val="24"/>
          <w:szCs w:val="24"/>
        </w:rPr>
        <w:tab/>
      </w:r>
      <w:r w:rsidRPr="00CE2DD7">
        <w:rPr>
          <w:sz w:val="24"/>
          <w:szCs w:val="24"/>
        </w:rPr>
        <w:tab/>
        <w:t xml:space="preserve">      Tekst </w:t>
      </w:r>
      <w:r>
        <w:rPr>
          <w:sz w:val="24"/>
          <w:szCs w:val="24"/>
        </w:rPr>
        <w:t>ujednolicony</w:t>
      </w:r>
      <w:r w:rsidRPr="00CE2DD7">
        <w:rPr>
          <w:sz w:val="24"/>
          <w:szCs w:val="24"/>
        </w:rPr>
        <w:t xml:space="preserve"> Statutu</w:t>
      </w:r>
    </w:p>
    <w:p w:rsidR="003E323B" w:rsidRPr="00CE2DD7" w:rsidRDefault="003E323B" w:rsidP="00B974FB">
      <w:pPr>
        <w:jc w:val="right"/>
        <w:rPr>
          <w:sz w:val="24"/>
          <w:szCs w:val="24"/>
        </w:rPr>
      </w:pPr>
    </w:p>
    <w:p w:rsidR="003E323B" w:rsidRPr="00CE2DD7" w:rsidRDefault="003E323B" w:rsidP="00B974FB">
      <w:pPr>
        <w:jc w:val="right"/>
        <w:rPr>
          <w:sz w:val="24"/>
          <w:szCs w:val="24"/>
        </w:rPr>
      </w:pPr>
      <w:r w:rsidRPr="00CE2DD7">
        <w:rPr>
          <w:sz w:val="22"/>
          <w:szCs w:val="22"/>
        </w:rPr>
        <w:t xml:space="preserve">przyjęty Uchwałą </w:t>
      </w:r>
      <w:r w:rsidRPr="00B974FB">
        <w:rPr>
          <w:sz w:val="22"/>
          <w:szCs w:val="22"/>
        </w:rPr>
        <w:t>06/14/15 z dnia 27.08.2015</w:t>
      </w:r>
      <w:r w:rsidRPr="00CE2DD7">
        <w:rPr>
          <w:sz w:val="22"/>
          <w:szCs w:val="22"/>
        </w:rPr>
        <w:t xml:space="preserve"> r.</w:t>
      </w:r>
    </w:p>
    <w:p w:rsidR="003E323B" w:rsidRPr="00CE2DD7" w:rsidRDefault="003E323B" w:rsidP="00B974FB">
      <w:pPr>
        <w:jc w:val="right"/>
        <w:rPr>
          <w:sz w:val="22"/>
          <w:szCs w:val="22"/>
        </w:rPr>
      </w:pPr>
      <w:r w:rsidRPr="00CE2DD7">
        <w:rPr>
          <w:sz w:val="22"/>
          <w:szCs w:val="22"/>
        </w:rPr>
        <w:t xml:space="preserve">                                                                                       Rady Pedagogicznej</w:t>
      </w:r>
    </w:p>
    <w:p w:rsidR="003E323B" w:rsidRPr="00CE2DD7" w:rsidRDefault="003E323B" w:rsidP="00B974FB">
      <w:pPr>
        <w:jc w:val="right"/>
        <w:rPr>
          <w:sz w:val="22"/>
          <w:szCs w:val="22"/>
        </w:rPr>
      </w:pPr>
      <w:r w:rsidRPr="00CE2DD7">
        <w:rPr>
          <w:sz w:val="22"/>
          <w:szCs w:val="22"/>
        </w:rPr>
        <w:t>Gimnazjum im. mjr. Jana Piwnika „Ponurego”</w:t>
      </w: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rPr>
          <w:sz w:val="24"/>
          <w:szCs w:val="24"/>
        </w:rPr>
      </w:pPr>
    </w:p>
    <w:p w:rsidR="003E323B" w:rsidRPr="00CE2DD7" w:rsidRDefault="003E323B" w:rsidP="007C222F">
      <w:pPr>
        <w:pStyle w:val="BodyTextIndent2"/>
        <w:rPr>
          <w:sz w:val="24"/>
          <w:szCs w:val="24"/>
        </w:rPr>
      </w:pPr>
    </w:p>
    <w:p w:rsidR="003E323B" w:rsidRPr="00CE2DD7" w:rsidRDefault="003E323B"/>
    <w:sectPr w:rsidR="003E323B" w:rsidRPr="00CE2DD7" w:rsidSect="007C222F">
      <w:footerReference w:type="default" r:id="rId11"/>
      <w:pgSz w:w="11907" w:h="16840"/>
      <w:pgMar w:top="1418" w:right="1418" w:bottom="1418" w:left="1418"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23B" w:rsidRDefault="003E323B">
      <w:r>
        <w:separator/>
      </w:r>
    </w:p>
  </w:endnote>
  <w:endnote w:type="continuationSeparator" w:id="1">
    <w:p w:rsidR="003E323B" w:rsidRDefault="003E3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3B" w:rsidRDefault="003E323B" w:rsidP="007C222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3E323B" w:rsidRDefault="003E323B">
    <w:pPr>
      <w:pStyle w:val="Footer"/>
    </w:pPr>
  </w:p>
  <w:p w:rsidR="003E323B" w:rsidRDefault="003E3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23B" w:rsidRDefault="003E323B">
      <w:r>
        <w:separator/>
      </w:r>
    </w:p>
  </w:footnote>
  <w:footnote w:type="continuationSeparator" w:id="1">
    <w:p w:rsidR="003E323B" w:rsidRDefault="003E3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5FF"/>
    <w:multiLevelType w:val="hybridMultilevel"/>
    <w:tmpl w:val="AABC5E56"/>
    <w:lvl w:ilvl="0" w:tplc="04150011">
      <w:start w:val="1"/>
      <w:numFmt w:val="decimal"/>
      <w:lvlText w:val="%1)"/>
      <w:lvlJc w:val="left"/>
      <w:pPr>
        <w:tabs>
          <w:tab w:val="num" w:pos="1068"/>
        </w:tabs>
        <w:ind w:left="1068" w:hanging="360"/>
      </w:pPr>
      <w:rPr>
        <w:rFonts w:hint="default"/>
      </w:rPr>
    </w:lvl>
    <w:lvl w:ilvl="1" w:tplc="9D14B332">
      <w:start w:val="2"/>
      <w:numFmt w:val="lowerLetter"/>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
    <w:nsid w:val="0320187C"/>
    <w:multiLevelType w:val="hybridMultilevel"/>
    <w:tmpl w:val="FD962C28"/>
    <w:lvl w:ilvl="0" w:tplc="2864D6F4">
      <w:start w:val="1"/>
      <w:numFmt w:val="decimal"/>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870E84"/>
    <w:multiLevelType w:val="hybridMultilevel"/>
    <w:tmpl w:val="17E4F718"/>
    <w:lvl w:ilvl="0" w:tplc="17A807C0">
      <w:start w:val="1"/>
      <w:numFmt w:val="decimal"/>
      <w:lvlText w:val="%1."/>
      <w:lvlJc w:val="left"/>
      <w:pPr>
        <w:ind w:left="360" w:hanging="360"/>
      </w:pPr>
      <w:rPr>
        <w:rFonts w:hint="default"/>
        <w:b w:val="0"/>
        <w:bCs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7015E82"/>
    <w:multiLevelType w:val="hybridMultilevel"/>
    <w:tmpl w:val="69BA9CCE"/>
    <w:lvl w:ilvl="0" w:tplc="0D42136C">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096E7E8F"/>
    <w:multiLevelType w:val="hybridMultilevel"/>
    <w:tmpl w:val="AC34B12C"/>
    <w:lvl w:ilvl="0" w:tplc="08A4E8E2">
      <w:start w:val="1"/>
      <w:numFmt w:val="lowerLetter"/>
      <w:lvlText w:val="%1)"/>
      <w:lvlJc w:val="left"/>
      <w:pPr>
        <w:ind w:left="1000" w:hanging="360"/>
      </w:pPr>
      <w:rPr>
        <w:rFonts w:hint="default"/>
      </w:rPr>
    </w:lvl>
    <w:lvl w:ilvl="1" w:tplc="04150019">
      <w:start w:val="1"/>
      <w:numFmt w:val="lowerLetter"/>
      <w:lvlText w:val="%2."/>
      <w:lvlJc w:val="left"/>
      <w:pPr>
        <w:ind w:left="1720" w:hanging="360"/>
      </w:pPr>
    </w:lvl>
    <w:lvl w:ilvl="2" w:tplc="0415001B">
      <w:start w:val="1"/>
      <w:numFmt w:val="lowerRoman"/>
      <w:lvlText w:val="%3."/>
      <w:lvlJc w:val="right"/>
      <w:pPr>
        <w:ind w:left="2440" w:hanging="180"/>
      </w:pPr>
    </w:lvl>
    <w:lvl w:ilvl="3" w:tplc="0415000F">
      <w:start w:val="1"/>
      <w:numFmt w:val="decimal"/>
      <w:lvlText w:val="%4."/>
      <w:lvlJc w:val="left"/>
      <w:pPr>
        <w:ind w:left="3160" w:hanging="360"/>
      </w:pPr>
    </w:lvl>
    <w:lvl w:ilvl="4" w:tplc="04150019">
      <w:start w:val="1"/>
      <w:numFmt w:val="lowerLetter"/>
      <w:lvlText w:val="%5."/>
      <w:lvlJc w:val="left"/>
      <w:pPr>
        <w:ind w:left="3880" w:hanging="360"/>
      </w:pPr>
    </w:lvl>
    <w:lvl w:ilvl="5" w:tplc="0415001B">
      <w:start w:val="1"/>
      <w:numFmt w:val="lowerRoman"/>
      <w:lvlText w:val="%6."/>
      <w:lvlJc w:val="right"/>
      <w:pPr>
        <w:ind w:left="4600" w:hanging="180"/>
      </w:pPr>
    </w:lvl>
    <w:lvl w:ilvl="6" w:tplc="0415000F">
      <w:start w:val="1"/>
      <w:numFmt w:val="decimal"/>
      <w:lvlText w:val="%7."/>
      <w:lvlJc w:val="left"/>
      <w:pPr>
        <w:ind w:left="5320" w:hanging="360"/>
      </w:pPr>
    </w:lvl>
    <w:lvl w:ilvl="7" w:tplc="04150019">
      <w:start w:val="1"/>
      <w:numFmt w:val="lowerLetter"/>
      <w:lvlText w:val="%8."/>
      <w:lvlJc w:val="left"/>
      <w:pPr>
        <w:ind w:left="6040" w:hanging="360"/>
      </w:pPr>
    </w:lvl>
    <w:lvl w:ilvl="8" w:tplc="0415001B">
      <w:start w:val="1"/>
      <w:numFmt w:val="lowerRoman"/>
      <w:lvlText w:val="%9."/>
      <w:lvlJc w:val="right"/>
      <w:pPr>
        <w:ind w:left="6760" w:hanging="180"/>
      </w:pPr>
    </w:lvl>
  </w:abstractNum>
  <w:abstractNum w:abstractNumId="5">
    <w:nsid w:val="0B5B60C3"/>
    <w:multiLevelType w:val="singleLevel"/>
    <w:tmpl w:val="04150017"/>
    <w:lvl w:ilvl="0">
      <w:start w:val="1"/>
      <w:numFmt w:val="lowerLetter"/>
      <w:lvlText w:val="%1)"/>
      <w:lvlJc w:val="left"/>
      <w:pPr>
        <w:tabs>
          <w:tab w:val="num" w:pos="360"/>
        </w:tabs>
        <w:ind w:left="360" w:hanging="360"/>
      </w:pPr>
    </w:lvl>
  </w:abstractNum>
  <w:abstractNum w:abstractNumId="6">
    <w:nsid w:val="0D837B0D"/>
    <w:multiLevelType w:val="hybridMultilevel"/>
    <w:tmpl w:val="EC1210A8"/>
    <w:lvl w:ilvl="0" w:tplc="04150017">
      <w:start w:val="1"/>
      <w:numFmt w:val="lowerLetter"/>
      <w:lvlText w:val="%1)"/>
      <w:lvlJc w:val="left"/>
      <w:pPr>
        <w:tabs>
          <w:tab w:val="num" w:pos="1638"/>
        </w:tabs>
        <w:ind w:left="1638" w:hanging="360"/>
      </w:pPr>
    </w:lvl>
    <w:lvl w:ilvl="1" w:tplc="04150019">
      <w:start w:val="1"/>
      <w:numFmt w:val="lowerLetter"/>
      <w:lvlText w:val="%2."/>
      <w:lvlJc w:val="left"/>
      <w:pPr>
        <w:tabs>
          <w:tab w:val="num" w:pos="2358"/>
        </w:tabs>
        <w:ind w:left="2358" w:hanging="360"/>
      </w:pPr>
    </w:lvl>
    <w:lvl w:ilvl="2" w:tplc="0415001B">
      <w:start w:val="1"/>
      <w:numFmt w:val="lowerRoman"/>
      <w:lvlText w:val="%3."/>
      <w:lvlJc w:val="right"/>
      <w:pPr>
        <w:tabs>
          <w:tab w:val="num" w:pos="3078"/>
        </w:tabs>
        <w:ind w:left="3078" w:hanging="180"/>
      </w:pPr>
    </w:lvl>
    <w:lvl w:ilvl="3" w:tplc="0415000F">
      <w:start w:val="1"/>
      <w:numFmt w:val="decimal"/>
      <w:lvlText w:val="%4."/>
      <w:lvlJc w:val="left"/>
      <w:pPr>
        <w:tabs>
          <w:tab w:val="num" w:pos="3798"/>
        </w:tabs>
        <w:ind w:left="3798" w:hanging="360"/>
      </w:pPr>
    </w:lvl>
    <w:lvl w:ilvl="4" w:tplc="04150019">
      <w:start w:val="1"/>
      <w:numFmt w:val="lowerLetter"/>
      <w:lvlText w:val="%5."/>
      <w:lvlJc w:val="left"/>
      <w:pPr>
        <w:tabs>
          <w:tab w:val="num" w:pos="4518"/>
        </w:tabs>
        <w:ind w:left="4518" w:hanging="360"/>
      </w:pPr>
    </w:lvl>
    <w:lvl w:ilvl="5" w:tplc="0415001B">
      <w:start w:val="1"/>
      <w:numFmt w:val="lowerRoman"/>
      <w:lvlText w:val="%6."/>
      <w:lvlJc w:val="right"/>
      <w:pPr>
        <w:tabs>
          <w:tab w:val="num" w:pos="5238"/>
        </w:tabs>
        <w:ind w:left="5238" w:hanging="180"/>
      </w:pPr>
    </w:lvl>
    <w:lvl w:ilvl="6" w:tplc="0415000F">
      <w:start w:val="1"/>
      <w:numFmt w:val="decimal"/>
      <w:lvlText w:val="%7."/>
      <w:lvlJc w:val="left"/>
      <w:pPr>
        <w:tabs>
          <w:tab w:val="num" w:pos="5958"/>
        </w:tabs>
        <w:ind w:left="5958" w:hanging="360"/>
      </w:pPr>
    </w:lvl>
    <w:lvl w:ilvl="7" w:tplc="04150019">
      <w:start w:val="1"/>
      <w:numFmt w:val="lowerLetter"/>
      <w:lvlText w:val="%8."/>
      <w:lvlJc w:val="left"/>
      <w:pPr>
        <w:tabs>
          <w:tab w:val="num" w:pos="6678"/>
        </w:tabs>
        <w:ind w:left="6678" w:hanging="360"/>
      </w:pPr>
    </w:lvl>
    <w:lvl w:ilvl="8" w:tplc="0415001B">
      <w:start w:val="1"/>
      <w:numFmt w:val="lowerRoman"/>
      <w:lvlText w:val="%9."/>
      <w:lvlJc w:val="right"/>
      <w:pPr>
        <w:tabs>
          <w:tab w:val="num" w:pos="7398"/>
        </w:tabs>
        <w:ind w:left="7398" w:hanging="180"/>
      </w:pPr>
    </w:lvl>
  </w:abstractNum>
  <w:abstractNum w:abstractNumId="7">
    <w:nsid w:val="0F66727C"/>
    <w:multiLevelType w:val="multilevel"/>
    <w:tmpl w:val="45C869D2"/>
    <w:lvl w:ilvl="0">
      <w:start w:val="1"/>
      <w:numFmt w:val="decimal"/>
      <w:lvlText w:val="%1."/>
      <w:lvlJc w:val="left"/>
      <w:pPr>
        <w:tabs>
          <w:tab w:val="num" w:pos="644"/>
        </w:tabs>
        <w:ind w:left="644" w:hanging="360"/>
      </w:pPr>
      <w:rPr>
        <w:rFonts w:hint="default"/>
        <w:i w:val="0"/>
        <w:iCs w:val="0"/>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72374C"/>
    <w:multiLevelType w:val="hybridMultilevel"/>
    <w:tmpl w:val="4838FE10"/>
    <w:lvl w:ilvl="0" w:tplc="7A60405A">
      <w:start w:val="1"/>
      <w:numFmt w:val="decimal"/>
      <w:lvlText w:val="%1)"/>
      <w:lvlJc w:val="left"/>
      <w:pPr>
        <w:tabs>
          <w:tab w:val="num" w:pos="720"/>
        </w:tabs>
        <w:ind w:left="720" w:hanging="360"/>
      </w:pPr>
      <w:rPr>
        <w:rFonts w:ascii="Times New Roman" w:eastAsia="Times New Roman" w:hAnsi="Times New Roman"/>
        <w:sz w:val="24"/>
        <w:szCs w:val="24"/>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9">
    <w:nsid w:val="10193872"/>
    <w:multiLevelType w:val="hybridMultilevel"/>
    <w:tmpl w:val="821CD31A"/>
    <w:lvl w:ilvl="0" w:tplc="272E587A">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nsid w:val="141F249B"/>
    <w:multiLevelType w:val="hybridMultilevel"/>
    <w:tmpl w:val="1E88B802"/>
    <w:lvl w:ilvl="0" w:tplc="FFFFFFFF">
      <w:start w:val="1"/>
      <w:numFmt w:val="lowerLetter"/>
      <w:lvlText w:val="%1."/>
      <w:lvlJc w:val="left"/>
      <w:pPr>
        <w:tabs>
          <w:tab w:val="num" w:pos="825"/>
        </w:tabs>
        <w:ind w:left="825" w:hanging="465"/>
      </w:pPr>
      <w:rPr>
        <w:rFonts w:hint="default"/>
      </w:rPr>
    </w:lvl>
    <w:lvl w:ilvl="1" w:tplc="C3123E60">
      <w:start w:val="1"/>
      <w:numFmt w:val="decimal"/>
      <w:lvlText w:val="%2)"/>
      <w:lvlJc w:val="left"/>
      <w:pPr>
        <w:tabs>
          <w:tab w:val="num" w:pos="1440"/>
        </w:tabs>
        <w:ind w:left="1440" w:hanging="360"/>
      </w:pPr>
      <w:rPr>
        <w:rFonts w:ascii="Times New Roman" w:eastAsia="Times New Roman" w:hAnsi="Times New Roman"/>
      </w:rPr>
    </w:lvl>
    <w:lvl w:ilvl="2" w:tplc="D5DE2F86">
      <w:start w:val="1"/>
      <w:numFmt w:val="decimal"/>
      <w:lvlText w:val="%3."/>
      <w:lvlJc w:val="left"/>
      <w:pPr>
        <w:ind w:left="2487" w:hanging="360"/>
      </w:pPr>
      <w:rPr>
        <w:rFonts w:hint="default"/>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6AD209B"/>
    <w:multiLevelType w:val="singleLevel"/>
    <w:tmpl w:val="4094D4E6"/>
    <w:lvl w:ilvl="0">
      <w:start w:val="1"/>
      <w:numFmt w:val="decimal"/>
      <w:lvlText w:val="%1)"/>
      <w:lvlJc w:val="left"/>
      <w:pPr>
        <w:tabs>
          <w:tab w:val="num" w:pos="360"/>
        </w:tabs>
        <w:ind w:left="360" w:hanging="360"/>
      </w:pPr>
      <w:rPr>
        <w:rFonts w:ascii="Times New Roman" w:eastAsia="Times New Roman" w:hAnsi="Times New Roman"/>
      </w:rPr>
    </w:lvl>
  </w:abstractNum>
  <w:abstractNum w:abstractNumId="12">
    <w:nsid w:val="1B1E0114"/>
    <w:multiLevelType w:val="hybridMultilevel"/>
    <w:tmpl w:val="35BA8B00"/>
    <w:lvl w:ilvl="0" w:tplc="247E79C4">
      <w:start w:val="1"/>
      <w:numFmt w:val="decimal"/>
      <w:lvlText w:val="%1)"/>
      <w:lvlJc w:val="left"/>
      <w:pPr>
        <w:ind w:left="1080" w:hanging="360"/>
      </w:pPr>
      <w:rPr>
        <w:rFonts w:ascii="Times New Roman" w:eastAsia="Times New Roman" w:hAnsi="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C1F1549"/>
    <w:multiLevelType w:val="hybridMultilevel"/>
    <w:tmpl w:val="F89C43B8"/>
    <w:lvl w:ilvl="0" w:tplc="63285206">
      <w:start w:val="1"/>
      <w:numFmt w:val="decimal"/>
      <w:lvlText w:val="%1)"/>
      <w:lvlJc w:val="left"/>
      <w:pPr>
        <w:ind w:left="1080" w:hanging="360"/>
      </w:pPr>
      <w:rPr>
        <w:rFonts w:ascii="Times New Roman" w:eastAsia="Times New Roman" w:hAnsi="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214924E1"/>
    <w:multiLevelType w:val="hybridMultilevel"/>
    <w:tmpl w:val="913C43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4690D75"/>
    <w:multiLevelType w:val="hybridMultilevel"/>
    <w:tmpl w:val="286AD172"/>
    <w:lvl w:ilvl="0" w:tplc="51000690">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nsid w:val="25B71E69"/>
    <w:multiLevelType w:val="hybridMultilevel"/>
    <w:tmpl w:val="394EEB1A"/>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7">
    <w:nsid w:val="2A0C3751"/>
    <w:multiLevelType w:val="hybridMultilevel"/>
    <w:tmpl w:val="7E528E6A"/>
    <w:lvl w:ilvl="0" w:tplc="A51CB2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8">
    <w:nsid w:val="2B22653A"/>
    <w:multiLevelType w:val="singleLevel"/>
    <w:tmpl w:val="7A54841A"/>
    <w:lvl w:ilvl="0">
      <w:start w:val="1"/>
      <w:numFmt w:val="lowerLetter"/>
      <w:lvlText w:val="%1)"/>
      <w:lvlJc w:val="left"/>
      <w:pPr>
        <w:tabs>
          <w:tab w:val="num" w:pos="360"/>
        </w:tabs>
        <w:ind w:left="360" w:hanging="360"/>
      </w:pPr>
      <w:rPr>
        <w:rFonts w:ascii="Times New Roman" w:eastAsia="Times New Roman" w:hAnsi="Times New Roman"/>
      </w:rPr>
    </w:lvl>
  </w:abstractNum>
  <w:abstractNum w:abstractNumId="19">
    <w:nsid w:val="2C7F3CC3"/>
    <w:multiLevelType w:val="hybridMultilevel"/>
    <w:tmpl w:val="2EE44E1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D5609BE"/>
    <w:multiLevelType w:val="hybridMultilevel"/>
    <w:tmpl w:val="EB92FBD4"/>
    <w:lvl w:ilvl="0" w:tplc="A5809C4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2EFE7302"/>
    <w:multiLevelType w:val="hybridMultilevel"/>
    <w:tmpl w:val="633210A2"/>
    <w:lvl w:ilvl="0" w:tplc="530AFE3A">
      <w:start w:val="7"/>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F26004A"/>
    <w:multiLevelType w:val="hybridMultilevel"/>
    <w:tmpl w:val="159672B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031126F"/>
    <w:multiLevelType w:val="hybridMultilevel"/>
    <w:tmpl w:val="42A4046C"/>
    <w:lvl w:ilvl="0" w:tplc="14683CD2">
      <w:start w:val="1"/>
      <w:numFmt w:val="decimal"/>
      <w:lvlText w:val="%1)"/>
      <w:lvlJc w:val="left"/>
      <w:pPr>
        <w:tabs>
          <w:tab w:val="num" w:pos="644"/>
        </w:tabs>
        <w:ind w:left="644" w:hanging="360"/>
      </w:pPr>
      <w:rPr>
        <w:rFonts w:ascii="Times New Roman" w:eastAsia="Times New Roman" w:hAnsi="Times New Roman"/>
      </w:rPr>
    </w:lvl>
    <w:lvl w:ilvl="1" w:tplc="FFF04E26">
      <w:start w:val="1"/>
      <w:numFmt w:val="decimal"/>
      <w:lvlText w:val="%2."/>
      <w:lvlJc w:val="left"/>
      <w:pPr>
        <w:tabs>
          <w:tab w:val="num" w:pos="1359"/>
        </w:tabs>
        <w:ind w:left="1359" w:hanging="360"/>
      </w:pPr>
      <w:rPr>
        <w:rFonts w:hint="default"/>
      </w:rPr>
    </w:lvl>
    <w:lvl w:ilvl="2" w:tplc="0415001B">
      <w:start w:val="1"/>
      <w:numFmt w:val="lowerRoman"/>
      <w:lvlText w:val="%3."/>
      <w:lvlJc w:val="right"/>
      <w:pPr>
        <w:tabs>
          <w:tab w:val="num" w:pos="2079"/>
        </w:tabs>
        <w:ind w:left="2079" w:hanging="180"/>
      </w:pPr>
    </w:lvl>
    <w:lvl w:ilvl="3" w:tplc="0415000F">
      <w:start w:val="1"/>
      <w:numFmt w:val="decimal"/>
      <w:lvlText w:val="%4."/>
      <w:lvlJc w:val="left"/>
      <w:pPr>
        <w:tabs>
          <w:tab w:val="num" w:pos="2799"/>
        </w:tabs>
        <w:ind w:left="2799" w:hanging="360"/>
      </w:pPr>
    </w:lvl>
    <w:lvl w:ilvl="4" w:tplc="04150019">
      <w:start w:val="1"/>
      <w:numFmt w:val="lowerLetter"/>
      <w:lvlText w:val="%5."/>
      <w:lvlJc w:val="left"/>
      <w:pPr>
        <w:tabs>
          <w:tab w:val="num" w:pos="3519"/>
        </w:tabs>
        <w:ind w:left="3519" w:hanging="360"/>
      </w:pPr>
    </w:lvl>
    <w:lvl w:ilvl="5" w:tplc="0415001B">
      <w:start w:val="1"/>
      <w:numFmt w:val="lowerRoman"/>
      <w:lvlText w:val="%6."/>
      <w:lvlJc w:val="right"/>
      <w:pPr>
        <w:tabs>
          <w:tab w:val="num" w:pos="4239"/>
        </w:tabs>
        <w:ind w:left="4239" w:hanging="180"/>
      </w:pPr>
    </w:lvl>
    <w:lvl w:ilvl="6" w:tplc="0415000F">
      <w:start w:val="1"/>
      <w:numFmt w:val="decimal"/>
      <w:lvlText w:val="%7."/>
      <w:lvlJc w:val="left"/>
      <w:pPr>
        <w:tabs>
          <w:tab w:val="num" w:pos="4959"/>
        </w:tabs>
        <w:ind w:left="4959" w:hanging="360"/>
      </w:pPr>
    </w:lvl>
    <w:lvl w:ilvl="7" w:tplc="04150019">
      <w:start w:val="1"/>
      <w:numFmt w:val="lowerLetter"/>
      <w:lvlText w:val="%8."/>
      <w:lvlJc w:val="left"/>
      <w:pPr>
        <w:tabs>
          <w:tab w:val="num" w:pos="5679"/>
        </w:tabs>
        <w:ind w:left="5679" w:hanging="360"/>
      </w:pPr>
    </w:lvl>
    <w:lvl w:ilvl="8" w:tplc="0415001B">
      <w:start w:val="1"/>
      <w:numFmt w:val="lowerRoman"/>
      <w:lvlText w:val="%9."/>
      <w:lvlJc w:val="right"/>
      <w:pPr>
        <w:tabs>
          <w:tab w:val="num" w:pos="6399"/>
        </w:tabs>
        <w:ind w:left="6399" w:hanging="180"/>
      </w:pPr>
    </w:lvl>
  </w:abstractNum>
  <w:abstractNum w:abstractNumId="24">
    <w:nsid w:val="30B966CD"/>
    <w:multiLevelType w:val="hybridMultilevel"/>
    <w:tmpl w:val="9BCAF9BE"/>
    <w:lvl w:ilvl="0" w:tplc="392EF20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5">
    <w:nsid w:val="30D3567C"/>
    <w:multiLevelType w:val="singleLevel"/>
    <w:tmpl w:val="04150011"/>
    <w:lvl w:ilvl="0">
      <w:start w:val="1"/>
      <w:numFmt w:val="decimal"/>
      <w:lvlText w:val="%1)"/>
      <w:lvlJc w:val="left"/>
      <w:pPr>
        <w:tabs>
          <w:tab w:val="num" w:pos="360"/>
        </w:tabs>
        <w:ind w:left="360" w:hanging="360"/>
      </w:pPr>
    </w:lvl>
  </w:abstractNum>
  <w:abstractNum w:abstractNumId="26">
    <w:nsid w:val="32011FD1"/>
    <w:multiLevelType w:val="multilevel"/>
    <w:tmpl w:val="516C0B84"/>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330B5E85"/>
    <w:multiLevelType w:val="hybridMultilevel"/>
    <w:tmpl w:val="87AC51CC"/>
    <w:lvl w:ilvl="0" w:tplc="7F844E12">
      <w:start w:val="2"/>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3AD3BDC"/>
    <w:multiLevelType w:val="hybridMultilevel"/>
    <w:tmpl w:val="55E471A6"/>
    <w:lvl w:ilvl="0" w:tplc="54EAF10E">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35DA3BCD"/>
    <w:multiLevelType w:val="hybridMultilevel"/>
    <w:tmpl w:val="79D8CE00"/>
    <w:lvl w:ilvl="0" w:tplc="699603A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nsid w:val="37CB28A1"/>
    <w:multiLevelType w:val="singleLevel"/>
    <w:tmpl w:val="04150011"/>
    <w:lvl w:ilvl="0">
      <w:start w:val="1"/>
      <w:numFmt w:val="decimal"/>
      <w:lvlText w:val="%1)"/>
      <w:lvlJc w:val="left"/>
      <w:pPr>
        <w:tabs>
          <w:tab w:val="num" w:pos="360"/>
        </w:tabs>
        <w:ind w:left="360" w:hanging="360"/>
      </w:pPr>
    </w:lvl>
  </w:abstractNum>
  <w:abstractNum w:abstractNumId="31">
    <w:nsid w:val="3B47585B"/>
    <w:multiLevelType w:val="hybridMultilevel"/>
    <w:tmpl w:val="A4BE8C60"/>
    <w:lvl w:ilvl="0" w:tplc="1470846C">
      <w:start w:val="12"/>
      <w:numFmt w:val="decimal"/>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32">
    <w:nsid w:val="3B8E0308"/>
    <w:multiLevelType w:val="multilevel"/>
    <w:tmpl w:val="6CF4640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04736EC"/>
    <w:multiLevelType w:val="hybridMultilevel"/>
    <w:tmpl w:val="CF36C1CE"/>
    <w:lvl w:ilvl="0" w:tplc="7E7E0DBA">
      <w:start w:val="1"/>
      <w:numFmt w:val="decimal"/>
      <w:lvlText w:val="%1)"/>
      <w:lvlJc w:val="left"/>
      <w:pPr>
        <w:tabs>
          <w:tab w:val="num" w:pos="1068"/>
        </w:tabs>
        <w:ind w:left="1068" w:hanging="360"/>
      </w:pPr>
      <w:rPr>
        <w:rFonts w:ascii="Times New Roman" w:eastAsia="Times New Roman" w:hAnsi="Times New Roman"/>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4">
    <w:nsid w:val="406F2676"/>
    <w:multiLevelType w:val="hybridMultilevel"/>
    <w:tmpl w:val="DE96DC74"/>
    <w:lvl w:ilvl="0" w:tplc="0FF69C50">
      <w:start w:val="3"/>
      <w:numFmt w:val="decimal"/>
      <w:lvlText w:val="%1."/>
      <w:lvlJc w:val="left"/>
      <w:pPr>
        <w:tabs>
          <w:tab w:val="num" w:pos="720"/>
        </w:tabs>
        <w:ind w:left="720" w:hanging="360"/>
      </w:pPr>
      <w:rPr>
        <w:rFonts w:hint="default"/>
        <w:i w:val="0"/>
        <w:iCs w:val="0"/>
      </w:rPr>
    </w:lvl>
    <w:lvl w:ilvl="1" w:tplc="D7A090E8">
      <w:start w:val="1"/>
      <w:numFmt w:val="decimal"/>
      <w:lvlText w:val="%2)"/>
      <w:lvlJc w:val="left"/>
      <w:pPr>
        <w:tabs>
          <w:tab w:val="num" w:pos="1440"/>
        </w:tabs>
        <w:ind w:left="1440" w:hanging="360"/>
      </w:pPr>
      <w:rPr>
        <w:rFonts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1FE6D7B"/>
    <w:multiLevelType w:val="hybridMultilevel"/>
    <w:tmpl w:val="795646E6"/>
    <w:lvl w:ilvl="0" w:tplc="B3CE8BA4">
      <w:start w:val="5"/>
      <w:numFmt w:val="decimal"/>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36">
    <w:nsid w:val="439152F6"/>
    <w:multiLevelType w:val="multilevel"/>
    <w:tmpl w:val="F0547C0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rPr>
        <w:rFonts w:ascii="Times New Roman" w:eastAsia="Times New Roman" w:hAnsi="Times New Roman"/>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A5E4593"/>
    <w:multiLevelType w:val="hybridMultilevel"/>
    <w:tmpl w:val="FF42371C"/>
    <w:lvl w:ilvl="0" w:tplc="0080900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4B734C2A"/>
    <w:multiLevelType w:val="multilevel"/>
    <w:tmpl w:val="635AD30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E9F6507"/>
    <w:multiLevelType w:val="hybridMultilevel"/>
    <w:tmpl w:val="E918C9A0"/>
    <w:lvl w:ilvl="0" w:tplc="A38223D6">
      <w:start w:val="1"/>
      <w:numFmt w:val="decimal"/>
      <w:lvlText w:val="%1)"/>
      <w:lvlJc w:val="left"/>
      <w:pPr>
        <w:tabs>
          <w:tab w:val="num" w:pos="1065"/>
        </w:tabs>
        <w:ind w:left="1065" w:hanging="360"/>
      </w:pPr>
      <w:rPr>
        <w:rFonts w:ascii="Times New Roman" w:eastAsia="Times New Roman" w:hAnsi="Times New Roman"/>
      </w:rPr>
    </w:lvl>
    <w:lvl w:ilvl="1" w:tplc="221E5B94">
      <w:start w:val="1"/>
      <w:numFmt w:val="lowerLetter"/>
      <w:lvlText w:val="%2)"/>
      <w:lvlJc w:val="left"/>
      <w:pPr>
        <w:tabs>
          <w:tab w:val="num" w:pos="1785"/>
        </w:tabs>
        <w:ind w:left="1785" w:hanging="360"/>
      </w:pPr>
      <w:rPr>
        <w:rFonts w:hint="default"/>
      </w:r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0">
    <w:nsid w:val="512E22DD"/>
    <w:multiLevelType w:val="singleLevel"/>
    <w:tmpl w:val="96F47BD8"/>
    <w:lvl w:ilvl="0">
      <w:start w:val="3"/>
      <w:numFmt w:val="decimal"/>
      <w:lvlText w:val="%1)"/>
      <w:lvlJc w:val="left"/>
      <w:pPr>
        <w:tabs>
          <w:tab w:val="num" w:pos="360"/>
        </w:tabs>
        <w:ind w:left="360" w:hanging="360"/>
      </w:pPr>
    </w:lvl>
  </w:abstractNum>
  <w:abstractNum w:abstractNumId="41">
    <w:nsid w:val="56F81EDD"/>
    <w:multiLevelType w:val="hybridMultilevel"/>
    <w:tmpl w:val="8AB0250E"/>
    <w:lvl w:ilvl="0" w:tplc="0A804BD6">
      <w:start w:val="1"/>
      <w:numFmt w:val="upperRoman"/>
      <w:lvlText w:val="%1."/>
      <w:lvlJc w:val="left"/>
      <w:pPr>
        <w:tabs>
          <w:tab w:val="num" w:pos="1080"/>
        </w:tabs>
        <w:ind w:left="1080" w:hanging="720"/>
      </w:pPr>
      <w:rPr>
        <w:rFonts w:hint="default"/>
      </w:rPr>
    </w:lvl>
    <w:lvl w:ilvl="1" w:tplc="AE30FA26">
      <w:numFmt w:val="none"/>
      <w:lvlText w:val=""/>
      <w:lvlJc w:val="left"/>
      <w:pPr>
        <w:tabs>
          <w:tab w:val="num" w:pos="360"/>
        </w:tabs>
      </w:pPr>
    </w:lvl>
    <w:lvl w:ilvl="2" w:tplc="1D081356">
      <w:numFmt w:val="none"/>
      <w:lvlText w:val=""/>
      <w:lvlJc w:val="left"/>
      <w:pPr>
        <w:tabs>
          <w:tab w:val="num" w:pos="360"/>
        </w:tabs>
      </w:pPr>
    </w:lvl>
    <w:lvl w:ilvl="3" w:tplc="51AA77F4">
      <w:numFmt w:val="none"/>
      <w:lvlText w:val=""/>
      <w:lvlJc w:val="left"/>
      <w:pPr>
        <w:tabs>
          <w:tab w:val="num" w:pos="360"/>
        </w:tabs>
      </w:pPr>
    </w:lvl>
    <w:lvl w:ilvl="4" w:tplc="3F60986E">
      <w:numFmt w:val="none"/>
      <w:lvlText w:val=""/>
      <w:lvlJc w:val="left"/>
      <w:pPr>
        <w:tabs>
          <w:tab w:val="num" w:pos="360"/>
        </w:tabs>
      </w:pPr>
    </w:lvl>
    <w:lvl w:ilvl="5" w:tplc="5AE212EA">
      <w:numFmt w:val="none"/>
      <w:lvlText w:val=""/>
      <w:lvlJc w:val="left"/>
      <w:pPr>
        <w:tabs>
          <w:tab w:val="num" w:pos="360"/>
        </w:tabs>
      </w:pPr>
    </w:lvl>
    <w:lvl w:ilvl="6" w:tplc="F0DA65BC">
      <w:numFmt w:val="none"/>
      <w:lvlText w:val=""/>
      <w:lvlJc w:val="left"/>
      <w:pPr>
        <w:tabs>
          <w:tab w:val="num" w:pos="360"/>
        </w:tabs>
      </w:pPr>
    </w:lvl>
    <w:lvl w:ilvl="7" w:tplc="7C72B302">
      <w:numFmt w:val="none"/>
      <w:lvlText w:val=""/>
      <w:lvlJc w:val="left"/>
      <w:pPr>
        <w:tabs>
          <w:tab w:val="num" w:pos="360"/>
        </w:tabs>
      </w:pPr>
    </w:lvl>
    <w:lvl w:ilvl="8" w:tplc="C8DA0ADC">
      <w:numFmt w:val="none"/>
      <w:lvlText w:val=""/>
      <w:lvlJc w:val="left"/>
      <w:pPr>
        <w:tabs>
          <w:tab w:val="num" w:pos="360"/>
        </w:tabs>
      </w:pPr>
    </w:lvl>
  </w:abstractNum>
  <w:abstractNum w:abstractNumId="42">
    <w:nsid w:val="57F10073"/>
    <w:multiLevelType w:val="singleLevel"/>
    <w:tmpl w:val="04150011"/>
    <w:lvl w:ilvl="0">
      <w:start w:val="1"/>
      <w:numFmt w:val="decimal"/>
      <w:lvlText w:val="%1)"/>
      <w:lvlJc w:val="left"/>
      <w:pPr>
        <w:tabs>
          <w:tab w:val="num" w:pos="360"/>
        </w:tabs>
        <w:ind w:left="360" w:hanging="360"/>
      </w:pPr>
    </w:lvl>
  </w:abstractNum>
  <w:abstractNum w:abstractNumId="43">
    <w:nsid w:val="5D8C1AE5"/>
    <w:multiLevelType w:val="hybridMultilevel"/>
    <w:tmpl w:val="85904744"/>
    <w:lvl w:ilvl="0" w:tplc="04150011">
      <w:start w:val="1"/>
      <w:numFmt w:val="decimal"/>
      <w:lvlText w:val="%1)"/>
      <w:lvlJc w:val="left"/>
      <w:pPr>
        <w:tabs>
          <w:tab w:val="num" w:pos="1068"/>
        </w:tabs>
        <w:ind w:left="1068" w:hanging="360"/>
      </w:pPr>
      <w:rPr>
        <w:rFonts w:hint="default"/>
      </w:rPr>
    </w:lvl>
    <w:lvl w:ilvl="1" w:tplc="601A433E">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4">
    <w:nsid w:val="5ECB4AE4"/>
    <w:multiLevelType w:val="hybridMultilevel"/>
    <w:tmpl w:val="10B42654"/>
    <w:lvl w:ilvl="0" w:tplc="6630B8C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6285459F"/>
    <w:multiLevelType w:val="singleLevel"/>
    <w:tmpl w:val="3AB6BCFE"/>
    <w:lvl w:ilvl="0">
      <w:start w:val="1"/>
      <w:numFmt w:val="decimal"/>
      <w:lvlText w:val="%1)"/>
      <w:lvlJc w:val="left"/>
      <w:pPr>
        <w:tabs>
          <w:tab w:val="num" w:pos="360"/>
        </w:tabs>
        <w:ind w:left="360" w:hanging="360"/>
      </w:pPr>
    </w:lvl>
  </w:abstractNum>
  <w:abstractNum w:abstractNumId="46">
    <w:nsid w:val="63213635"/>
    <w:multiLevelType w:val="multilevel"/>
    <w:tmpl w:val="11C2C04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4090CA1"/>
    <w:multiLevelType w:val="hybridMultilevel"/>
    <w:tmpl w:val="289C2F68"/>
    <w:lvl w:ilvl="0" w:tplc="1F905B30">
      <w:start w:val="1"/>
      <w:numFmt w:val="decimal"/>
      <w:lvlText w:val="%1)"/>
      <w:lvlJc w:val="left"/>
      <w:pPr>
        <w:tabs>
          <w:tab w:val="num" w:pos="1068"/>
        </w:tabs>
        <w:ind w:left="1068" w:hanging="360"/>
      </w:pPr>
      <w:rPr>
        <w:rFonts w:ascii="Times New Roman" w:eastAsia="Times New Roman" w:hAnsi="Times New Roman"/>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8">
    <w:nsid w:val="64460ED6"/>
    <w:multiLevelType w:val="singleLevel"/>
    <w:tmpl w:val="04150017"/>
    <w:lvl w:ilvl="0">
      <w:start w:val="1"/>
      <w:numFmt w:val="lowerLetter"/>
      <w:lvlText w:val="%1)"/>
      <w:lvlJc w:val="left"/>
      <w:pPr>
        <w:tabs>
          <w:tab w:val="num" w:pos="360"/>
        </w:tabs>
        <w:ind w:left="360" w:hanging="360"/>
      </w:pPr>
    </w:lvl>
  </w:abstractNum>
  <w:abstractNum w:abstractNumId="49">
    <w:nsid w:val="66227E92"/>
    <w:multiLevelType w:val="hybridMultilevel"/>
    <w:tmpl w:val="CFF44348"/>
    <w:lvl w:ilvl="0" w:tplc="FFFFFFFF">
      <w:start w:val="1"/>
      <w:numFmt w:val="lowerLetter"/>
      <w:lvlText w:val="%1."/>
      <w:lvlJc w:val="left"/>
      <w:pPr>
        <w:tabs>
          <w:tab w:val="num" w:pos="540"/>
        </w:tabs>
        <w:ind w:left="540" w:hanging="360"/>
      </w:pPr>
      <w:rPr>
        <w:rFonts w:hint="default"/>
      </w:rPr>
    </w:lvl>
    <w:lvl w:ilvl="1" w:tplc="94087F9C">
      <w:start w:val="1"/>
      <w:numFmt w:val="decimal"/>
      <w:lvlText w:val="%2)"/>
      <w:lvlJc w:val="left"/>
      <w:pPr>
        <w:tabs>
          <w:tab w:val="num" w:pos="1260"/>
        </w:tabs>
        <w:ind w:left="1260" w:hanging="360"/>
      </w:pPr>
      <w:rPr>
        <w:rFonts w:ascii="Times New Roman" w:eastAsia="Times New Roman" w:hAnsi="Times New Roman"/>
      </w:r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50">
    <w:nsid w:val="670F688F"/>
    <w:multiLevelType w:val="hybridMultilevel"/>
    <w:tmpl w:val="EDC67254"/>
    <w:lvl w:ilvl="0" w:tplc="04150017">
      <w:start w:val="1"/>
      <w:numFmt w:val="lowerLetter"/>
      <w:lvlText w:val="%1)"/>
      <w:lvlJc w:val="left"/>
      <w:pPr>
        <w:tabs>
          <w:tab w:val="num" w:pos="1440"/>
        </w:tabs>
        <w:ind w:left="1440" w:hanging="360"/>
      </w:pPr>
    </w:lvl>
    <w:lvl w:ilvl="1" w:tplc="125A7CAA">
      <w:start w:val="6"/>
      <w:numFmt w:val="decimal"/>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51">
    <w:nsid w:val="677D02CB"/>
    <w:multiLevelType w:val="hybridMultilevel"/>
    <w:tmpl w:val="BE04174C"/>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2">
    <w:nsid w:val="697C7617"/>
    <w:multiLevelType w:val="hybridMultilevel"/>
    <w:tmpl w:val="F6D274B8"/>
    <w:lvl w:ilvl="0" w:tplc="B834463C">
      <w:start w:val="2"/>
      <w:numFmt w:val="decimal"/>
      <w:lvlText w:val="%1."/>
      <w:lvlJc w:val="left"/>
      <w:pPr>
        <w:ind w:left="360"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3">
    <w:nsid w:val="6A11670E"/>
    <w:multiLevelType w:val="singleLevel"/>
    <w:tmpl w:val="3AB6BCFE"/>
    <w:lvl w:ilvl="0">
      <w:start w:val="1"/>
      <w:numFmt w:val="decimal"/>
      <w:lvlText w:val="%1)"/>
      <w:lvlJc w:val="left"/>
      <w:pPr>
        <w:tabs>
          <w:tab w:val="num" w:pos="360"/>
        </w:tabs>
        <w:ind w:left="360" w:hanging="360"/>
      </w:pPr>
    </w:lvl>
  </w:abstractNum>
  <w:abstractNum w:abstractNumId="54">
    <w:nsid w:val="6C5E2C7E"/>
    <w:multiLevelType w:val="hybridMultilevel"/>
    <w:tmpl w:val="A4BEB878"/>
    <w:lvl w:ilvl="0" w:tplc="49A24CBC">
      <w:start w:val="1"/>
      <w:numFmt w:val="decimal"/>
      <w:lvlText w:val="%1)"/>
      <w:lvlJc w:val="left"/>
      <w:pPr>
        <w:tabs>
          <w:tab w:val="num" w:pos="720"/>
        </w:tabs>
        <w:ind w:left="720" w:hanging="360"/>
      </w:pPr>
      <w:rPr>
        <w:rFonts w:ascii="Times New Roman" w:eastAsia="Times New Roman" w:hAnsi="Times New Roman"/>
      </w:rPr>
    </w:lvl>
    <w:lvl w:ilvl="1" w:tplc="F49209DE">
      <w:start w:val="1"/>
      <w:numFmt w:val="bullet"/>
      <w:lvlText w:val=""/>
      <w:lvlJc w:val="left"/>
      <w:pPr>
        <w:tabs>
          <w:tab w:val="num" w:pos="1440"/>
        </w:tabs>
        <w:ind w:left="1440" w:hanging="360"/>
      </w:pPr>
      <w:rPr>
        <w:rFonts w:ascii="Wingdings" w:hAnsi="Wingdings" w:cs="Wingdings" w:hint="default"/>
        <w:sz w:val="16"/>
        <w:szCs w:val="16"/>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nsid w:val="6E795FD2"/>
    <w:multiLevelType w:val="hybridMultilevel"/>
    <w:tmpl w:val="D2BAD282"/>
    <w:lvl w:ilvl="0" w:tplc="D9DC7B1E">
      <w:start w:val="2"/>
      <w:numFmt w:val="decimal"/>
      <w:lvlText w:val="%1)"/>
      <w:lvlJc w:val="left"/>
      <w:pPr>
        <w:tabs>
          <w:tab w:val="num" w:pos="1428"/>
        </w:tabs>
        <w:ind w:left="1428" w:hanging="360"/>
      </w:pPr>
      <w:rPr>
        <w:rFonts w:hint="default"/>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56">
    <w:nsid w:val="6FFC7391"/>
    <w:multiLevelType w:val="hybridMultilevel"/>
    <w:tmpl w:val="A6F20814"/>
    <w:lvl w:ilvl="0" w:tplc="A3C655D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7">
    <w:nsid w:val="70471299"/>
    <w:multiLevelType w:val="multilevel"/>
    <w:tmpl w:val="5058D4C0"/>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17B3931"/>
    <w:multiLevelType w:val="hybridMultilevel"/>
    <w:tmpl w:val="C882E190"/>
    <w:lvl w:ilvl="0" w:tplc="083E89E0">
      <w:start w:val="1"/>
      <w:numFmt w:val="decimal"/>
      <w:lvlText w:val="%1)"/>
      <w:lvlJc w:val="left"/>
      <w:pPr>
        <w:tabs>
          <w:tab w:val="num" w:pos="720"/>
        </w:tabs>
        <w:ind w:left="720" w:hanging="360"/>
      </w:pPr>
      <w:rPr>
        <w:rFonts w:ascii="Times New Roman" w:eastAsia="Times New Roman" w:hAnsi="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nsid w:val="72DC42F3"/>
    <w:multiLevelType w:val="singleLevel"/>
    <w:tmpl w:val="04150011"/>
    <w:lvl w:ilvl="0">
      <w:start w:val="1"/>
      <w:numFmt w:val="decimal"/>
      <w:lvlText w:val="%1)"/>
      <w:lvlJc w:val="left"/>
      <w:pPr>
        <w:tabs>
          <w:tab w:val="num" w:pos="360"/>
        </w:tabs>
        <w:ind w:left="360" w:hanging="360"/>
      </w:pPr>
    </w:lvl>
  </w:abstractNum>
  <w:abstractNum w:abstractNumId="60">
    <w:nsid w:val="74070977"/>
    <w:multiLevelType w:val="hybridMultilevel"/>
    <w:tmpl w:val="751050D2"/>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61">
    <w:nsid w:val="743A19EF"/>
    <w:multiLevelType w:val="singleLevel"/>
    <w:tmpl w:val="04150011"/>
    <w:lvl w:ilvl="0">
      <w:start w:val="1"/>
      <w:numFmt w:val="decimal"/>
      <w:lvlText w:val="%1)"/>
      <w:lvlJc w:val="left"/>
      <w:pPr>
        <w:tabs>
          <w:tab w:val="num" w:pos="360"/>
        </w:tabs>
        <w:ind w:left="360" w:hanging="360"/>
      </w:pPr>
    </w:lvl>
  </w:abstractNum>
  <w:abstractNum w:abstractNumId="62">
    <w:nsid w:val="74B107C0"/>
    <w:multiLevelType w:val="hybridMultilevel"/>
    <w:tmpl w:val="1390F1C2"/>
    <w:lvl w:ilvl="0" w:tplc="38EE51EA">
      <w:start w:val="1"/>
      <w:numFmt w:val="decimal"/>
      <w:lvlText w:val="%1)"/>
      <w:lvlJc w:val="left"/>
      <w:pPr>
        <w:ind w:left="1440" w:hanging="360"/>
      </w:pPr>
      <w:rPr>
        <w:rFonts w:ascii="Times New Roman" w:eastAsia="Times New Roman" w:hAnsi="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nsid w:val="772A4C9F"/>
    <w:multiLevelType w:val="hybridMultilevel"/>
    <w:tmpl w:val="8E98F508"/>
    <w:lvl w:ilvl="0" w:tplc="E7544902">
      <w:start w:val="1"/>
      <w:numFmt w:val="decimal"/>
      <w:lvlText w:val="%1."/>
      <w:lvlJc w:val="left"/>
      <w:pPr>
        <w:tabs>
          <w:tab w:val="num" w:pos="360"/>
        </w:tabs>
        <w:ind w:left="360" w:hanging="360"/>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nsid w:val="78232003"/>
    <w:multiLevelType w:val="hybridMultilevel"/>
    <w:tmpl w:val="1C3A38AE"/>
    <w:lvl w:ilvl="0" w:tplc="C4800748">
      <w:start w:val="1"/>
      <w:numFmt w:val="lowerLetter"/>
      <w:lvlText w:val="%1)"/>
      <w:lvlJc w:val="left"/>
      <w:pPr>
        <w:ind w:left="1069" w:hanging="360"/>
      </w:pPr>
      <w:rPr>
        <w:rFonts w:hint="default"/>
        <w:sz w:val="24"/>
        <w:szCs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5">
    <w:nsid w:val="7B814DF5"/>
    <w:multiLevelType w:val="hybridMultilevel"/>
    <w:tmpl w:val="F1A03362"/>
    <w:lvl w:ilvl="0" w:tplc="C1289F1E">
      <w:start w:val="1"/>
      <w:numFmt w:val="decimal"/>
      <w:lvlText w:val="%1)"/>
      <w:lvlJc w:val="left"/>
      <w:pPr>
        <w:tabs>
          <w:tab w:val="num" w:pos="720"/>
        </w:tabs>
        <w:ind w:left="720" w:hanging="360"/>
      </w:pPr>
      <w:rPr>
        <w:rFonts w:ascii="Times New Roman" w:eastAsia="Times New Roman" w:hAnsi="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1"/>
  </w:num>
  <w:num w:numId="3">
    <w:abstractNumId w:val="23"/>
  </w:num>
  <w:num w:numId="4">
    <w:abstractNumId w:val="47"/>
  </w:num>
  <w:num w:numId="5">
    <w:abstractNumId w:val="18"/>
  </w:num>
  <w:num w:numId="6">
    <w:abstractNumId w:val="35"/>
  </w:num>
  <w:num w:numId="7">
    <w:abstractNumId w:val="11"/>
  </w:num>
  <w:num w:numId="8">
    <w:abstractNumId w:val="16"/>
  </w:num>
  <w:num w:numId="9">
    <w:abstractNumId w:val="32"/>
  </w:num>
  <w:num w:numId="10">
    <w:abstractNumId w:val="61"/>
  </w:num>
  <w:num w:numId="11">
    <w:abstractNumId w:val="53"/>
  </w:num>
  <w:num w:numId="12">
    <w:abstractNumId w:val="25"/>
  </w:num>
  <w:num w:numId="13">
    <w:abstractNumId w:val="43"/>
  </w:num>
  <w:num w:numId="14">
    <w:abstractNumId w:val="0"/>
  </w:num>
  <w:num w:numId="15">
    <w:abstractNumId w:val="33"/>
  </w:num>
  <w:num w:numId="16">
    <w:abstractNumId w:val="5"/>
  </w:num>
  <w:num w:numId="17">
    <w:abstractNumId w:val="9"/>
  </w:num>
  <w:num w:numId="18">
    <w:abstractNumId w:val="34"/>
  </w:num>
  <w:num w:numId="19">
    <w:abstractNumId w:val="42"/>
  </w:num>
  <w:num w:numId="20">
    <w:abstractNumId w:val="59"/>
  </w:num>
  <w:num w:numId="21">
    <w:abstractNumId w:val="30"/>
  </w:num>
  <w:num w:numId="22">
    <w:abstractNumId w:val="48"/>
  </w:num>
  <w:num w:numId="23">
    <w:abstractNumId w:val="40"/>
  </w:num>
  <w:num w:numId="24">
    <w:abstractNumId w:val="45"/>
  </w:num>
  <w:num w:numId="25">
    <w:abstractNumId w:val="55"/>
  </w:num>
  <w:num w:numId="26">
    <w:abstractNumId w:val="39"/>
  </w:num>
  <w:num w:numId="27">
    <w:abstractNumId w:val="51"/>
  </w:num>
  <w:num w:numId="28">
    <w:abstractNumId w:val="31"/>
  </w:num>
  <w:num w:numId="29">
    <w:abstractNumId w:val="26"/>
  </w:num>
  <w:num w:numId="30">
    <w:abstractNumId w:val="50"/>
  </w:num>
  <w:num w:numId="31">
    <w:abstractNumId w:val="60"/>
  </w:num>
  <w:num w:numId="32">
    <w:abstractNumId w:val="6"/>
  </w:num>
  <w:num w:numId="33">
    <w:abstractNumId w:val="56"/>
  </w:num>
  <w:num w:numId="34">
    <w:abstractNumId w:val="36"/>
  </w:num>
  <w:num w:numId="35">
    <w:abstractNumId w:val="37"/>
  </w:num>
  <w:num w:numId="36">
    <w:abstractNumId w:val="22"/>
  </w:num>
  <w:num w:numId="37">
    <w:abstractNumId w:val="24"/>
  </w:num>
  <w:num w:numId="38">
    <w:abstractNumId w:val="63"/>
  </w:num>
  <w:num w:numId="39">
    <w:abstractNumId w:val="10"/>
  </w:num>
  <w:num w:numId="40">
    <w:abstractNumId w:val="49"/>
  </w:num>
  <w:num w:numId="41">
    <w:abstractNumId w:val="7"/>
  </w:num>
  <w:num w:numId="42">
    <w:abstractNumId w:val="46"/>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65"/>
  </w:num>
  <w:num w:numId="46">
    <w:abstractNumId w:val="58"/>
  </w:num>
  <w:num w:numId="47">
    <w:abstractNumId w:val="54"/>
  </w:num>
  <w:num w:numId="48">
    <w:abstractNumId w:val="8"/>
  </w:num>
  <w:num w:numId="49">
    <w:abstractNumId w:val="12"/>
  </w:num>
  <w:num w:numId="50">
    <w:abstractNumId w:val="13"/>
  </w:num>
  <w:num w:numId="51">
    <w:abstractNumId w:val="44"/>
  </w:num>
  <w:num w:numId="52">
    <w:abstractNumId w:val="57"/>
  </w:num>
  <w:num w:numId="53">
    <w:abstractNumId w:val="62"/>
  </w:num>
  <w:num w:numId="54">
    <w:abstractNumId w:val="14"/>
  </w:num>
  <w:num w:numId="55">
    <w:abstractNumId w:val="21"/>
  </w:num>
  <w:num w:numId="56">
    <w:abstractNumId w:val="17"/>
  </w:num>
  <w:num w:numId="57">
    <w:abstractNumId w:val="2"/>
  </w:num>
  <w:num w:numId="58">
    <w:abstractNumId w:val="1"/>
  </w:num>
  <w:num w:numId="59">
    <w:abstractNumId w:val="15"/>
  </w:num>
  <w:num w:numId="60">
    <w:abstractNumId w:val="29"/>
  </w:num>
  <w:num w:numId="61">
    <w:abstractNumId w:val="28"/>
  </w:num>
  <w:num w:numId="62">
    <w:abstractNumId w:val="19"/>
  </w:num>
  <w:num w:numId="63">
    <w:abstractNumId w:val="64"/>
  </w:num>
  <w:num w:numId="64">
    <w:abstractNumId w:val="4"/>
  </w:num>
  <w:num w:numId="65">
    <w:abstractNumId w:val="52"/>
  </w:num>
  <w:num w:numId="66">
    <w:abstractNumId w:val="27"/>
  </w:num>
  <w:num w:numId="6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22F"/>
    <w:rsid w:val="000005B3"/>
    <w:rsid w:val="000053D9"/>
    <w:rsid w:val="00020283"/>
    <w:rsid w:val="00025349"/>
    <w:rsid w:val="000314F6"/>
    <w:rsid w:val="00046B45"/>
    <w:rsid w:val="0004798C"/>
    <w:rsid w:val="00061040"/>
    <w:rsid w:val="0006727D"/>
    <w:rsid w:val="00071305"/>
    <w:rsid w:val="000808C0"/>
    <w:rsid w:val="000933D5"/>
    <w:rsid w:val="00096D8E"/>
    <w:rsid w:val="000A5285"/>
    <w:rsid w:val="000B3318"/>
    <w:rsid w:val="000B3F7C"/>
    <w:rsid w:val="000D6903"/>
    <w:rsid w:val="000E1152"/>
    <w:rsid w:val="000E575F"/>
    <w:rsid w:val="001051E5"/>
    <w:rsid w:val="00124E46"/>
    <w:rsid w:val="00127D9B"/>
    <w:rsid w:val="00130787"/>
    <w:rsid w:val="00141F4F"/>
    <w:rsid w:val="001421FE"/>
    <w:rsid w:val="00144887"/>
    <w:rsid w:val="00154030"/>
    <w:rsid w:val="001714DA"/>
    <w:rsid w:val="00177431"/>
    <w:rsid w:val="00187B2E"/>
    <w:rsid w:val="001901B1"/>
    <w:rsid w:val="00191E3C"/>
    <w:rsid w:val="0019756D"/>
    <w:rsid w:val="001A1F56"/>
    <w:rsid w:val="001C05F5"/>
    <w:rsid w:val="001C34B4"/>
    <w:rsid w:val="0020087B"/>
    <w:rsid w:val="0020764E"/>
    <w:rsid w:val="0021401E"/>
    <w:rsid w:val="00231B09"/>
    <w:rsid w:val="00231E31"/>
    <w:rsid w:val="00234704"/>
    <w:rsid w:val="002441EB"/>
    <w:rsid w:val="00280226"/>
    <w:rsid w:val="0028534E"/>
    <w:rsid w:val="002907D3"/>
    <w:rsid w:val="00293138"/>
    <w:rsid w:val="002A0F8D"/>
    <w:rsid w:val="002A27D2"/>
    <w:rsid w:val="002B1CDB"/>
    <w:rsid w:val="002B7D85"/>
    <w:rsid w:val="002E1B6E"/>
    <w:rsid w:val="002F6846"/>
    <w:rsid w:val="00304C26"/>
    <w:rsid w:val="003251A2"/>
    <w:rsid w:val="00345359"/>
    <w:rsid w:val="003804CD"/>
    <w:rsid w:val="003808CA"/>
    <w:rsid w:val="003C4BBB"/>
    <w:rsid w:val="003E323B"/>
    <w:rsid w:val="003F1509"/>
    <w:rsid w:val="0040600D"/>
    <w:rsid w:val="004061AB"/>
    <w:rsid w:val="00440D48"/>
    <w:rsid w:val="004569F1"/>
    <w:rsid w:val="00456CBD"/>
    <w:rsid w:val="0046112D"/>
    <w:rsid w:val="004677B9"/>
    <w:rsid w:val="00472FE4"/>
    <w:rsid w:val="00473691"/>
    <w:rsid w:val="00473B1E"/>
    <w:rsid w:val="00473B4D"/>
    <w:rsid w:val="00475285"/>
    <w:rsid w:val="00476C01"/>
    <w:rsid w:val="004A4072"/>
    <w:rsid w:val="004E0E33"/>
    <w:rsid w:val="004F343C"/>
    <w:rsid w:val="00501525"/>
    <w:rsid w:val="00544BB9"/>
    <w:rsid w:val="00552E57"/>
    <w:rsid w:val="0055795B"/>
    <w:rsid w:val="00560955"/>
    <w:rsid w:val="005719E0"/>
    <w:rsid w:val="00575C17"/>
    <w:rsid w:val="00586306"/>
    <w:rsid w:val="005A1C27"/>
    <w:rsid w:val="005A31FA"/>
    <w:rsid w:val="005A5602"/>
    <w:rsid w:val="005B23B4"/>
    <w:rsid w:val="005D1F48"/>
    <w:rsid w:val="005E56CE"/>
    <w:rsid w:val="00606F11"/>
    <w:rsid w:val="00610DEF"/>
    <w:rsid w:val="00637667"/>
    <w:rsid w:val="00652551"/>
    <w:rsid w:val="006906E8"/>
    <w:rsid w:val="006A3110"/>
    <w:rsid w:val="006A5E4C"/>
    <w:rsid w:val="006B1BE1"/>
    <w:rsid w:val="006C1816"/>
    <w:rsid w:val="006D4DB4"/>
    <w:rsid w:val="006E58B7"/>
    <w:rsid w:val="006E7CE8"/>
    <w:rsid w:val="006F36E3"/>
    <w:rsid w:val="00703202"/>
    <w:rsid w:val="00730E87"/>
    <w:rsid w:val="00733D94"/>
    <w:rsid w:val="00737396"/>
    <w:rsid w:val="00744672"/>
    <w:rsid w:val="00746F93"/>
    <w:rsid w:val="00761503"/>
    <w:rsid w:val="00783891"/>
    <w:rsid w:val="0079374E"/>
    <w:rsid w:val="00797AF3"/>
    <w:rsid w:val="007A3447"/>
    <w:rsid w:val="007A7488"/>
    <w:rsid w:val="007C09EF"/>
    <w:rsid w:val="007C222F"/>
    <w:rsid w:val="007D03B9"/>
    <w:rsid w:val="007D13A1"/>
    <w:rsid w:val="007E094C"/>
    <w:rsid w:val="007F156C"/>
    <w:rsid w:val="00826513"/>
    <w:rsid w:val="00831995"/>
    <w:rsid w:val="00840976"/>
    <w:rsid w:val="0084403A"/>
    <w:rsid w:val="00850298"/>
    <w:rsid w:val="00851054"/>
    <w:rsid w:val="00860427"/>
    <w:rsid w:val="00870A32"/>
    <w:rsid w:val="00873BB4"/>
    <w:rsid w:val="008913F1"/>
    <w:rsid w:val="00891E07"/>
    <w:rsid w:val="008F1E2A"/>
    <w:rsid w:val="00901049"/>
    <w:rsid w:val="00926044"/>
    <w:rsid w:val="009304F0"/>
    <w:rsid w:val="009501C8"/>
    <w:rsid w:val="0095603E"/>
    <w:rsid w:val="00966E62"/>
    <w:rsid w:val="00967548"/>
    <w:rsid w:val="00973108"/>
    <w:rsid w:val="0097418D"/>
    <w:rsid w:val="0098226A"/>
    <w:rsid w:val="0098347A"/>
    <w:rsid w:val="00986502"/>
    <w:rsid w:val="0099349E"/>
    <w:rsid w:val="00993BAB"/>
    <w:rsid w:val="009C2FF6"/>
    <w:rsid w:val="009C4AA2"/>
    <w:rsid w:val="009C77D7"/>
    <w:rsid w:val="009D5215"/>
    <w:rsid w:val="009D7895"/>
    <w:rsid w:val="009E7B3C"/>
    <w:rsid w:val="00A03B6D"/>
    <w:rsid w:val="00A479B4"/>
    <w:rsid w:val="00A8134E"/>
    <w:rsid w:val="00A944D7"/>
    <w:rsid w:val="00A96188"/>
    <w:rsid w:val="00AA2C8F"/>
    <w:rsid w:val="00AB4752"/>
    <w:rsid w:val="00AC0EDE"/>
    <w:rsid w:val="00AE2C8B"/>
    <w:rsid w:val="00AF45A8"/>
    <w:rsid w:val="00B12500"/>
    <w:rsid w:val="00B13DEC"/>
    <w:rsid w:val="00B22A96"/>
    <w:rsid w:val="00B23967"/>
    <w:rsid w:val="00B362B3"/>
    <w:rsid w:val="00B41F3A"/>
    <w:rsid w:val="00B46A33"/>
    <w:rsid w:val="00B64E19"/>
    <w:rsid w:val="00B67DCF"/>
    <w:rsid w:val="00B800EF"/>
    <w:rsid w:val="00B85967"/>
    <w:rsid w:val="00B974FB"/>
    <w:rsid w:val="00BB0805"/>
    <w:rsid w:val="00BB7F61"/>
    <w:rsid w:val="00BC3205"/>
    <w:rsid w:val="00BD4798"/>
    <w:rsid w:val="00BE1FB0"/>
    <w:rsid w:val="00C001B4"/>
    <w:rsid w:val="00C021FC"/>
    <w:rsid w:val="00C07655"/>
    <w:rsid w:val="00C11F49"/>
    <w:rsid w:val="00C33890"/>
    <w:rsid w:val="00C344AB"/>
    <w:rsid w:val="00C51874"/>
    <w:rsid w:val="00C577A2"/>
    <w:rsid w:val="00C708DC"/>
    <w:rsid w:val="00C7235A"/>
    <w:rsid w:val="00C8292F"/>
    <w:rsid w:val="00CA3C5D"/>
    <w:rsid w:val="00CC1B6D"/>
    <w:rsid w:val="00CC1FBF"/>
    <w:rsid w:val="00CD7026"/>
    <w:rsid w:val="00CE2DD7"/>
    <w:rsid w:val="00CE72F9"/>
    <w:rsid w:val="00CE752B"/>
    <w:rsid w:val="00CF00A7"/>
    <w:rsid w:val="00CF0AA7"/>
    <w:rsid w:val="00D051F6"/>
    <w:rsid w:val="00D20539"/>
    <w:rsid w:val="00D30173"/>
    <w:rsid w:val="00D30B9A"/>
    <w:rsid w:val="00D4054C"/>
    <w:rsid w:val="00D43F3D"/>
    <w:rsid w:val="00D60967"/>
    <w:rsid w:val="00D64807"/>
    <w:rsid w:val="00DA0571"/>
    <w:rsid w:val="00DC5511"/>
    <w:rsid w:val="00DD2CE4"/>
    <w:rsid w:val="00DD55A6"/>
    <w:rsid w:val="00DE5951"/>
    <w:rsid w:val="00DF011B"/>
    <w:rsid w:val="00DF5C2B"/>
    <w:rsid w:val="00E019B7"/>
    <w:rsid w:val="00E06010"/>
    <w:rsid w:val="00E46AAE"/>
    <w:rsid w:val="00E47826"/>
    <w:rsid w:val="00E51786"/>
    <w:rsid w:val="00E64DE7"/>
    <w:rsid w:val="00E70709"/>
    <w:rsid w:val="00EB0C32"/>
    <w:rsid w:val="00F106AE"/>
    <w:rsid w:val="00F14549"/>
    <w:rsid w:val="00F16012"/>
    <w:rsid w:val="00F20EAE"/>
    <w:rsid w:val="00F27DF6"/>
    <w:rsid w:val="00F525DB"/>
    <w:rsid w:val="00F7068F"/>
    <w:rsid w:val="00F719D2"/>
    <w:rsid w:val="00F849B7"/>
    <w:rsid w:val="00F8766B"/>
    <w:rsid w:val="00F9015F"/>
    <w:rsid w:val="00FC4A59"/>
    <w:rsid w:val="00FC7134"/>
    <w:rsid w:val="00FE042B"/>
    <w:rsid w:val="00FE34CB"/>
    <w:rsid w:val="00FE475A"/>
    <w:rsid w:val="00FE64FF"/>
    <w:rsid w:val="00FF2FE1"/>
    <w:rsid w:val="00FF64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22F"/>
    <w:pPr>
      <w:overflowPunct w:val="0"/>
      <w:autoSpaceDE w:val="0"/>
      <w:autoSpaceDN w:val="0"/>
      <w:adjustRightInd w:val="0"/>
      <w:ind w:left="425" w:hanging="68"/>
      <w:jc w:val="both"/>
      <w:textAlignment w:val="baseline"/>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7C222F"/>
    <w:pPr>
      <w:keepNext/>
      <w:outlineLvl w:val="0"/>
    </w:pPr>
    <w:rPr>
      <w:sz w:val="28"/>
      <w:szCs w:val="28"/>
    </w:rPr>
  </w:style>
  <w:style w:type="paragraph" w:styleId="Heading2">
    <w:name w:val="heading 2"/>
    <w:basedOn w:val="Normal"/>
    <w:next w:val="Normal"/>
    <w:link w:val="Heading2Char"/>
    <w:uiPriority w:val="99"/>
    <w:qFormat/>
    <w:rsid w:val="007C222F"/>
    <w:pPr>
      <w:keepNext/>
      <w:outlineLvl w:val="1"/>
    </w:pPr>
    <w:rPr>
      <w:b/>
      <w:bCs/>
      <w:sz w:val="28"/>
      <w:szCs w:val="28"/>
    </w:rPr>
  </w:style>
  <w:style w:type="paragraph" w:styleId="Heading3">
    <w:name w:val="heading 3"/>
    <w:basedOn w:val="Normal"/>
    <w:next w:val="Normal"/>
    <w:link w:val="Heading3Char"/>
    <w:uiPriority w:val="99"/>
    <w:qFormat/>
    <w:rsid w:val="007C222F"/>
    <w:pPr>
      <w:keepNext/>
      <w:outlineLvl w:val="2"/>
    </w:pPr>
    <w:rPr>
      <w:b/>
      <w:bCs/>
      <w:sz w:val="28"/>
      <w:szCs w:val="28"/>
    </w:rPr>
  </w:style>
  <w:style w:type="paragraph" w:styleId="Heading4">
    <w:name w:val="heading 4"/>
    <w:basedOn w:val="Normal"/>
    <w:next w:val="Normal"/>
    <w:link w:val="Heading4Char"/>
    <w:uiPriority w:val="99"/>
    <w:qFormat/>
    <w:rsid w:val="007C222F"/>
    <w:pPr>
      <w:keepNext/>
      <w:overflowPunct/>
      <w:autoSpaceDE/>
      <w:autoSpaceDN/>
      <w:adjustRightInd/>
      <w:textAlignment w:val="auto"/>
      <w:outlineLvl w:val="3"/>
    </w:pPr>
    <w:rPr>
      <w:b/>
      <w:bCs/>
    </w:rPr>
  </w:style>
  <w:style w:type="paragraph" w:styleId="Heading5">
    <w:name w:val="heading 5"/>
    <w:basedOn w:val="Normal"/>
    <w:next w:val="Normal"/>
    <w:link w:val="Heading5Char"/>
    <w:uiPriority w:val="99"/>
    <w:qFormat/>
    <w:rsid w:val="007C222F"/>
    <w:pPr>
      <w:keepNext/>
      <w:overflowPunct/>
      <w:autoSpaceDE/>
      <w:autoSpaceDN/>
      <w:adjustRightInd/>
      <w:textAlignment w:val="auto"/>
      <w:outlineLvl w:val="4"/>
    </w:pPr>
    <w:rPr>
      <w:b/>
      <w:bCs/>
    </w:rPr>
  </w:style>
  <w:style w:type="paragraph" w:styleId="Heading6">
    <w:name w:val="heading 6"/>
    <w:basedOn w:val="Normal"/>
    <w:next w:val="Normal"/>
    <w:link w:val="Heading6Char"/>
    <w:uiPriority w:val="99"/>
    <w:qFormat/>
    <w:rsid w:val="007C222F"/>
    <w:pPr>
      <w:keepNext/>
      <w:ind w:left="450"/>
      <w:outlineLvl w:val="5"/>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222F"/>
    <w:rPr>
      <w:rFonts w:ascii="Times New Roman" w:hAnsi="Times New Roman" w:cs="Times New Roman"/>
      <w:sz w:val="20"/>
      <w:szCs w:val="20"/>
      <w:lang w:eastAsia="pl-PL"/>
    </w:rPr>
  </w:style>
  <w:style w:type="character" w:customStyle="1" w:styleId="Heading2Char">
    <w:name w:val="Heading 2 Char"/>
    <w:basedOn w:val="DefaultParagraphFont"/>
    <w:link w:val="Heading2"/>
    <w:uiPriority w:val="99"/>
    <w:locked/>
    <w:rsid w:val="007C222F"/>
    <w:rPr>
      <w:rFonts w:ascii="Times New Roman" w:hAnsi="Times New Roman" w:cs="Times New Roman"/>
      <w:b/>
      <w:bCs/>
      <w:sz w:val="20"/>
      <w:szCs w:val="20"/>
      <w:lang w:eastAsia="pl-PL"/>
    </w:rPr>
  </w:style>
  <w:style w:type="character" w:customStyle="1" w:styleId="Heading3Char">
    <w:name w:val="Heading 3 Char"/>
    <w:basedOn w:val="DefaultParagraphFont"/>
    <w:link w:val="Heading3"/>
    <w:uiPriority w:val="99"/>
    <w:locked/>
    <w:rsid w:val="007C222F"/>
    <w:rPr>
      <w:rFonts w:ascii="Times New Roman" w:hAnsi="Times New Roman" w:cs="Times New Roman"/>
      <w:b/>
      <w:bCs/>
      <w:sz w:val="20"/>
      <w:szCs w:val="20"/>
      <w:lang w:eastAsia="pl-PL"/>
    </w:rPr>
  </w:style>
  <w:style w:type="character" w:customStyle="1" w:styleId="Heading4Char">
    <w:name w:val="Heading 4 Char"/>
    <w:basedOn w:val="DefaultParagraphFont"/>
    <w:link w:val="Heading4"/>
    <w:uiPriority w:val="99"/>
    <w:locked/>
    <w:rsid w:val="007C222F"/>
    <w:rPr>
      <w:rFonts w:ascii="Times New Roman" w:hAnsi="Times New Roman" w:cs="Times New Roman"/>
      <w:b/>
      <w:bCs/>
      <w:sz w:val="20"/>
      <w:szCs w:val="20"/>
      <w:lang w:eastAsia="pl-PL"/>
    </w:rPr>
  </w:style>
  <w:style w:type="character" w:customStyle="1" w:styleId="Heading5Char">
    <w:name w:val="Heading 5 Char"/>
    <w:basedOn w:val="DefaultParagraphFont"/>
    <w:link w:val="Heading5"/>
    <w:uiPriority w:val="99"/>
    <w:locked/>
    <w:rsid w:val="007C222F"/>
    <w:rPr>
      <w:rFonts w:ascii="Times New Roman" w:hAnsi="Times New Roman" w:cs="Times New Roman"/>
      <w:b/>
      <w:bCs/>
      <w:sz w:val="20"/>
      <w:szCs w:val="20"/>
      <w:lang w:eastAsia="pl-PL"/>
    </w:rPr>
  </w:style>
  <w:style w:type="character" w:customStyle="1" w:styleId="Heading6Char">
    <w:name w:val="Heading 6 Char"/>
    <w:basedOn w:val="DefaultParagraphFont"/>
    <w:link w:val="Heading6"/>
    <w:uiPriority w:val="99"/>
    <w:locked/>
    <w:rsid w:val="007C222F"/>
    <w:rPr>
      <w:rFonts w:ascii="Times New Roman" w:hAnsi="Times New Roman" w:cs="Times New Roman"/>
      <w:b/>
      <w:bCs/>
      <w:sz w:val="20"/>
      <w:szCs w:val="20"/>
      <w:lang w:eastAsia="pl-PL"/>
    </w:rPr>
  </w:style>
  <w:style w:type="paragraph" w:styleId="Footer">
    <w:name w:val="footer"/>
    <w:basedOn w:val="Normal"/>
    <w:link w:val="FooterChar"/>
    <w:uiPriority w:val="99"/>
    <w:rsid w:val="007C222F"/>
    <w:pPr>
      <w:tabs>
        <w:tab w:val="center" w:pos="4536"/>
        <w:tab w:val="right" w:pos="9072"/>
      </w:tabs>
    </w:pPr>
  </w:style>
  <w:style w:type="character" w:customStyle="1" w:styleId="FooterChar">
    <w:name w:val="Footer Char"/>
    <w:basedOn w:val="DefaultParagraphFont"/>
    <w:link w:val="Footer"/>
    <w:uiPriority w:val="99"/>
    <w:locked/>
    <w:rsid w:val="007C222F"/>
    <w:rPr>
      <w:rFonts w:ascii="Times New Roman" w:hAnsi="Times New Roman" w:cs="Times New Roman"/>
      <w:sz w:val="20"/>
      <w:szCs w:val="20"/>
      <w:lang w:eastAsia="pl-PL"/>
    </w:rPr>
  </w:style>
  <w:style w:type="character" w:styleId="PageNumber">
    <w:name w:val="page number"/>
    <w:basedOn w:val="DefaultParagraphFont"/>
    <w:uiPriority w:val="99"/>
    <w:rsid w:val="007C222F"/>
  </w:style>
  <w:style w:type="paragraph" w:styleId="BodyTextIndent">
    <w:name w:val="Body Text Indent"/>
    <w:basedOn w:val="Normal"/>
    <w:link w:val="BodyTextIndentChar"/>
    <w:uiPriority w:val="99"/>
    <w:rsid w:val="007C222F"/>
    <w:pPr>
      <w:ind w:left="426" w:hanging="426"/>
    </w:pPr>
    <w:rPr>
      <w:sz w:val="28"/>
      <w:szCs w:val="28"/>
    </w:rPr>
  </w:style>
  <w:style w:type="character" w:customStyle="1" w:styleId="BodyTextIndentChar">
    <w:name w:val="Body Text Indent Char"/>
    <w:basedOn w:val="DefaultParagraphFont"/>
    <w:link w:val="BodyTextIndent"/>
    <w:uiPriority w:val="99"/>
    <w:locked/>
    <w:rsid w:val="007C222F"/>
    <w:rPr>
      <w:rFonts w:ascii="Times New Roman" w:hAnsi="Times New Roman" w:cs="Times New Roman"/>
      <w:sz w:val="20"/>
      <w:szCs w:val="20"/>
      <w:lang w:eastAsia="pl-PL"/>
    </w:rPr>
  </w:style>
  <w:style w:type="paragraph" w:styleId="BodyTextIndent2">
    <w:name w:val="Body Text Indent 2"/>
    <w:basedOn w:val="Normal"/>
    <w:link w:val="BodyTextIndent2Char"/>
    <w:uiPriority w:val="99"/>
    <w:rsid w:val="007C222F"/>
    <w:pPr>
      <w:ind w:left="3686"/>
    </w:pPr>
    <w:rPr>
      <w:sz w:val="28"/>
      <w:szCs w:val="28"/>
    </w:rPr>
  </w:style>
  <w:style w:type="character" w:customStyle="1" w:styleId="BodyTextIndent2Char">
    <w:name w:val="Body Text Indent 2 Char"/>
    <w:basedOn w:val="DefaultParagraphFont"/>
    <w:link w:val="BodyTextIndent2"/>
    <w:uiPriority w:val="99"/>
    <w:locked/>
    <w:rsid w:val="007C222F"/>
    <w:rPr>
      <w:rFonts w:ascii="Times New Roman" w:hAnsi="Times New Roman" w:cs="Times New Roman"/>
      <w:sz w:val="20"/>
      <w:szCs w:val="20"/>
      <w:lang w:eastAsia="pl-PL"/>
    </w:rPr>
  </w:style>
  <w:style w:type="paragraph" w:styleId="BodyTextIndent3">
    <w:name w:val="Body Text Indent 3"/>
    <w:basedOn w:val="Normal"/>
    <w:link w:val="BodyTextIndent3Char"/>
    <w:uiPriority w:val="99"/>
    <w:rsid w:val="007C222F"/>
    <w:pPr>
      <w:ind w:left="142"/>
    </w:pPr>
    <w:rPr>
      <w:sz w:val="28"/>
      <w:szCs w:val="28"/>
    </w:rPr>
  </w:style>
  <w:style w:type="character" w:customStyle="1" w:styleId="BodyTextIndent3Char">
    <w:name w:val="Body Text Indent 3 Char"/>
    <w:basedOn w:val="DefaultParagraphFont"/>
    <w:link w:val="BodyTextIndent3"/>
    <w:uiPriority w:val="99"/>
    <w:locked/>
    <w:rsid w:val="007C222F"/>
    <w:rPr>
      <w:rFonts w:ascii="Times New Roman" w:hAnsi="Times New Roman" w:cs="Times New Roman"/>
      <w:sz w:val="20"/>
      <w:szCs w:val="20"/>
      <w:lang w:eastAsia="pl-PL"/>
    </w:rPr>
  </w:style>
  <w:style w:type="paragraph" w:styleId="NormalWeb">
    <w:name w:val="Normal (Web)"/>
    <w:basedOn w:val="Normal"/>
    <w:uiPriority w:val="99"/>
    <w:rsid w:val="007C222F"/>
    <w:pPr>
      <w:overflowPunct/>
      <w:autoSpaceDE/>
      <w:autoSpaceDN/>
      <w:adjustRightInd/>
      <w:spacing w:before="100" w:beforeAutospacing="1" w:after="100" w:afterAutospacing="1"/>
      <w:textAlignment w:val="auto"/>
    </w:pPr>
    <w:rPr>
      <w:sz w:val="24"/>
      <w:szCs w:val="24"/>
    </w:rPr>
  </w:style>
  <w:style w:type="paragraph" w:styleId="CommentText">
    <w:name w:val="annotation text"/>
    <w:basedOn w:val="Normal"/>
    <w:link w:val="CommentTextChar"/>
    <w:uiPriority w:val="99"/>
    <w:semiHidden/>
    <w:rsid w:val="007C222F"/>
    <w:pPr>
      <w:overflowPunct/>
      <w:autoSpaceDE/>
      <w:autoSpaceDN/>
      <w:adjustRightInd/>
      <w:textAlignment w:val="auto"/>
    </w:pPr>
  </w:style>
  <w:style w:type="character" w:customStyle="1" w:styleId="CommentTextChar">
    <w:name w:val="Comment Text Char"/>
    <w:basedOn w:val="DefaultParagraphFont"/>
    <w:link w:val="CommentText"/>
    <w:uiPriority w:val="99"/>
    <w:semiHidden/>
    <w:locked/>
    <w:rsid w:val="007C222F"/>
    <w:rPr>
      <w:rFonts w:ascii="Times New Roman" w:hAnsi="Times New Roman" w:cs="Times New Roman"/>
      <w:sz w:val="20"/>
      <w:szCs w:val="20"/>
      <w:lang w:eastAsia="pl-PL"/>
    </w:rPr>
  </w:style>
  <w:style w:type="paragraph" w:styleId="BodyText">
    <w:name w:val="Body Text"/>
    <w:basedOn w:val="Normal"/>
    <w:link w:val="BodyTextChar"/>
    <w:uiPriority w:val="99"/>
    <w:rsid w:val="007C222F"/>
    <w:pPr>
      <w:overflowPunct/>
      <w:autoSpaceDE/>
      <w:autoSpaceDN/>
      <w:adjustRightInd/>
      <w:textAlignment w:val="auto"/>
    </w:pPr>
  </w:style>
  <w:style w:type="character" w:customStyle="1" w:styleId="BodyTextChar">
    <w:name w:val="Body Text Char"/>
    <w:basedOn w:val="DefaultParagraphFont"/>
    <w:link w:val="BodyText"/>
    <w:uiPriority w:val="99"/>
    <w:locked/>
    <w:rsid w:val="007C222F"/>
    <w:rPr>
      <w:rFonts w:ascii="Times New Roman" w:hAnsi="Times New Roman" w:cs="Times New Roman"/>
      <w:sz w:val="20"/>
      <w:szCs w:val="20"/>
      <w:lang w:eastAsia="pl-PL"/>
    </w:rPr>
  </w:style>
  <w:style w:type="paragraph" w:styleId="BodyText2">
    <w:name w:val="Body Text 2"/>
    <w:basedOn w:val="Normal"/>
    <w:link w:val="BodyText2Char"/>
    <w:uiPriority w:val="99"/>
    <w:rsid w:val="007C222F"/>
    <w:pPr>
      <w:overflowPunct/>
      <w:autoSpaceDE/>
      <w:autoSpaceDN/>
      <w:adjustRightInd/>
      <w:textAlignment w:val="auto"/>
    </w:pPr>
    <w:rPr>
      <w:b/>
      <w:bCs/>
    </w:rPr>
  </w:style>
  <w:style w:type="character" w:customStyle="1" w:styleId="BodyText2Char">
    <w:name w:val="Body Text 2 Char"/>
    <w:basedOn w:val="DefaultParagraphFont"/>
    <w:link w:val="BodyText2"/>
    <w:uiPriority w:val="99"/>
    <w:locked/>
    <w:rsid w:val="007C222F"/>
    <w:rPr>
      <w:rFonts w:ascii="Times New Roman" w:hAnsi="Times New Roman" w:cs="Times New Roman"/>
      <w:b/>
      <w:bCs/>
      <w:sz w:val="20"/>
      <w:szCs w:val="20"/>
      <w:lang w:eastAsia="pl-PL"/>
    </w:rPr>
  </w:style>
  <w:style w:type="paragraph" w:styleId="BodyText3">
    <w:name w:val="Body Text 3"/>
    <w:basedOn w:val="Normal"/>
    <w:link w:val="BodyText3Char"/>
    <w:uiPriority w:val="99"/>
    <w:rsid w:val="007C222F"/>
    <w:pPr>
      <w:spacing w:line="360" w:lineRule="auto"/>
    </w:pPr>
    <w:rPr>
      <w:sz w:val="24"/>
      <w:szCs w:val="24"/>
    </w:rPr>
  </w:style>
  <w:style w:type="character" w:customStyle="1" w:styleId="BodyText3Char">
    <w:name w:val="Body Text 3 Char"/>
    <w:basedOn w:val="DefaultParagraphFont"/>
    <w:link w:val="BodyText3"/>
    <w:uiPriority w:val="99"/>
    <w:locked/>
    <w:rsid w:val="007C222F"/>
    <w:rPr>
      <w:rFonts w:ascii="Times New Roman" w:hAnsi="Times New Roman" w:cs="Times New Roman"/>
      <w:sz w:val="20"/>
      <w:szCs w:val="20"/>
      <w:lang w:eastAsia="pl-PL"/>
    </w:rPr>
  </w:style>
  <w:style w:type="paragraph" w:styleId="Header">
    <w:name w:val="header"/>
    <w:basedOn w:val="Normal"/>
    <w:link w:val="HeaderChar"/>
    <w:uiPriority w:val="99"/>
    <w:semiHidden/>
    <w:rsid w:val="007C222F"/>
    <w:pPr>
      <w:tabs>
        <w:tab w:val="center" w:pos="4536"/>
        <w:tab w:val="right" w:pos="9072"/>
      </w:tabs>
    </w:pPr>
  </w:style>
  <w:style w:type="character" w:customStyle="1" w:styleId="HeaderChar">
    <w:name w:val="Header Char"/>
    <w:basedOn w:val="DefaultParagraphFont"/>
    <w:link w:val="Header"/>
    <w:uiPriority w:val="99"/>
    <w:semiHidden/>
    <w:locked/>
    <w:rsid w:val="007C222F"/>
    <w:rPr>
      <w:rFonts w:ascii="Times New Roman" w:hAnsi="Times New Roman" w:cs="Times New Roman"/>
      <w:sz w:val="20"/>
      <w:szCs w:val="20"/>
      <w:lang w:eastAsia="pl-PL"/>
    </w:rPr>
  </w:style>
  <w:style w:type="paragraph" w:styleId="ListParagraph">
    <w:name w:val="List Paragraph"/>
    <w:basedOn w:val="Normal"/>
    <w:uiPriority w:val="99"/>
    <w:qFormat/>
    <w:rsid w:val="007C222F"/>
    <w:pPr>
      <w:ind w:left="708"/>
    </w:pPr>
  </w:style>
  <w:style w:type="paragraph" w:styleId="BalloonText">
    <w:name w:val="Balloon Text"/>
    <w:basedOn w:val="Normal"/>
    <w:link w:val="BalloonTextChar"/>
    <w:uiPriority w:val="99"/>
    <w:semiHidden/>
    <w:rsid w:val="007C2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22F"/>
    <w:rPr>
      <w:rFonts w:ascii="Tahoma" w:hAnsi="Tahoma" w:cs="Tahoma"/>
      <w:sz w:val="16"/>
      <w:szCs w:val="16"/>
      <w:lang w:eastAsia="pl-PL"/>
    </w:rPr>
  </w:style>
  <w:style w:type="paragraph" w:customStyle="1" w:styleId="Default">
    <w:name w:val="Default"/>
    <w:uiPriority w:val="99"/>
    <w:rsid w:val="00F16012"/>
    <w:pPr>
      <w:autoSpaceDE w:val="0"/>
      <w:autoSpaceDN w:val="0"/>
      <w:adjustRightInd w:val="0"/>
      <w:ind w:left="425" w:hanging="68"/>
      <w:jc w:val="both"/>
    </w:pPr>
    <w:rPr>
      <w:rFonts w:ascii="Arial" w:hAnsi="Arial" w:cs="Arial"/>
      <w:color w:val="000000"/>
      <w:sz w:val="24"/>
      <w:szCs w:val="24"/>
      <w:lang w:eastAsia="en-US"/>
    </w:rPr>
  </w:style>
  <w:style w:type="paragraph" w:styleId="EndnoteText">
    <w:name w:val="endnote text"/>
    <w:basedOn w:val="Normal"/>
    <w:link w:val="EndnoteTextChar"/>
    <w:uiPriority w:val="99"/>
    <w:semiHidden/>
    <w:rsid w:val="00FE34CB"/>
    <w:pPr>
      <w:overflowPunct/>
      <w:autoSpaceDE/>
      <w:autoSpaceDN/>
      <w:adjustRightInd/>
      <w:textAlignment w:val="auto"/>
    </w:pPr>
  </w:style>
  <w:style w:type="character" w:customStyle="1" w:styleId="EndnoteTextChar">
    <w:name w:val="Endnote Text Char"/>
    <w:basedOn w:val="DefaultParagraphFont"/>
    <w:link w:val="EndnoteText"/>
    <w:uiPriority w:val="99"/>
    <w:semiHidden/>
    <w:locked/>
    <w:rsid w:val="00FE34CB"/>
    <w:rPr>
      <w:rFonts w:ascii="Times New Roman" w:hAnsi="Times New Roman" w:cs="Times New Roman"/>
    </w:rPr>
  </w:style>
  <w:style w:type="paragraph" w:styleId="NoSpacing">
    <w:name w:val="No Spacing"/>
    <w:uiPriority w:val="99"/>
    <w:qFormat/>
    <w:rsid w:val="00FE34CB"/>
    <w:pPr>
      <w:ind w:left="425" w:hanging="68"/>
      <w:jc w:val="both"/>
    </w:pPr>
    <w:rPr>
      <w:rFonts w:ascii="Times New Roman" w:eastAsia="Times New Roman" w:hAnsi="Times New Roman"/>
      <w:sz w:val="24"/>
      <w:szCs w:val="24"/>
    </w:rPr>
  </w:style>
  <w:style w:type="paragraph" w:customStyle="1" w:styleId="western">
    <w:name w:val="western"/>
    <w:basedOn w:val="Normal"/>
    <w:uiPriority w:val="99"/>
    <w:rsid w:val="00FE34CB"/>
    <w:pPr>
      <w:overflowPunct/>
      <w:autoSpaceDE/>
      <w:autoSpaceDN/>
      <w:adjustRightInd/>
      <w:spacing w:before="100" w:beforeAutospacing="1"/>
      <w:textAlignment w:val="auto"/>
    </w:pPr>
    <w:rPr>
      <w:sz w:val="28"/>
      <w:szCs w:val="28"/>
    </w:rPr>
  </w:style>
</w:styles>
</file>

<file path=word/webSettings.xml><?xml version="1.0" encoding="utf-8"?>
<w:webSettings xmlns:r="http://schemas.openxmlformats.org/officeDocument/2006/relationships" xmlns:w="http://schemas.openxmlformats.org/wordprocessingml/2006/main">
  <w:divs>
    <w:div w:id="1749620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44</Pages>
  <Words>14530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asus</dc:creator>
  <cp:keywords/>
  <dc:description/>
  <cp:lastModifiedBy>Jacenty</cp:lastModifiedBy>
  <cp:revision>2</cp:revision>
  <cp:lastPrinted>2015-10-26T19:00:00Z</cp:lastPrinted>
  <dcterms:created xsi:type="dcterms:W3CDTF">2017-03-10T16:37:00Z</dcterms:created>
  <dcterms:modified xsi:type="dcterms:W3CDTF">2017-03-10T16:37:00Z</dcterms:modified>
</cp:coreProperties>
</file>